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676"/>
        <w:gridCol w:w="2118"/>
        <w:gridCol w:w="2137"/>
        <w:gridCol w:w="2101"/>
        <w:gridCol w:w="2040"/>
        <w:gridCol w:w="2062"/>
        <w:gridCol w:w="2040"/>
      </w:tblGrid>
      <w:tr w:rsidR="00CA7463" w14:paraId="7AD080F4" w14:textId="77777777" w:rsidTr="00CA7463">
        <w:trPr>
          <w:trHeight w:val="2613"/>
        </w:trPr>
        <w:tc>
          <w:tcPr>
            <w:tcW w:w="1676" w:type="dxa"/>
          </w:tcPr>
          <w:p w14:paraId="55D6DF74" w14:textId="77777777" w:rsidR="00CA7463" w:rsidRPr="000173B2" w:rsidRDefault="00CA7463" w:rsidP="00931A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14:paraId="4AEB16DB" w14:textId="5E008ABA" w:rsidR="00CA7463" w:rsidRDefault="00CA7463" w:rsidP="00931A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73B2">
              <w:rPr>
                <w:rFonts w:ascii="Comic Sans MS" w:hAnsi="Comic Sans MS"/>
                <w:b/>
                <w:sz w:val="28"/>
                <w:szCs w:val="28"/>
              </w:rPr>
              <w:t>Autumn One</w:t>
            </w:r>
          </w:p>
          <w:p w14:paraId="4DE137E0" w14:textId="77777777" w:rsidR="00CA7463" w:rsidRPr="000173B2" w:rsidRDefault="00CA7463" w:rsidP="00931A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7D8B9CF" w14:textId="6DA1F8E3" w:rsidR="00CA7463" w:rsidRPr="000173B2" w:rsidRDefault="00CA7463" w:rsidP="00377C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73B2">
              <w:rPr>
                <w:rFonts w:ascii="Comic Sans MS" w:hAnsi="Comic Sans MS"/>
                <w:b/>
                <w:sz w:val="20"/>
                <w:szCs w:val="20"/>
              </w:rPr>
              <w:t>VISITOR – Animal Lady (Internal)</w:t>
            </w:r>
          </w:p>
          <w:p w14:paraId="488D88AD" w14:textId="374B823B" w:rsidR="00CA7463" w:rsidRPr="000173B2" w:rsidRDefault="00CA7463" w:rsidP="00377C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73B2">
              <w:rPr>
                <w:rFonts w:ascii="Comic Sans MS" w:hAnsi="Comic Sans MS"/>
                <w:b/>
                <w:sz w:val="20"/>
                <w:szCs w:val="20"/>
              </w:rPr>
              <w:t>Parental Involvement – Reading and Phonics info night and breakfasts.</w:t>
            </w:r>
          </w:p>
          <w:p w14:paraId="26E97EF2" w14:textId="77777777" w:rsidR="00CA7463" w:rsidRPr="000173B2" w:rsidRDefault="00CA7463" w:rsidP="00931A16">
            <w:pPr>
              <w:rPr>
                <w:rFonts w:ascii="Comic Sans MS" w:hAnsi="Comic Sans MS"/>
              </w:rPr>
            </w:pPr>
          </w:p>
          <w:p w14:paraId="2EC53BC9" w14:textId="0310326D" w:rsidR="00CA7463" w:rsidRPr="000173B2" w:rsidRDefault="00CA7463" w:rsidP="00931A16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14:paraId="3E6294D9" w14:textId="77777777" w:rsidR="00CA7463" w:rsidRPr="00377C9F" w:rsidRDefault="00CA7463" w:rsidP="00931A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>Autumn Two</w:t>
            </w:r>
          </w:p>
          <w:p w14:paraId="66F52E95" w14:textId="2A5326E6" w:rsidR="00CA7463" w:rsidRPr="00377C9F" w:rsidRDefault="00CA7463" w:rsidP="00931A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 xml:space="preserve">VISIT – </w:t>
            </w:r>
            <w:proofErr w:type="spellStart"/>
            <w:r w:rsidRPr="00377C9F">
              <w:rPr>
                <w:rFonts w:ascii="Comic Sans MS" w:hAnsi="Comic Sans MS"/>
                <w:b/>
                <w:sz w:val="20"/>
                <w:szCs w:val="20"/>
              </w:rPr>
              <w:t>Amerton</w:t>
            </w:r>
            <w:proofErr w:type="spellEnd"/>
            <w:r w:rsidRPr="00377C9F">
              <w:rPr>
                <w:rFonts w:ascii="Comic Sans MS" w:hAnsi="Comic Sans MS"/>
                <w:b/>
                <w:sz w:val="20"/>
                <w:szCs w:val="20"/>
              </w:rPr>
              <w:t xml:space="preserve"> Farm</w:t>
            </w:r>
          </w:p>
          <w:p w14:paraId="2D27B544" w14:textId="77777777" w:rsidR="00CA7463" w:rsidRPr="00377C9F" w:rsidRDefault="00CA7463" w:rsidP="00931A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30809BD" w14:textId="2173F03A" w:rsidR="00CA7463" w:rsidRPr="00377C9F" w:rsidRDefault="00CA7463" w:rsidP="00931A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>VISITOR – Charlie Clown</w:t>
            </w:r>
          </w:p>
          <w:p w14:paraId="17E8CDC9" w14:textId="5EC03F85" w:rsidR="00CA7463" w:rsidRPr="00377C9F" w:rsidRDefault="00CA7463" w:rsidP="00931A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>Panto(Internal)</w:t>
            </w:r>
          </w:p>
          <w:p w14:paraId="0C3569BF" w14:textId="77777777" w:rsidR="00CA7463" w:rsidRPr="00377C9F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 xml:space="preserve">Parental Involvement  – Harvest Crafts </w:t>
            </w:r>
          </w:p>
          <w:p w14:paraId="5F934E02" w14:textId="0A76D77C" w:rsidR="00CA7463" w:rsidRPr="00377C9F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 xml:space="preserve">Christmas Crafts </w:t>
            </w:r>
          </w:p>
        </w:tc>
        <w:tc>
          <w:tcPr>
            <w:tcW w:w="2101" w:type="dxa"/>
          </w:tcPr>
          <w:p w14:paraId="727B8049" w14:textId="77777777" w:rsidR="00CA7463" w:rsidRPr="00377C9F" w:rsidRDefault="00CA7463" w:rsidP="00931A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>Spring One</w:t>
            </w:r>
          </w:p>
          <w:p w14:paraId="06F56C88" w14:textId="27C49DBF" w:rsidR="00CA7463" w:rsidRPr="00377C9F" w:rsidRDefault="00CA7463" w:rsidP="00931A16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VISI – Jubilee 2 Studio</w:t>
            </w:r>
          </w:p>
          <w:p w14:paraId="10514233" w14:textId="4D5303BE" w:rsidR="00CA7463" w:rsidRPr="00377C9F" w:rsidRDefault="00CA7463" w:rsidP="00931A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>Parental Involvement</w:t>
            </w:r>
          </w:p>
          <w:p w14:paraId="0EBF5042" w14:textId="77777777" w:rsidR="00CA7463" w:rsidRPr="00377C9F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>Rockets</w:t>
            </w:r>
          </w:p>
          <w:p w14:paraId="51745279" w14:textId="77777777" w:rsidR="00CA7463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sz w:val="20"/>
                <w:szCs w:val="20"/>
              </w:rPr>
              <w:t>Message in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77C9F">
              <w:rPr>
                <w:rFonts w:ascii="Comic Sans MS" w:hAnsi="Comic Sans MS"/>
                <w:b/>
                <w:sz w:val="20"/>
                <w:szCs w:val="20"/>
              </w:rPr>
              <w:t>bottle</w:t>
            </w:r>
          </w:p>
          <w:p w14:paraId="132DC208" w14:textId="77777777" w:rsidR="00CA7463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325D69C" w14:textId="197852E1" w:rsidR="00CA7463" w:rsidRPr="00377C9F" w:rsidRDefault="00CA7463" w:rsidP="00377C9F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377C9F"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VISI – Queens Garden treasure hunt.  </w:t>
            </w:r>
          </w:p>
          <w:p w14:paraId="31248136" w14:textId="768CD0A8" w:rsidR="00CA7463" w:rsidRPr="00377C9F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3A74E857" w14:textId="77777777" w:rsidR="00CA7463" w:rsidRPr="000173B2" w:rsidRDefault="00CA7463" w:rsidP="00931A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73B2">
              <w:rPr>
                <w:rFonts w:ascii="Comic Sans MS" w:hAnsi="Comic Sans MS"/>
                <w:b/>
                <w:sz w:val="28"/>
                <w:szCs w:val="28"/>
              </w:rPr>
              <w:t>Spring Two</w:t>
            </w:r>
          </w:p>
          <w:p w14:paraId="32022574" w14:textId="04C37C26" w:rsidR="00CA7463" w:rsidRPr="00377C9F" w:rsidRDefault="00CA7463" w:rsidP="00931A1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77C9F">
              <w:rPr>
                <w:rFonts w:ascii="Comic Sans MS" w:hAnsi="Comic Sans MS"/>
                <w:color w:val="7030A0"/>
                <w:sz w:val="20"/>
                <w:szCs w:val="20"/>
              </w:rPr>
              <w:t>VISIT -Ducks</w:t>
            </w:r>
          </w:p>
          <w:p w14:paraId="5A7E7566" w14:textId="69E5B11E" w:rsidR="00CA7463" w:rsidRPr="000173B2" w:rsidRDefault="00CA7463" w:rsidP="00931A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Visitor- Vicar</w:t>
            </w:r>
          </w:p>
          <w:p w14:paraId="7BB744A3" w14:textId="77777777" w:rsidR="00CA7463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73B2">
              <w:rPr>
                <w:rFonts w:ascii="Comic Sans MS" w:hAnsi="Comic Sans MS"/>
                <w:b/>
                <w:sz w:val="20"/>
                <w:szCs w:val="20"/>
              </w:rPr>
              <w:t>Parental Involvement  – FAIRY TALE STORY BOX</w:t>
            </w:r>
          </w:p>
          <w:p w14:paraId="30A5C6EF" w14:textId="77777777" w:rsidR="00CA7463" w:rsidRDefault="00CA7463" w:rsidP="00931A16">
            <w:pPr>
              <w:rPr>
                <w:rFonts w:ascii="Comic Sans MS" w:hAnsi="Comic Sans MS"/>
              </w:rPr>
            </w:pPr>
          </w:p>
          <w:p w14:paraId="62CD8FE5" w14:textId="1EEC9B0E" w:rsidR="00CA7463" w:rsidRPr="00377C9F" w:rsidRDefault="00CA7463" w:rsidP="00377C9F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377C9F">
              <w:rPr>
                <w:rFonts w:ascii="Comic Sans MS" w:hAnsi="Comic Sans MS"/>
                <w:color w:val="00B0F0"/>
                <w:sz w:val="20"/>
                <w:szCs w:val="20"/>
              </w:rPr>
              <w:t>VISIT -Chicks</w:t>
            </w:r>
          </w:p>
          <w:p w14:paraId="607DD054" w14:textId="40D11880" w:rsidR="00CA7463" w:rsidRPr="000173B2" w:rsidRDefault="00CA7463" w:rsidP="00931A16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</w:tcPr>
          <w:p w14:paraId="4513DA06" w14:textId="77777777" w:rsidR="00CA7463" w:rsidRPr="000173B2" w:rsidRDefault="00CA7463" w:rsidP="00931A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73B2">
              <w:rPr>
                <w:rFonts w:ascii="Comic Sans MS" w:hAnsi="Comic Sans MS"/>
                <w:b/>
                <w:sz w:val="28"/>
                <w:szCs w:val="28"/>
              </w:rPr>
              <w:t>Summer One</w:t>
            </w:r>
          </w:p>
          <w:p w14:paraId="259FE1E9" w14:textId="73919075" w:rsidR="00CA7463" w:rsidRPr="00377C9F" w:rsidRDefault="00CA7463" w:rsidP="00931A1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77C9F">
              <w:rPr>
                <w:rFonts w:ascii="Comic Sans MS" w:hAnsi="Comic Sans MS"/>
                <w:color w:val="7030A0"/>
                <w:sz w:val="20"/>
                <w:szCs w:val="20"/>
              </w:rPr>
              <w:t xml:space="preserve">VISIT – HT Playing Field </w:t>
            </w:r>
          </w:p>
          <w:p w14:paraId="57502717" w14:textId="5343109B" w:rsidR="00CA7463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73B2">
              <w:rPr>
                <w:rFonts w:ascii="Comic Sans MS" w:hAnsi="Comic Sans MS"/>
                <w:b/>
                <w:sz w:val="20"/>
                <w:szCs w:val="20"/>
              </w:rPr>
              <w:t>Parental Involvement – A BUG TRAP</w:t>
            </w:r>
          </w:p>
          <w:p w14:paraId="4EE0F96D" w14:textId="2835CF61" w:rsidR="00CA7463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73B2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Ladybird House</w:t>
            </w:r>
          </w:p>
          <w:p w14:paraId="33617F4D" w14:textId="3E5D7641" w:rsidR="00CA7463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8E67D1" w14:textId="262A13EF" w:rsidR="00CA7463" w:rsidRPr="00377C9F" w:rsidRDefault="00CA7463" w:rsidP="00377C9F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377C9F">
              <w:rPr>
                <w:rFonts w:ascii="Comic Sans MS" w:hAnsi="Comic Sans MS"/>
                <w:color w:val="00B0F0"/>
                <w:sz w:val="20"/>
                <w:szCs w:val="20"/>
              </w:rPr>
              <w:t xml:space="preserve">VISIT – Westport Meadow </w:t>
            </w:r>
          </w:p>
          <w:p w14:paraId="55AE0CF1" w14:textId="0601B576" w:rsidR="00CA7463" w:rsidRPr="000173B2" w:rsidRDefault="00CA7463" w:rsidP="00931A16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</w:tcPr>
          <w:p w14:paraId="7A1AFEC0" w14:textId="77777777" w:rsidR="00CA7463" w:rsidRPr="000173B2" w:rsidRDefault="00CA7463" w:rsidP="00931A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73B2">
              <w:rPr>
                <w:rFonts w:ascii="Comic Sans MS" w:hAnsi="Comic Sans MS"/>
                <w:b/>
                <w:sz w:val="28"/>
                <w:szCs w:val="28"/>
              </w:rPr>
              <w:t>Summer Two</w:t>
            </w:r>
          </w:p>
          <w:p w14:paraId="78AC1085" w14:textId="3FC68A00" w:rsidR="00CA7463" w:rsidRPr="00377C9F" w:rsidRDefault="00CA7463" w:rsidP="00931A1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77C9F">
              <w:rPr>
                <w:rFonts w:ascii="Comic Sans MS" w:hAnsi="Comic Sans MS"/>
                <w:color w:val="7030A0"/>
                <w:sz w:val="20"/>
                <w:szCs w:val="20"/>
              </w:rPr>
              <w:t>VISIT – HT Playing Field Picnic</w:t>
            </w:r>
          </w:p>
          <w:p w14:paraId="7C02B96C" w14:textId="46CD6992" w:rsidR="00CA7463" w:rsidRPr="000173B2" w:rsidRDefault="00CA7463" w:rsidP="00931A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73B2">
              <w:rPr>
                <w:rFonts w:ascii="Comic Sans MS" w:hAnsi="Comic Sans MS"/>
                <w:b/>
                <w:sz w:val="20"/>
                <w:szCs w:val="20"/>
              </w:rPr>
              <w:t xml:space="preserve">Parental Involvement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story sticks</w:t>
            </w:r>
          </w:p>
          <w:p w14:paraId="093C75BD" w14:textId="166C8B92" w:rsidR="00CA7463" w:rsidRPr="000173B2" w:rsidRDefault="00CA7463" w:rsidP="00931A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Coat of arms</w:t>
            </w:r>
          </w:p>
          <w:p w14:paraId="40CF77B1" w14:textId="77777777" w:rsidR="00CA7463" w:rsidRPr="000173B2" w:rsidRDefault="00CA7463" w:rsidP="00931A16">
            <w:pPr>
              <w:rPr>
                <w:rFonts w:ascii="Comic Sans MS" w:hAnsi="Comic Sans MS"/>
              </w:rPr>
            </w:pPr>
          </w:p>
          <w:p w14:paraId="722FA853" w14:textId="5DC7C6B9" w:rsidR="00CA7463" w:rsidRPr="00377C9F" w:rsidRDefault="00CA7463" w:rsidP="00931A16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377C9F">
              <w:rPr>
                <w:rFonts w:ascii="Comic Sans MS" w:hAnsi="Comic Sans MS"/>
                <w:color w:val="00B0F0"/>
                <w:sz w:val="20"/>
                <w:szCs w:val="20"/>
              </w:rPr>
              <w:t xml:space="preserve">VISIT – Stafford Castle </w:t>
            </w:r>
          </w:p>
          <w:p w14:paraId="11335F02" w14:textId="6F7D9BD0" w:rsidR="00CA7463" w:rsidRPr="000173B2" w:rsidRDefault="00CA7463" w:rsidP="00931A16">
            <w:pPr>
              <w:rPr>
                <w:rFonts w:ascii="Comic Sans MS" w:hAnsi="Comic Sans MS"/>
              </w:rPr>
            </w:pPr>
          </w:p>
        </w:tc>
      </w:tr>
      <w:tr w:rsidR="00CA7463" w:rsidRPr="003F3C61" w14:paraId="67B1B8FA" w14:textId="77777777" w:rsidTr="00CA7463">
        <w:trPr>
          <w:trHeight w:val="2468"/>
        </w:trPr>
        <w:tc>
          <w:tcPr>
            <w:tcW w:w="1676" w:type="dxa"/>
          </w:tcPr>
          <w:p w14:paraId="401605AF" w14:textId="166CEBAF" w:rsidR="003F3C61" w:rsidRDefault="003F3C61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B9A630D" w14:textId="77777777" w:rsidR="003F3C61" w:rsidRPr="003F3C61" w:rsidRDefault="003F3C61" w:rsidP="003F3C61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27E4F3C6" w14:textId="77777777" w:rsidR="003F3C61" w:rsidRPr="003F3C61" w:rsidRDefault="003F3C61" w:rsidP="003F3C6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 xml:space="preserve">Nursery </w:t>
            </w:r>
          </w:p>
          <w:p w14:paraId="5EB4AD69" w14:textId="1568CDAC" w:rsidR="003F3C61" w:rsidRPr="003F3C61" w:rsidRDefault="003F3C61" w:rsidP="003F3C6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Topics</w:t>
            </w:r>
          </w:p>
        </w:tc>
        <w:tc>
          <w:tcPr>
            <w:tcW w:w="2118" w:type="dxa"/>
          </w:tcPr>
          <w:p w14:paraId="10CBA717" w14:textId="77777777" w:rsidR="003F3C61" w:rsidRPr="003F3C61" w:rsidRDefault="003F3C61" w:rsidP="003F3C6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Induction and baseline assessments</w:t>
            </w:r>
          </w:p>
          <w:p w14:paraId="6FD5CB49" w14:textId="77777777" w:rsidR="003F3C61" w:rsidRPr="003F3C61" w:rsidRDefault="003F3C61" w:rsidP="003F3C6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&amp;</w:t>
            </w:r>
          </w:p>
          <w:p w14:paraId="2BEFF772" w14:textId="77E4969E" w:rsidR="00CA7463" w:rsidRPr="003F3C61" w:rsidRDefault="003F3C61" w:rsidP="003F3C6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All about me</w:t>
            </w:r>
          </w:p>
        </w:tc>
        <w:tc>
          <w:tcPr>
            <w:tcW w:w="2137" w:type="dxa"/>
          </w:tcPr>
          <w:p w14:paraId="61412A40" w14:textId="77777777" w:rsidR="003F3C61" w:rsidRPr="003F3C61" w:rsidRDefault="003F3C61" w:rsidP="003F3C6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Tradition Tales</w:t>
            </w:r>
          </w:p>
          <w:p w14:paraId="4384D57D" w14:textId="5E83E4F5" w:rsidR="00CA7463" w:rsidRPr="003F3C61" w:rsidRDefault="00CA7463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>&amp;</w:t>
            </w:r>
          </w:p>
          <w:p w14:paraId="2FF48BFC" w14:textId="6227C271" w:rsidR="00CA7463" w:rsidRPr="003F3C61" w:rsidRDefault="003F3C61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Winter &amp;</w:t>
            </w:r>
            <w:r w:rsidR="00CA7463" w:rsidRPr="003F3C61">
              <w:rPr>
                <w:rFonts w:ascii="Comic Sans MS" w:hAnsi="Comic Sans MS"/>
                <w:color w:val="7030A0"/>
                <w:sz w:val="20"/>
                <w:szCs w:val="20"/>
              </w:rPr>
              <w:t>Christmas</w:t>
            </w:r>
          </w:p>
        </w:tc>
        <w:tc>
          <w:tcPr>
            <w:tcW w:w="2101" w:type="dxa"/>
          </w:tcPr>
          <w:p w14:paraId="3EE34E0F" w14:textId="77777777" w:rsidR="003F3C61" w:rsidRPr="003F3C61" w:rsidRDefault="003F3C61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>When I Grow Up…</w:t>
            </w:r>
          </w:p>
          <w:p w14:paraId="45B2086A" w14:textId="2B10CF09" w:rsidR="00CA7463" w:rsidRPr="003F3C61" w:rsidRDefault="003F3C61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 xml:space="preserve">People Who Help Us </w:t>
            </w:r>
          </w:p>
          <w:p w14:paraId="5EEEA902" w14:textId="04D698C2" w:rsidR="003F3C61" w:rsidRPr="003F3C61" w:rsidRDefault="003F3C61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37AEF496" w14:textId="3AD8EDFA" w:rsidR="003F3C61" w:rsidRPr="003F3C61" w:rsidRDefault="003F3C61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>&amp; Ladybird Hero’s</w:t>
            </w:r>
          </w:p>
          <w:p w14:paraId="056DFE72" w14:textId="67C6FDA7" w:rsidR="00CA7463" w:rsidRPr="003F3C61" w:rsidRDefault="00CA7463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53AB0588" w14:textId="691663D3" w:rsidR="00CA7463" w:rsidRPr="003F3C61" w:rsidRDefault="00CA7463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F8CEC15" w14:textId="77777777" w:rsidR="003F3C61" w:rsidRPr="003F3C61" w:rsidRDefault="003F3C61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>How you’re your Garden Grown?</w:t>
            </w:r>
          </w:p>
          <w:p w14:paraId="314577D0" w14:textId="77777777" w:rsidR="003F3C61" w:rsidRPr="003F3C61" w:rsidRDefault="003F3C61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2F7CA8F9" w14:textId="437FC9A0" w:rsidR="00CA7463" w:rsidRPr="003F3C61" w:rsidRDefault="00CA7463" w:rsidP="003F3C6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>Growing</w:t>
            </w:r>
            <w:r w:rsidR="003F3C61" w:rsidRPr="003F3C61">
              <w:rPr>
                <w:rFonts w:ascii="Comic Sans MS" w:hAnsi="Comic Sans MS"/>
                <w:color w:val="7030A0"/>
                <w:sz w:val="20"/>
                <w:szCs w:val="20"/>
              </w:rPr>
              <w:t>, New Life</w:t>
            </w:r>
          </w:p>
          <w:p w14:paraId="63001B14" w14:textId="4C31D6AA" w:rsidR="00CA7463" w:rsidRPr="003F3C61" w:rsidRDefault="003F3C61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 xml:space="preserve">Easter and Old McDonalds  Farm </w:t>
            </w:r>
          </w:p>
        </w:tc>
        <w:tc>
          <w:tcPr>
            <w:tcW w:w="2062" w:type="dxa"/>
          </w:tcPr>
          <w:p w14:paraId="2EB580CD" w14:textId="2F936CE9" w:rsidR="00CA7463" w:rsidRPr="003F3C61" w:rsidRDefault="00CA7463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>Minibeasts</w:t>
            </w:r>
          </w:p>
          <w:p w14:paraId="1D60DB53" w14:textId="77777777" w:rsidR="00CA7463" w:rsidRPr="003F3C61" w:rsidRDefault="00CA7463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161BC4F4" w14:textId="09E15871" w:rsidR="00CA7463" w:rsidRPr="003F3C61" w:rsidRDefault="00CA7463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>Eric Carl</w:t>
            </w:r>
          </w:p>
        </w:tc>
        <w:tc>
          <w:tcPr>
            <w:tcW w:w="2040" w:type="dxa"/>
          </w:tcPr>
          <w:p w14:paraId="425F93B1" w14:textId="00F3BAF3" w:rsidR="00CA7463" w:rsidRPr="003F3C61" w:rsidRDefault="00950155" w:rsidP="000173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7030A0"/>
                <w:sz w:val="20"/>
                <w:szCs w:val="20"/>
              </w:rPr>
              <w:t>Oce</w:t>
            </w:r>
            <w:proofErr w:type="spellEnd"/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Upon a Time</w:t>
            </w:r>
          </w:p>
        </w:tc>
      </w:tr>
      <w:tr w:rsidR="00CA7463" w:rsidRPr="003F3C61" w14:paraId="2366F4E5" w14:textId="77777777" w:rsidTr="00CA7463">
        <w:trPr>
          <w:trHeight w:val="2468"/>
        </w:trPr>
        <w:tc>
          <w:tcPr>
            <w:tcW w:w="1676" w:type="dxa"/>
          </w:tcPr>
          <w:p w14:paraId="07F3B6D5" w14:textId="77777777" w:rsidR="003F3C61" w:rsidRPr="003F3C61" w:rsidRDefault="003F3C61" w:rsidP="003F3C6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>Reception Topics</w:t>
            </w:r>
          </w:p>
          <w:p w14:paraId="06921C5A" w14:textId="4B25E5F5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118" w:type="dxa"/>
          </w:tcPr>
          <w:p w14:paraId="0527CFA5" w14:textId="546D7799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Induction and baseline assessments</w:t>
            </w:r>
          </w:p>
          <w:p w14:paraId="68090E41" w14:textId="38FBF96F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&amp;</w:t>
            </w:r>
          </w:p>
          <w:p w14:paraId="28123A32" w14:textId="79288E43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All about me</w:t>
            </w:r>
          </w:p>
        </w:tc>
        <w:tc>
          <w:tcPr>
            <w:tcW w:w="2137" w:type="dxa"/>
          </w:tcPr>
          <w:p w14:paraId="5FC9CCD2" w14:textId="0B1BDC95" w:rsidR="00CA7463" w:rsidRPr="003F3C61" w:rsidRDefault="003F3C61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Space</w:t>
            </w:r>
          </w:p>
          <w:p w14:paraId="7361D9C9" w14:textId="359CE181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&amp;</w:t>
            </w:r>
          </w:p>
          <w:p w14:paraId="5E4F4ECD" w14:textId="152BFC84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Christmas</w:t>
            </w:r>
            <w:r w:rsidR="003F3C61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Around the World </w:t>
            </w:r>
          </w:p>
        </w:tc>
        <w:tc>
          <w:tcPr>
            <w:tcW w:w="2101" w:type="dxa"/>
          </w:tcPr>
          <w:p w14:paraId="35B3F564" w14:textId="77777777" w:rsidR="003F3C61" w:rsidRPr="003F3C61" w:rsidRDefault="003F3C61" w:rsidP="003F3C6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>Superhero’s</w:t>
            </w:r>
          </w:p>
          <w:p w14:paraId="3AF7040D" w14:textId="77777777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238F08FC" w14:textId="1354E58D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6EC5979" w14:textId="534654AA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gramStart"/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Growing  New</w:t>
            </w:r>
            <w:proofErr w:type="gramEnd"/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 xml:space="preserve"> Life</w:t>
            </w:r>
          </w:p>
          <w:p w14:paraId="343132E7" w14:textId="77777777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41585E59" w14:textId="6EF7BA62" w:rsidR="00CA7463" w:rsidRPr="003F3C61" w:rsidRDefault="003F3C61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 Farm (Animals/Jungle)</w:t>
            </w:r>
          </w:p>
        </w:tc>
        <w:tc>
          <w:tcPr>
            <w:tcW w:w="2062" w:type="dxa"/>
          </w:tcPr>
          <w:p w14:paraId="1DA88EAC" w14:textId="50C76590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Minibeasts</w:t>
            </w:r>
          </w:p>
          <w:p w14:paraId="66762EAE" w14:textId="77777777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6285C03" w14:textId="2B4F2365" w:rsidR="00CA7463" w:rsidRPr="003F3C61" w:rsidRDefault="003F3C61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Julia Donaldson</w:t>
            </w:r>
          </w:p>
        </w:tc>
        <w:tc>
          <w:tcPr>
            <w:tcW w:w="2040" w:type="dxa"/>
          </w:tcPr>
          <w:p w14:paraId="055EDD93" w14:textId="68227A93" w:rsidR="00CA7463" w:rsidRPr="003F3C61" w:rsidRDefault="00CA7463" w:rsidP="000173B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F3C61">
              <w:rPr>
                <w:rFonts w:ascii="Comic Sans MS" w:hAnsi="Comic Sans MS"/>
                <w:color w:val="0070C0"/>
                <w:sz w:val="20"/>
                <w:szCs w:val="20"/>
              </w:rPr>
              <w:t>Castles</w:t>
            </w:r>
            <w:r w:rsidRPr="003F3C61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</w:p>
        </w:tc>
      </w:tr>
    </w:tbl>
    <w:p w14:paraId="40BDF61A" w14:textId="7EADE357" w:rsidR="00931A16" w:rsidRPr="003F3C61" w:rsidRDefault="00931A16">
      <w:pPr>
        <w:rPr>
          <w:rFonts w:ascii="Comic Sans MS" w:hAnsi="Comic Sans MS"/>
          <w:color w:val="7030A0"/>
          <w:sz w:val="20"/>
          <w:szCs w:val="20"/>
        </w:rPr>
      </w:pPr>
    </w:p>
    <w:p w14:paraId="762FB28D" w14:textId="77777777" w:rsidR="003F3C61" w:rsidRPr="003F3C61" w:rsidRDefault="003F3C61">
      <w:pPr>
        <w:rPr>
          <w:rFonts w:ascii="Comic Sans MS" w:hAnsi="Comic Sans MS"/>
          <w:color w:val="7030A0"/>
          <w:sz w:val="20"/>
          <w:szCs w:val="20"/>
        </w:rPr>
      </w:pPr>
    </w:p>
    <w:sectPr w:rsidR="003F3C61" w:rsidRPr="003F3C61" w:rsidSect="00931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F07C" w14:textId="77777777" w:rsidR="00CA7463" w:rsidRDefault="00CA7463" w:rsidP="003D0825">
      <w:pPr>
        <w:spacing w:after="0" w:line="240" w:lineRule="auto"/>
      </w:pPr>
      <w:r>
        <w:separator/>
      </w:r>
    </w:p>
  </w:endnote>
  <w:endnote w:type="continuationSeparator" w:id="0">
    <w:p w14:paraId="75EF35D0" w14:textId="77777777" w:rsidR="00CA7463" w:rsidRDefault="00CA7463" w:rsidP="003D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99AD" w14:textId="77777777" w:rsidR="00C64C5B" w:rsidRDefault="00C64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9CCD" w14:textId="77777777" w:rsidR="00C64C5B" w:rsidRDefault="00C64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DD15" w14:textId="77777777" w:rsidR="00C64C5B" w:rsidRDefault="00C64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44A8" w14:textId="77777777" w:rsidR="00CA7463" w:rsidRDefault="00CA7463" w:rsidP="003D0825">
      <w:pPr>
        <w:spacing w:after="0" w:line="240" w:lineRule="auto"/>
      </w:pPr>
      <w:r>
        <w:separator/>
      </w:r>
    </w:p>
  </w:footnote>
  <w:footnote w:type="continuationSeparator" w:id="0">
    <w:p w14:paraId="17E41756" w14:textId="77777777" w:rsidR="00CA7463" w:rsidRDefault="00CA7463" w:rsidP="003D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38CC" w14:textId="77777777" w:rsidR="00C64C5B" w:rsidRDefault="00C64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7768" w14:textId="2668ED3A" w:rsidR="00CA7463" w:rsidRPr="003D0825" w:rsidRDefault="00C64C5B">
    <w:pPr>
      <w:pStyle w:val="Header"/>
      <w:rPr>
        <w:rFonts w:ascii="Comic Sans MS" w:hAnsi="Comic Sans MS"/>
        <w:color w:val="0070C0"/>
        <w:sz w:val="24"/>
        <w:szCs w:val="24"/>
      </w:rPr>
    </w:pPr>
    <w:bookmarkStart w:id="0" w:name="_GoBack"/>
    <w:r>
      <w:rPr>
        <w:rFonts w:ascii="Comic Sans MS" w:hAnsi="Comic Sans MS"/>
        <w:noProof/>
        <w:color w:val="0070C0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FE9B257" wp14:editId="6500BE17">
          <wp:simplePos x="0" y="0"/>
          <wp:positionH relativeFrom="margin">
            <wp:posOffset>8411162</wp:posOffset>
          </wp:positionH>
          <wp:positionV relativeFrom="margin">
            <wp:posOffset>-664234</wp:posOffset>
          </wp:positionV>
          <wp:extent cx="491490" cy="532765"/>
          <wp:effectExtent l="0" t="0" r="381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proofErr w:type="spellStart"/>
    <w:r w:rsidR="00CA7463" w:rsidRPr="003D0825">
      <w:rPr>
        <w:rFonts w:ascii="Comic Sans MS" w:hAnsi="Comic Sans MS"/>
        <w:color w:val="0070C0"/>
        <w:sz w:val="24"/>
        <w:szCs w:val="24"/>
      </w:rPr>
      <w:t>Hassell</w:t>
    </w:r>
    <w:proofErr w:type="spellEnd"/>
    <w:r w:rsidR="00CA7463" w:rsidRPr="003D0825">
      <w:rPr>
        <w:rFonts w:ascii="Comic Sans MS" w:hAnsi="Comic Sans MS"/>
        <w:color w:val="0070C0"/>
        <w:sz w:val="24"/>
        <w:szCs w:val="24"/>
      </w:rPr>
      <w:t xml:space="preserve"> CP School </w:t>
    </w:r>
    <w:r w:rsidR="003F3C61">
      <w:rPr>
        <w:rFonts w:ascii="Comic Sans MS" w:hAnsi="Comic Sans MS"/>
        <w:color w:val="0070C0"/>
        <w:sz w:val="24"/>
        <w:szCs w:val="24"/>
      </w:rPr>
      <w:t>EYFS Half Termly Topic Map</w:t>
    </w:r>
    <w:r>
      <w:rPr>
        <w:rFonts w:ascii="Comic Sans MS" w:hAnsi="Comic Sans MS"/>
        <w:color w:val="0070C0"/>
        <w:sz w:val="24"/>
        <w:szCs w:val="24"/>
      </w:rPr>
      <w:t xml:space="preserve">       </w:t>
    </w:r>
  </w:p>
  <w:p w14:paraId="17A7C980" w14:textId="022CCD33" w:rsidR="00CA7463" w:rsidRDefault="00CA7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39D7" w14:textId="77777777" w:rsidR="00C64C5B" w:rsidRDefault="00C64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16"/>
    <w:rsid w:val="000173B2"/>
    <w:rsid w:val="000929AC"/>
    <w:rsid w:val="002C3D15"/>
    <w:rsid w:val="00377C9F"/>
    <w:rsid w:val="003C2FE8"/>
    <w:rsid w:val="003D0825"/>
    <w:rsid w:val="003F3C61"/>
    <w:rsid w:val="007C1687"/>
    <w:rsid w:val="00931A16"/>
    <w:rsid w:val="00950155"/>
    <w:rsid w:val="00983B63"/>
    <w:rsid w:val="00C60C98"/>
    <w:rsid w:val="00C64C5B"/>
    <w:rsid w:val="00CA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A421"/>
  <w15:docId w15:val="{5DAF48B4-B01A-4EEB-A7FB-C48C7917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25"/>
  </w:style>
  <w:style w:type="paragraph" w:styleId="Footer">
    <w:name w:val="footer"/>
    <w:basedOn w:val="Normal"/>
    <w:link w:val="FooterChar"/>
    <w:uiPriority w:val="99"/>
    <w:unhideWhenUsed/>
    <w:rsid w:val="003D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25"/>
  </w:style>
  <w:style w:type="table" w:customStyle="1" w:styleId="ListTable3-Accent61">
    <w:name w:val="List Table 3 - Accent 61"/>
    <w:basedOn w:val="TableNormal"/>
    <w:uiPriority w:val="48"/>
    <w:rsid w:val="000929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0929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619B-821D-4BA2-BAF3-BFEF2C2C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BD6C09F9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Lear</dc:creator>
  <cp:lastModifiedBy>Nicky Ryan</cp:lastModifiedBy>
  <cp:revision>2</cp:revision>
  <dcterms:created xsi:type="dcterms:W3CDTF">2020-11-03T06:21:00Z</dcterms:created>
  <dcterms:modified xsi:type="dcterms:W3CDTF">2020-11-03T06:21:00Z</dcterms:modified>
</cp:coreProperties>
</file>