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8" w:rsidRDefault="003F63A2" w:rsidP="003F63A2">
      <w:pPr>
        <w:rPr>
          <w:b/>
          <w:noProof/>
          <w:sz w:val="32"/>
          <w:szCs w:val="32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529D9F0" wp14:editId="1E711652">
            <wp:extent cx="857250" cy="929005"/>
            <wp:effectExtent l="0" t="0" r="0" b="4445"/>
            <wp:docPr id="2" name="Picture 2" descr="https://mail.google.com/mail/?attid=0.1&amp;disp=emb&amp;view=att&amp;th=13022d2117adfc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mail.google.com/mail/?attid=0.1&amp;disp=emb&amp;view=att&amp;th=13022d2117adfc9b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tab/>
      </w:r>
      <w:r w:rsidRPr="003F63A2">
        <w:rPr>
          <w:b/>
          <w:noProof/>
          <w:sz w:val="32"/>
          <w:szCs w:val="32"/>
          <w:lang w:val="en-GB" w:eastAsia="en-GB"/>
        </w:rPr>
        <w:t>Hassell Primary Weekly Update</w:t>
      </w:r>
      <w:r w:rsidRPr="003F63A2">
        <w:rPr>
          <w:b/>
          <w:noProof/>
          <w:sz w:val="32"/>
          <w:szCs w:val="32"/>
          <w:lang w:val="en-GB" w:eastAsia="en-GB"/>
        </w:rPr>
        <w:tab/>
      </w:r>
      <w:r w:rsidR="002E610F">
        <w:rPr>
          <w:b/>
          <w:noProof/>
          <w:sz w:val="32"/>
          <w:szCs w:val="32"/>
          <w:lang w:val="en-GB" w:eastAsia="en-GB"/>
        </w:rPr>
        <w:t>10</w:t>
      </w:r>
      <w:r w:rsidR="00637C79">
        <w:rPr>
          <w:b/>
          <w:noProof/>
          <w:sz w:val="32"/>
          <w:szCs w:val="32"/>
          <w:lang w:val="en-GB" w:eastAsia="en-GB"/>
        </w:rPr>
        <w:t>.12</w:t>
      </w:r>
      <w:r w:rsidR="00E40E20">
        <w:rPr>
          <w:b/>
          <w:noProof/>
          <w:sz w:val="32"/>
          <w:szCs w:val="32"/>
          <w:lang w:val="en-GB" w:eastAsia="en-GB"/>
        </w:rPr>
        <w:t>.2021</w:t>
      </w:r>
    </w:p>
    <w:p w:rsidR="002C1DB8" w:rsidRPr="001E1E55" w:rsidRDefault="002C1DB8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val="en-GB" w:eastAsia="en-GB"/>
          <w14:cntxtAlts/>
        </w:rPr>
      </w:pPr>
      <w:r w:rsidRPr="001E1E55">
        <w:rPr>
          <w:rFonts w:eastAsia="Times New Roman" w:cstheme="minorHAnsi"/>
          <w:color w:val="000000"/>
          <w:kern w:val="28"/>
          <w:sz w:val="24"/>
          <w:szCs w:val="24"/>
          <w:lang w:val="en-GB" w:eastAsia="en-GB"/>
          <w14:cntxtAlts/>
        </w:rPr>
        <w:t>Dear Parents and Carers,</w:t>
      </w:r>
    </w:p>
    <w:p w:rsidR="00E06609" w:rsidRDefault="00E06609" w:rsidP="00731CDE">
      <w:pPr>
        <w:pStyle w:val="NoSpacing"/>
        <w:rPr>
          <w:b/>
          <w:sz w:val="28"/>
          <w:szCs w:val="28"/>
          <w:lang w:val="en-GB" w:eastAsia="en-GB"/>
        </w:rPr>
      </w:pPr>
    </w:p>
    <w:p w:rsidR="009B5C35" w:rsidRDefault="008F77CE" w:rsidP="009B5C35">
      <w:pPr>
        <w:shd w:val="clear" w:color="auto" w:fill="FFFFFF"/>
        <w:spacing w:line="240" w:lineRule="auto"/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  <w:t>Covid update</w:t>
      </w:r>
    </w:p>
    <w:p w:rsidR="009B5C35" w:rsidRDefault="008F77CE" w:rsidP="009B5C35">
      <w:pPr>
        <w:pStyle w:val="NoSpacing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Unfortunately this week has seen a significant rise in the number of children testing positive within year 5 and 6. </w:t>
      </w:r>
      <w:r w:rsidR="00166C80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We now have 15 cases in the year group. The number of cases in 5/6 Pezz has gone beyond the threshold of 25% of the class. 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As a result of this we have had to move to online learning for 5/6 Pezz for Friday and Monday and this will be reviewed on Monday depending on t</w:t>
      </w:r>
      <w:r w:rsidR="00166C80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he change (if any) to the number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of cases. All other children within 5/6 have been asked to take a PCR test if they haven’t had covid within the last 90 days. I would like to say thank you to the families of our 5/6 children for their support as we fully appreciate how difficult this is for everyone. </w:t>
      </w:r>
    </w:p>
    <w:p w:rsidR="001F643A" w:rsidRDefault="001F643A" w:rsidP="009B5C35">
      <w:pPr>
        <w:pStyle w:val="NoSpacing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1F643A" w:rsidRPr="00FC6959" w:rsidRDefault="001F643A" w:rsidP="009B5C35">
      <w:pPr>
        <w:pStyle w:val="NoSpacing"/>
        <w:rPr>
          <w:rFonts w:eastAsia="Times New Roman" w:cstheme="minorHAnsi"/>
          <w:b/>
          <w:noProof/>
          <w:color w:val="333333"/>
          <w:sz w:val="24"/>
          <w:szCs w:val="24"/>
          <w:lang w:val="en-GB" w:eastAsia="en-GB"/>
        </w:rPr>
      </w:pPr>
      <w:r w:rsidRPr="00FC6959">
        <w:rPr>
          <w:rFonts w:eastAsia="Times New Roman" w:cstheme="minorHAnsi"/>
          <w:b/>
          <w:noProof/>
          <w:color w:val="333333"/>
          <w:sz w:val="24"/>
          <w:szCs w:val="24"/>
          <w:lang w:val="en-GB" w:eastAsia="en-GB"/>
        </w:rPr>
        <w:t xml:space="preserve">During this weekend, if any children test positive, please let me know by emailing </w:t>
      </w:r>
      <w:hyperlink r:id="rId8" w:history="1">
        <w:r w:rsidRPr="00FC6959">
          <w:rPr>
            <w:rStyle w:val="Hyperlink"/>
            <w:rFonts w:eastAsia="Times New Roman" w:cstheme="minorHAnsi"/>
            <w:b/>
            <w:noProof/>
            <w:sz w:val="24"/>
            <w:szCs w:val="24"/>
            <w:lang w:val="en-GB" w:eastAsia="en-GB"/>
          </w:rPr>
          <w:t>headteacher@hassell.staffs.sch.uk</w:t>
        </w:r>
      </w:hyperlink>
      <w:r w:rsidRPr="00FC6959">
        <w:rPr>
          <w:rFonts w:eastAsia="Times New Roman" w:cstheme="minorHAnsi"/>
          <w:b/>
          <w:noProof/>
          <w:color w:val="333333"/>
          <w:sz w:val="24"/>
          <w:szCs w:val="24"/>
          <w:lang w:val="en-GB" w:eastAsia="en-GB"/>
        </w:rPr>
        <w:t xml:space="preserve"> as soon as possible. Decisions will be made about any further actions, depending on the number of cases we have. </w:t>
      </w:r>
    </w:p>
    <w:p w:rsidR="001F643A" w:rsidRPr="00FC6959" w:rsidRDefault="001F643A" w:rsidP="009B5C35">
      <w:pPr>
        <w:pStyle w:val="NoSpacing"/>
        <w:rPr>
          <w:rFonts w:eastAsia="Times New Roman" w:cstheme="minorHAnsi"/>
          <w:b/>
          <w:noProof/>
          <w:color w:val="333333"/>
          <w:sz w:val="24"/>
          <w:szCs w:val="24"/>
          <w:lang w:val="en-GB" w:eastAsia="en-GB"/>
        </w:rPr>
      </w:pPr>
    </w:p>
    <w:p w:rsidR="008F77CE" w:rsidRDefault="008F77CE" w:rsidP="009B5C35">
      <w:pPr>
        <w:pStyle w:val="NoSpacing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On Monday we will work with the local outbreak team to make a decision about 5/6 Pezz returning to school</w:t>
      </w:r>
      <w:r w:rsidR="00166C80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and look at the outcomes of PCR tests for the year group as a whole</w:t>
      </w:r>
      <w:r w:rsidR="00FC6959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. </w:t>
      </w:r>
      <w:r w:rsidR="00166C80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For the remainder of term we will be keeping the 3 classes separate whilst in the school building and we will not have any mixing between years 3/4 and 5/6 at any point in the day. All other measures such as additional cleaning will continue as they have done all year. </w:t>
      </w:r>
    </w:p>
    <w:p w:rsidR="00166C80" w:rsidRDefault="00166C80" w:rsidP="009B5C35">
      <w:pPr>
        <w:pStyle w:val="NoSpacing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Of the children who have tested positive, there have been several who are not showing any symptoms and have remained well through their isolation period</w:t>
      </w:r>
      <w:r w:rsidR="001F643A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so far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. However, several of the adults have become quite unwell. We wish those who are ill a speedy recovery and thank everyone who has been for a PCR for being so supportive. </w:t>
      </w:r>
    </w:p>
    <w:p w:rsidR="00166C80" w:rsidRDefault="00166C80" w:rsidP="009B5C35">
      <w:pPr>
        <w:pStyle w:val="NoSpacing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166C80" w:rsidRDefault="00166C80" w:rsidP="009B5C35">
      <w:pPr>
        <w:pStyle w:val="NoSpacing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I am pleased to say that we only have a small number of positive cases within the rest of school (1 in year 1, 1 in year 2 and 1 in year 4). </w:t>
      </w:r>
    </w:p>
    <w:p w:rsidR="00166C80" w:rsidRDefault="00166C80" w:rsidP="009B5C35">
      <w:pPr>
        <w:pStyle w:val="NoSpacing"/>
        <w:rPr>
          <w:b/>
          <w:sz w:val="28"/>
          <w:szCs w:val="28"/>
          <w:lang w:val="en-GB" w:eastAsia="en-GB"/>
        </w:rPr>
      </w:pPr>
    </w:p>
    <w:p w:rsidR="008F251B" w:rsidRDefault="008F251B" w:rsidP="00731CDE">
      <w:pPr>
        <w:pStyle w:val="NoSpacing"/>
        <w:rPr>
          <w:sz w:val="24"/>
          <w:szCs w:val="24"/>
          <w:lang w:val="en-GB" w:eastAsia="en-GB"/>
        </w:rPr>
      </w:pPr>
    </w:p>
    <w:p w:rsidR="001106AD" w:rsidRDefault="001106AD" w:rsidP="00731CDE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9B5C35" w:rsidRPr="001106AD" w:rsidRDefault="001106AD" w:rsidP="00731CDE">
      <w:pPr>
        <w:shd w:val="clear" w:color="auto" w:fill="FFFFFF"/>
        <w:spacing w:line="240" w:lineRule="auto"/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</w:pPr>
      <w:r w:rsidRPr="001106AD"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  <w:t>Craft Afternoons</w:t>
      </w:r>
      <w:r w:rsidR="009B5C35" w:rsidRPr="001106AD"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  <w:t xml:space="preserve"> </w:t>
      </w:r>
    </w:p>
    <w:p w:rsidR="00EB15E4" w:rsidRDefault="001106AD" w:rsidP="00731CDE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Thank you to everyone who attended the </w:t>
      </w:r>
      <w:r w:rsidR="00FC6959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Christmas carol and 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craft afternoon</w:t>
      </w:r>
      <w:r w:rsidR="00FC6959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s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on </w:t>
      </w:r>
      <w:r w:rsidR="00FC6959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Tuesday and 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Wednesday. The children made some fantastic creations and we hope everyone had a really enjoyable afternoon. </w:t>
      </w:r>
    </w:p>
    <w:p w:rsidR="00FC6959" w:rsidRDefault="00FC6959" w:rsidP="00731CDE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lastRenderedPageBreak/>
        <w:drawing>
          <wp:inline distT="0" distB="0" distL="0" distR="0">
            <wp:extent cx="1925735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 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>
            <wp:extent cx="1809750" cy="135164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7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49" cy="136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>
            <wp:extent cx="1793953" cy="133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7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30" cy="134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59" w:rsidRDefault="00FC6959" w:rsidP="00731CDE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FC6959" w:rsidRDefault="005B5C96" w:rsidP="00FC6959">
      <w:pPr>
        <w:shd w:val="clear" w:color="auto" w:fill="FFFFFF"/>
        <w:spacing w:line="240" w:lineRule="auto"/>
        <w:rPr>
          <w:rFonts w:eastAsia="Times New Roman" w:cstheme="minorHAnsi"/>
          <w:b/>
          <w:color w:val="333333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color w:val="333333"/>
          <w:sz w:val="28"/>
          <w:szCs w:val="28"/>
          <w:lang w:val="en-GB" w:eastAsia="en-GB"/>
        </w:rPr>
        <w:t>Rock Steady c</w:t>
      </w:r>
      <w:r w:rsidR="00FC6959">
        <w:rPr>
          <w:rFonts w:eastAsia="Times New Roman" w:cstheme="minorHAnsi"/>
          <w:b/>
          <w:color w:val="333333"/>
          <w:sz w:val="28"/>
          <w:szCs w:val="28"/>
          <w:lang w:val="en-GB" w:eastAsia="en-GB"/>
        </w:rPr>
        <w:t>oncert cancellation</w:t>
      </w:r>
    </w:p>
    <w:p w:rsidR="00FC6959" w:rsidRDefault="00FC6959" w:rsidP="00FC6959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Sadly, we will not be able to go ahead with the Rock Steady concert due to the number of positive cases within KS2 as a whole. </w:t>
      </w:r>
      <w:r w:rsidR="005B5C96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Unfortuantely, there are a significant number of children in year 5/6 who are isolating and will be unavailable to perform in their group. 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However, we will record the 3/4 children and send this to parents to see their performance. I will notify everyone whether this will be via google classroom or via the Rock Steady Portal as soon as I have confirmation from Mark, the band leader. </w:t>
      </w:r>
      <w:r w:rsidR="005B5C96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We hope to record the year 5/6 children in the new year. </w:t>
      </w:r>
      <w:bookmarkStart w:id="0" w:name="_GoBack"/>
      <w:bookmarkEnd w:id="0"/>
    </w:p>
    <w:p w:rsidR="00FC6959" w:rsidRDefault="00FC6959" w:rsidP="00FC6959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FC6959" w:rsidRDefault="00FC6959" w:rsidP="00FC6959">
      <w:pPr>
        <w:shd w:val="clear" w:color="auto" w:fill="FFFFFF"/>
        <w:spacing w:line="240" w:lineRule="auto"/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  <w:t xml:space="preserve">Non Uniform </w:t>
      </w:r>
      <w:r w:rsidRPr="00FC6959">
        <w:rPr>
          <w:rFonts w:eastAsia="Times New Roman" w:cstheme="minorHAnsi"/>
          <w:b/>
          <w:noProof/>
          <w:color w:val="333333"/>
          <w:sz w:val="28"/>
          <w:szCs w:val="28"/>
          <w:lang w:val="en-GB" w:eastAsia="en-GB"/>
        </w:rPr>
        <w:t>Day</w:t>
      </w:r>
    </w:p>
    <w:p w:rsidR="00FC6959" w:rsidRDefault="00FC6959" w:rsidP="00FC6959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Friday 17</w:t>
      </w:r>
      <w:r w:rsidRPr="00FC6959">
        <w:rPr>
          <w:rFonts w:eastAsia="Times New Roman" w:cstheme="minorHAnsi"/>
          <w:noProof/>
          <w:color w:val="333333"/>
          <w:sz w:val="24"/>
          <w:szCs w:val="24"/>
          <w:vertAlign w:val="superscript"/>
          <w:lang w:val="en-GB" w:eastAsia="en-GB"/>
        </w:rPr>
        <w:t>th</w:t>
      </w:r>
      <w:r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 xml:space="preserve"> December is the last day of term. Children are able to come to school in their own choice of clothes – no charge this is just for fun at the end of term. </w:t>
      </w:r>
    </w:p>
    <w:p w:rsidR="005B5C96" w:rsidRPr="00FC6959" w:rsidRDefault="005B5C96" w:rsidP="00FC6959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FC6959" w:rsidRPr="001106AD" w:rsidRDefault="00FC6959" w:rsidP="00731CDE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</w:p>
    <w:p w:rsidR="00FC6959" w:rsidRPr="00FC6959" w:rsidRDefault="00754082" w:rsidP="00FC6959">
      <w:pPr>
        <w:shd w:val="clear" w:color="auto" w:fill="FFFFFF"/>
        <w:spacing w:line="240" w:lineRule="auto"/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</w:pPr>
      <w:r w:rsidRPr="00164FF3"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  <w:t>Diary Dates:</w:t>
      </w:r>
    </w:p>
    <w:p w:rsidR="00A56357" w:rsidRDefault="007B5974" w:rsidP="002C1DB8">
      <w:pPr>
        <w:widowControl w:val="0"/>
        <w:spacing w:after="120" w:line="285" w:lineRule="auto"/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</w:pPr>
      <w:r w:rsidRPr="007B5974"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  <w:t>December</w:t>
      </w:r>
    </w:p>
    <w:p w:rsidR="00A56357" w:rsidRDefault="00A56357" w:rsidP="00A56357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Monday 13</w:t>
      </w:r>
      <w:r w:rsidRPr="007B5974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– last week of school. Class parties this week</w:t>
      </w:r>
    </w:p>
    <w:p w:rsidR="00A56357" w:rsidRDefault="00A56357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Tuesday 14</w:t>
      </w:r>
      <w:r w:rsidRPr="00A56357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– Reception class craft afternoon at 1.30pm.</w:t>
      </w:r>
    </w:p>
    <w:p w:rsidR="00C02910" w:rsidRDefault="00C02910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Wednesday 15</w:t>
      </w:r>
      <w:r w:rsidRPr="00C02910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A56357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– Nursery 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Craft afternoon</w:t>
      </w:r>
      <w:r w:rsidR="00A56357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at </w:t>
      </w:r>
      <w:proofErr w:type="gramStart"/>
      <w:r w:rsidR="00A56357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1.30 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(</w:t>
      </w:r>
      <w:proofErr w:type="gramEnd"/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letters sent)</w:t>
      </w:r>
    </w:p>
    <w:p w:rsidR="007B5974" w:rsidRDefault="007B5974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Wednesday 15</w:t>
      </w:r>
      <w:r w:rsidRPr="007B5974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– Christmas dinner day</w:t>
      </w:r>
    </w:p>
    <w:p w:rsidR="007B5974" w:rsidRDefault="007B5974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Thursday 16</w:t>
      </w:r>
      <w:r w:rsidRPr="007B5974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– Virtual Festival of Christmas for Y5/6</w:t>
      </w:r>
    </w:p>
    <w:p w:rsidR="007B5974" w:rsidRDefault="007B5974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Friday 17</w:t>
      </w:r>
      <w:r w:rsidRPr="007B5974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December – Last day of term. Own clothes day for fun (no donation) </w:t>
      </w:r>
    </w:p>
    <w:p w:rsidR="00FC6959" w:rsidRDefault="00FC6959" w:rsidP="002C1DB8">
      <w:pPr>
        <w:widowControl w:val="0"/>
        <w:spacing w:after="120" w:line="285" w:lineRule="auto"/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</w:pPr>
    </w:p>
    <w:p w:rsidR="007B5974" w:rsidRPr="00A56357" w:rsidRDefault="00A56357" w:rsidP="002C1DB8">
      <w:pPr>
        <w:widowControl w:val="0"/>
        <w:spacing w:after="120" w:line="285" w:lineRule="auto"/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</w:pPr>
      <w:r w:rsidRPr="00A56357"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  <w:t>We return to school on Tuesday 4</w:t>
      </w:r>
      <w:r w:rsidRPr="00A56357">
        <w:rPr>
          <w:rFonts w:eastAsia="Times New Roman" w:cstheme="minorHAnsi"/>
          <w:b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Pr="00A56357">
        <w:rPr>
          <w:rFonts w:eastAsia="Times New Roman" w:cstheme="minorHAnsi"/>
          <w:b/>
          <w:color w:val="000000"/>
          <w:kern w:val="28"/>
          <w:sz w:val="28"/>
          <w:szCs w:val="28"/>
          <w:lang w:eastAsia="en-GB"/>
          <w14:cntxtAlts/>
        </w:rPr>
        <w:t xml:space="preserve"> January</w:t>
      </w:r>
    </w:p>
    <w:p w:rsidR="00FC6959" w:rsidRDefault="00FC6959" w:rsidP="002C1DB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:rsidR="00212FB1" w:rsidRDefault="00212FB1" w:rsidP="002C1DB8">
      <w:pPr>
        <w:widowControl w:val="0"/>
        <w:spacing w:after="120" w:line="285" w:lineRule="auto"/>
        <w:rPr>
          <w:rStyle w:val="Hyperlink"/>
          <w:rFonts w:eastAsia="Times New Roman" w:cstheme="minorHAnsi"/>
          <w:kern w:val="28"/>
          <w:sz w:val="24"/>
          <w:szCs w:val="24"/>
          <w:lang w:eastAsia="en-GB"/>
          <w14:cntxtAlts/>
        </w:rPr>
      </w:pPr>
      <w:r w:rsidRPr="00312FC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lastRenderedPageBreak/>
        <w:t xml:space="preserve">If you have any questions or things you would like to discuss with staff, please feel free to talk to myself or </w:t>
      </w:r>
      <w:r w:rsidR="00915F2F" w:rsidRPr="00312FC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the </w:t>
      </w:r>
      <w:r w:rsidRPr="00312FC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staff on duty in the mornings or give the office a ring </w:t>
      </w:r>
      <w:r w:rsidR="00C02AF7" w:rsidRPr="00312FC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and </w:t>
      </w:r>
      <w:r w:rsidRPr="00312FC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leave</w:t>
      </w:r>
      <w:r w:rsidR="00915F2F" w:rsidRPr="00312FC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your child’s class teacher a message and they will get back to you as soon as possible. We are also available via the office email on </w:t>
      </w:r>
      <w:hyperlink r:id="rId12" w:history="1">
        <w:r w:rsidR="00915F2F" w:rsidRPr="00312FCD">
          <w:rPr>
            <w:rStyle w:val="Hyperlink"/>
            <w:rFonts w:eastAsia="Times New Roman" w:cstheme="minorHAnsi"/>
            <w:kern w:val="28"/>
            <w:sz w:val="24"/>
            <w:szCs w:val="24"/>
            <w:lang w:eastAsia="en-GB"/>
            <w14:cntxtAlts/>
          </w:rPr>
          <w:t>office@hassell.staffs.sch.uk</w:t>
        </w:r>
      </w:hyperlink>
    </w:p>
    <w:p w:rsidR="00A56357" w:rsidRPr="00A56357" w:rsidRDefault="00A56357" w:rsidP="002C1DB8">
      <w:pPr>
        <w:widowControl w:val="0"/>
        <w:spacing w:after="120" w:line="285" w:lineRule="auto"/>
        <w:rPr>
          <w:rFonts w:eastAsia="Times New Roman" w:cstheme="minorHAnsi"/>
          <w:kern w:val="28"/>
          <w:sz w:val="24"/>
          <w:szCs w:val="24"/>
          <w:lang w:eastAsia="en-GB"/>
          <w14:cntxtAlts/>
        </w:rPr>
      </w:pPr>
    </w:p>
    <w:p w:rsidR="00915F2F" w:rsidRDefault="00915F2F" w:rsidP="002C1DB8">
      <w:pPr>
        <w:widowControl w:val="0"/>
        <w:spacing w:after="12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Kind Regards</w:t>
      </w:r>
    </w:p>
    <w:p w:rsidR="00F15285" w:rsidRDefault="00915F2F" w:rsidP="002C1DB8">
      <w:pPr>
        <w:widowControl w:val="0"/>
        <w:spacing w:after="120" w:line="285" w:lineRule="auto"/>
        <w:rPr>
          <w:rFonts w:ascii="Lucida Handwriting" w:eastAsia="Times New Roman" w:hAnsi="Lucida Handwriting" w:cs="Calibri"/>
          <w:color w:val="000000"/>
          <w:kern w:val="28"/>
          <w:sz w:val="24"/>
          <w:szCs w:val="24"/>
          <w:lang w:eastAsia="en-GB"/>
          <w14:cntxtAlts/>
        </w:rPr>
      </w:pPr>
      <w:r w:rsidRPr="00915F2F">
        <w:rPr>
          <w:rFonts w:ascii="Lucida Handwriting" w:eastAsia="Times New Roman" w:hAnsi="Lucida Handwriting" w:cs="Calibri"/>
          <w:color w:val="000000"/>
          <w:kern w:val="28"/>
          <w:sz w:val="24"/>
          <w:szCs w:val="24"/>
          <w:lang w:eastAsia="en-GB"/>
          <w14:cntxtAlts/>
        </w:rPr>
        <w:t>Kirsty Broome</w:t>
      </w:r>
    </w:p>
    <w:p w:rsidR="00E40E20" w:rsidRPr="00F15285" w:rsidRDefault="00915F2F" w:rsidP="00F15285">
      <w:pPr>
        <w:widowControl w:val="0"/>
        <w:spacing w:after="120" w:line="285" w:lineRule="auto"/>
        <w:rPr>
          <w:rFonts w:ascii="Lucida Handwriting" w:eastAsia="Times New Roman" w:hAnsi="Lucida Handwriting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Head Teacher</w:t>
      </w:r>
    </w:p>
    <w:sectPr w:rsidR="00E40E20" w:rsidRPr="00F15285" w:rsidSect="001E70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87"/>
    <w:multiLevelType w:val="multilevel"/>
    <w:tmpl w:val="7D8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44466"/>
    <w:multiLevelType w:val="multilevel"/>
    <w:tmpl w:val="96C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70795"/>
    <w:multiLevelType w:val="multilevel"/>
    <w:tmpl w:val="17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46C53"/>
    <w:multiLevelType w:val="multilevel"/>
    <w:tmpl w:val="DE2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6828C5"/>
    <w:multiLevelType w:val="hybridMultilevel"/>
    <w:tmpl w:val="9440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75B"/>
    <w:multiLevelType w:val="multilevel"/>
    <w:tmpl w:val="CD9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A0226"/>
    <w:multiLevelType w:val="multilevel"/>
    <w:tmpl w:val="37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A2"/>
    <w:rsid w:val="000064F6"/>
    <w:rsid w:val="0001096F"/>
    <w:rsid w:val="000E2CD9"/>
    <w:rsid w:val="000F02C6"/>
    <w:rsid w:val="000F2EDB"/>
    <w:rsid w:val="001074A7"/>
    <w:rsid w:val="001106AD"/>
    <w:rsid w:val="00135810"/>
    <w:rsid w:val="00164FF3"/>
    <w:rsid w:val="00166C80"/>
    <w:rsid w:val="001706AB"/>
    <w:rsid w:val="001947AB"/>
    <w:rsid w:val="001A704F"/>
    <w:rsid w:val="001E1E55"/>
    <w:rsid w:val="001E7028"/>
    <w:rsid w:val="001F643A"/>
    <w:rsid w:val="00212FB1"/>
    <w:rsid w:val="00215AF3"/>
    <w:rsid w:val="00243406"/>
    <w:rsid w:val="002C1DB8"/>
    <w:rsid w:val="002C5EB6"/>
    <w:rsid w:val="002E610F"/>
    <w:rsid w:val="00305301"/>
    <w:rsid w:val="00312FCD"/>
    <w:rsid w:val="00362140"/>
    <w:rsid w:val="0037264F"/>
    <w:rsid w:val="003945B2"/>
    <w:rsid w:val="003F63A2"/>
    <w:rsid w:val="00425D5C"/>
    <w:rsid w:val="00433683"/>
    <w:rsid w:val="00436CE8"/>
    <w:rsid w:val="004A6DE4"/>
    <w:rsid w:val="004A7BEF"/>
    <w:rsid w:val="004F6C9F"/>
    <w:rsid w:val="004F77D6"/>
    <w:rsid w:val="00504167"/>
    <w:rsid w:val="00533B2C"/>
    <w:rsid w:val="00554827"/>
    <w:rsid w:val="00581750"/>
    <w:rsid w:val="005B32F0"/>
    <w:rsid w:val="005B5C96"/>
    <w:rsid w:val="006358DC"/>
    <w:rsid w:val="00637C79"/>
    <w:rsid w:val="0065237E"/>
    <w:rsid w:val="006742F2"/>
    <w:rsid w:val="006A562E"/>
    <w:rsid w:val="006C0EC5"/>
    <w:rsid w:val="006F75E9"/>
    <w:rsid w:val="00703A17"/>
    <w:rsid w:val="007238D1"/>
    <w:rsid w:val="00731CDE"/>
    <w:rsid w:val="007457CC"/>
    <w:rsid w:val="00754082"/>
    <w:rsid w:val="00782568"/>
    <w:rsid w:val="00794045"/>
    <w:rsid w:val="007B5974"/>
    <w:rsid w:val="007D6918"/>
    <w:rsid w:val="00855655"/>
    <w:rsid w:val="0087285E"/>
    <w:rsid w:val="0088401A"/>
    <w:rsid w:val="00892553"/>
    <w:rsid w:val="008A022B"/>
    <w:rsid w:val="008F251B"/>
    <w:rsid w:val="008F3369"/>
    <w:rsid w:val="008F3A54"/>
    <w:rsid w:val="008F77CE"/>
    <w:rsid w:val="00915F2F"/>
    <w:rsid w:val="00945754"/>
    <w:rsid w:val="009B5C35"/>
    <w:rsid w:val="009D24D8"/>
    <w:rsid w:val="009D29DF"/>
    <w:rsid w:val="00A05572"/>
    <w:rsid w:val="00A37F89"/>
    <w:rsid w:val="00A56357"/>
    <w:rsid w:val="00AB7BDE"/>
    <w:rsid w:val="00AE2032"/>
    <w:rsid w:val="00B00431"/>
    <w:rsid w:val="00B06EC2"/>
    <w:rsid w:val="00B40279"/>
    <w:rsid w:val="00B67B5D"/>
    <w:rsid w:val="00BB0A2A"/>
    <w:rsid w:val="00BD06E3"/>
    <w:rsid w:val="00C02910"/>
    <w:rsid w:val="00C02AF7"/>
    <w:rsid w:val="00C444B5"/>
    <w:rsid w:val="00C52CA8"/>
    <w:rsid w:val="00C620B7"/>
    <w:rsid w:val="00C86A42"/>
    <w:rsid w:val="00D27B04"/>
    <w:rsid w:val="00D50C0F"/>
    <w:rsid w:val="00D7752A"/>
    <w:rsid w:val="00DA0864"/>
    <w:rsid w:val="00DF5AB9"/>
    <w:rsid w:val="00E0632F"/>
    <w:rsid w:val="00E06609"/>
    <w:rsid w:val="00E06AF9"/>
    <w:rsid w:val="00E1704B"/>
    <w:rsid w:val="00E25FED"/>
    <w:rsid w:val="00E40E20"/>
    <w:rsid w:val="00E559FC"/>
    <w:rsid w:val="00E67F5D"/>
    <w:rsid w:val="00E907BC"/>
    <w:rsid w:val="00EB15E4"/>
    <w:rsid w:val="00EC16D7"/>
    <w:rsid w:val="00EF07F5"/>
    <w:rsid w:val="00EF08DE"/>
    <w:rsid w:val="00F15285"/>
    <w:rsid w:val="00F23B59"/>
    <w:rsid w:val="00F31244"/>
    <w:rsid w:val="00F35A10"/>
    <w:rsid w:val="00F64B49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9D85"/>
  <w15:docId w15:val="{C69C56BB-ED85-4842-9FBE-17768B0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F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E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4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67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8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754">
                  <w:marLeft w:val="0"/>
                  <w:marRight w:val="0"/>
                  <w:marTop w:val="720"/>
                  <w:marBottom w:val="720"/>
                  <w:divBdr>
                    <w:top w:val="single" w:sz="6" w:space="24" w:color="FFEB3B"/>
                    <w:left w:val="single" w:sz="6" w:space="24" w:color="FFEB3B"/>
                    <w:bottom w:val="single" w:sz="6" w:space="24" w:color="FFEB3B"/>
                    <w:right w:val="single" w:sz="6" w:space="24" w:color="FFEB3B"/>
                  </w:divBdr>
                </w:div>
              </w:divsChild>
            </w:div>
          </w:divsChild>
        </w:div>
      </w:divsChild>
    </w:div>
    <w:div w:id="1134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3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156">
              <w:marLeft w:val="0"/>
              <w:marRight w:val="0"/>
              <w:marTop w:val="0"/>
              <w:marBottom w:val="0"/>
              <w:divBdr>
                <w:top w:val="none" w:sz="0" w:space="27" w:color="auto"/>
                <w:left w:val="single" w:sz="6" w:space="24" w:color="D8DDE0"/>
                <w:bottom w:val="single" w:sz="6" w:space="24" w:color="D8DDE0"/>
                <w:right w:val="single" w:sz="6" w:space="24" w:color="D8DDE0"/>
              </w:divBdr>
            </w:div>
          </w:divsChild>
        </w:div>
        <w:div w:id="21296215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hassell.staff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mail.google.com/mail/?attid=0.1&amp;disp=emb&amp;view=att&amp;th=13022d2117adfc9b" TargetMode="External"/><Relationship Id="rId12" Type="http://schemas.openxmlformats.org/officeDocument/2006/relationships/hyperlink" Target="mailto:office@hassell.staff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6173-30DB-453F-B3ED-B0566CDE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8998DCEB</Template>
  <TotalTime>254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Broome</dc:creator>
  <cp:lastModifiedBy>Kirsty Broome</cp:lastModifiedBy>
  <cp:revision>3</cp:revision>
  <dcterms:created xsi:type="dcterms:W3CDTF">2021-12-10T11:23:00Z</dcterms:created>
  <dcterms:modified xsi:type="dcterms:W3CDTF">2021-12-10T15:37:00Z</dcterms:modified>
</cp:coreProperties>
</file>