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F71253">
        <w:rPr>
          <w:b/>
          <w:noProof/>
          <w:sz w:val="32"/>
          <w:szCs w:val="32"/>
          <w:lang w:val="en-GB" w:eastAsia="en-GB"/>
        </w:rPr>
        <w:t>21</w:t>
      </w:r>
      <w:r w:rsidR="00F83C0E">
        <w:rPr>
          <w:b/>
          <w:noProof/>
          <w:sz w:val="32"/>
          <w:szCs w:val="32"/>
          <w:lang w:val="en-GB" w:eastAsia="en-GB"/>
        </w:rPr>
        <w:t>.1.2022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FB323D" w:rsidRDefault="00FB323D" w:rsidP="009B5C35">
      <w:pPr>
        <w:shd w:val="clear" w:color="auto" w:fill="FFFFFF"/>
        <w:spacing w:line="240" w:lineRule="auto"/>
        <w:rPr>
          <w:rFonts w:eastAsia="Times New Roman" w:cstheme="minorHAnsi"/>
          <w:b/>
          <w:noProof/>
          <w:color w:val="333333"/>
          <w:sz w:val="28"/>
          <w:szCs w:val="28"/>
          <w:lang w:val="en-GB" w:eastAsia="en-GB"/>
        </w:rPr>
      </w:pPr>
    </w:p>
    <w:p w:rsidR="00FB323D" w:rsidRDefault="008F77CE" w:rsidP="009B5C35">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Covid update</w:t>
      </w:r>
    </w:p>
    <w:p w:rsidR="007907C9" w:rsidRPr="007907C9" w:rsidRDefault="007907C9" w:rsidP="009B5C35">
      <w:pPr>
        <w:pStyle w:val="NoSpacing"/>
        <w:rPr>
          <w:rFonts w:eastAsia="Times New Roman" w:cstheme="minorHAnsi"/>
          <w:b/>
          <w:noProof/>
          <w:color w:val="333333"/>
          <w:sz w:val="24"/>
          <w:szCs w:val="24"/>
          <w:lang w:val="en-GB" w:eastAsia="en-GB"/>
        </w:rPr>
      </w:pPr>
      <w:r w:rsidRPr="007907C9">
        <w:rPr>
          <w:rFonts w:eastAsia="Times New Roman" w:cstheme="minorHAnsi"/>
          <w:b/>
          <w:noProof/>
          <w:color w:val="333333"/>
          <w:sz w:val="24"/>
          <w:szCs w:val="24"/>
          <w:lang w:val="en-GB" w:eastAsia="en-GB"/>
        </w:rPr>
        <w:t>Positive case isolation change</w:t>
      </w:r>
    </w:p>
    <w:p w:rsidR="00506499" w:rsidRDefault="007F2FD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As you will be aware, the guidelines for isolation periods altered</w:t>
      </w:r>
      <w:r w:rsidR="00F71253">
        <w:rPr>
          <w:rFonts w:eastAsia="Times New Roman" w:cstheme="minorHAnsi"/>
          <w:noProof/>
          <w:color w:val="333333"/>
          <w:sz w:val="24"/>
          <w:szCs w:val="24"/>
          <w:lang w:val="en-GB" w:eastAsia="en-GB"/>
        </w:rPr>
        <w:t xml:space="preserve"> again on Monday</w:t>
      </w:r>
      <w:r>
        <w:rPr>
          <w:rFonts w:eastAsia="Times New Roman" w:cstheme="minorHAnsi"/>
          <w:noProof/>
          <w:color w:val="333333"/>
          <w:sz w:val="24"/>
          <w:szCs w:val="24"/>
          <w:lang w:val="en-GB" w:eastAsia="en-GB"/>
        </w:rPr>
        <w:t xml:space="preserve">. </w:t>
      </w:r>
    </w:p>
    <w:p w:rsidR="007F2FDE" w:rsidRDefault="007F2FDE"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If we have any children test positive within school, they may now be able to have a shorter isolation period.  If the positive person has a nega</w:t>
      </w:r>
      <w:r w:rsidR="00F71253">
        <w:rPr>
          <w:rFonts w:eastAsia="Times New Roman" w:cstheme="minorHAnsi"/>
          <w:noProof/>
          <w:color w:val="333333"/>
          <w:sz w:val="24"/>
          <w:szCs w:val="24"/>
          <w:lang w:val="en-GB" w:eastAsia="en-GB"/>
        </w:rPr>
        <w:t>tive  lateral flow test on day 5 and day 6</w:t>
      </w:r>
      <w:r>
        <w:rPr>
          <w:rFonts w:eastAsia="Times New Roman" w:cstheme="minorHAnsi"/>
          <w:noProof/>
          <w:color w:val="333333"/>
          <w:sz w:val="24"/>
          <w:szCs w:val="24"/>
          <w:lang w:val="en-GB" w:eastAsia="en-GB"/>
        </w:rPr>
        <w:t xml:space="preserve">, at least 24 hours apart, they can </w:t>
      </w:r>
      <w:r w:rsidR="00F71253">
        <w:rPr>
          <w:rFonts w:eastAsia="Times New Roman" w:cstheme="minorHAnsi"/>
          <w:noProof/>
          <w:color w:val="333333"/>
          <w:sz w:val="24"/>
          <w:szCs w:val="24"/>
          <w:lang w:val="en-GB" w:eastAsia="en-GB"/>
        </w:rPr>
        <w:t>now come back to school on day 6</w:t>
      </w:r>
      <w:r>
        <w:rPr>
          <w:rFonts w:eastAsia="Times New Roman" w:cstheme="minorHAnsi"/>
          <w:noProof/>
          <w:color w:val="333333"/>
          <w:sz w:val="24"/>
          <w:szCs w:val="24"/>
          <w:lang w:val="en-GB" w:eastAsia="en-GB"/>
        </w:rPr>
        <w:t xml:space="preserve">. If day 6 is still positive on a lateral flow, they can continue to test and come in the day after 2 consecutive negative tests. E.g if day 7 and 8 are negative they can come back to school on day 9. We hope that this will help to limit the amount of time children are having to be absent from school. </w:t>
      </w:r>
    </w:p>
    <w:p w:rsidR="00D338B9" w:rsidRDefault="00D338B9" w:rsidP="009B5C35">
      <w:pPr>
        <w:pStyle w:val="NoSpacing"/>
        <w:rPr>
          <w:rFonts w:eastAsia="Times New Roman" w:cstheme="minorHAnsi"/>
          <w:noProof/>
          <w:color w:val="333333"/>
          <w:sz w:val="24"/>
          <w:szCs w:val="24"/>
          <w:lang w:val="en-GB" w:eastAsia="en-GB"/>
        </w:rPr>
      </w:pPr>
    </w:p>
    <w:p w:rsidR="007907C9" w:rsidRDefault="007907C9" w:rsidP="009B5C35">
      <w:pPr>
        <w:pStyle w:val="NoSpacing"/>
        <w:rPr>
          <w:rFonts w:eastAsia="Times New Roman" w:cstheme="minorHAnsi"/>
          <w:b/>
          <w:noProof/>
          <w:color w:val="333333"/>
          <w:sz w:val="24"/>
          <w:szCs w:val="24"/>
          <w:lang w:val="en-GB" w:eastAsia="en-GB"/>
        </w:rPr>
      </w:pPr>
      <w:r w:rsidRPr="007907C9">
        <w:rPr>
          <w:rFonts w:eastAsia="Times New Roman" w:cstheme="minorHAnsi"/>
          <w:b/>
          <w:noProof/>
          <w:color w:val="333333"/>
          <w:sz w:val="24"/>
          <w:szCs w:val="24"/>
          <w:lang w:val="en-GB" w:eastAsia="en-GB"/>
        </w:rPr>
        <w:t>Close contact with a positive case</w:t>
      </w:r>
    </w:p>
    <w:p w:rsidR="007907C9" w:rsidRDefault="007907C9"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If children are identified as a close contact, the advice is to have a PCR test, if possible, and to take a daily lateral flow test for 7 days after contact. Children who are identified as close contacts are still able to come to school as long as they do not have any symptoms. Anyone with symptoms should get a PCR test and remain in isolation until the PCR results are received. </w:t>
      </w:r>
    </w:p>
    <w:p w:rsidR="00F71253"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Currently we have a small number of cases within school which are primarily within year 3, but it has been great to see the children returning to school after their periods of isolation. Hopefully, by continuing to take the measures that we have had in place since September, we will help to keep infection levels to a minimum. </w:t>
      </w:r>
    </w:p>
    <w:p w:rsidR="00F71253" w:rsidRDefault="00F71253" w:rsidP="009B5C35">
      <w:pPr>
        <w:pStyle w:val="NoSpacing"/>
        <w:rPr>
          <w:rFonts w:eastAsia="Times New Roman" w:cstheme="minorHAnsi"/>
          <w:noProof/>
          <w:color w:val="333333"/>
          <w:sz w:val="24"/>
          <w:szCs w:val="24"/>
          <w:lang w:val="en-GB" w:eastAsia="en-GB"/>
        </w:rPr>
      </w:pPr>
    </w:p>
    <w:p w:rsidR="00F71253" w:rsidRPr="007907C9"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If your children are unwell, but it is not covid, please follow the usual guidance regarding returning to school. Please note this is 48 hours after sickness or diarrhea to help prevent infection spreading to others. </w:t>
      </w:r>
    </w:p>
    <w:p w:rsidR="00506499" w:rsidRDefault="00506499" w:rsidP="009B5C35">
      <w:pPr>
        <w:pStyle w:val="NoSpacing"/>
        <w:rPr>
          <w:rFonts w:eastAsia="Times New Roman" w:cstheme="minorHAnsi"/>
          <w:noProof/>
          <w:color w:val="333333"/>
          <w:sz w:val="24"/>
          <w:szCs w:val="24"/>
          <w:lang w:val="en-GB" w:eastAsia="en-GB"/>
        </w:rPr>
      </w:pPr>
    </w:p>
    <w:p w:rsidR="002D4197" w:rsidRDefault="002D4197" w:rsidP="009B5C35">
      <w:pPr>
        <w:pStyle w:val="NoSpacing"/>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drawing>
          <wp:inline distT="0" distB="0" distL="0" distR="0">
            <wp:extent cx="1466850" cy="11389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 watch.jpg"/>
                    <pic:cNvPicPr/>
                  </pic:nvPicPr>
                  <pic:blipFill>
                    <a:blip r:embed="rId8">
                      <a:extLst>
                        <a:ext uri="{28A0092B-C50C-407E-A947-70E740481C1C}">
                          <a14:useLocalDpi xmlns:a14="http://schemas.microsoft.com/office/drawing/2010/main" val="0"/>
                        </a:ext>
                      </a:extLst>
                    </a:blip>
                    <a:stretch>
                      <a:fillRect/>
                    </a:stretch>
                  </pic:blipFill>
                  <pic:spPr>
                    <a:xfrm>
                      <a:off x="0" y="0"/>
                      <a:ext cx="1474584" cy="1144971"/>
                    </a:xfrm>
                    <a:prstGeom prst="rect">
                      <a:avLst/>
                    </a:prstGeom>
                  </pic:spPr>
                </pic:pic>
              </a:graphicData>
            </a:graphic>
          </wp:inline>
        </w:drawing>
      </w:r>
    </w:p>
    <w:p w:rsidR="00506499" w:rsidRDefault="00F71253" w:rsidP="009B5C35">
      <w:pPr>
        <w:pStyle w:val="NoSpacing"/>
        <w:rPr>
          <w:rFonts w:eastAsia="Times New Roman" w:cstheme="minorHAnsi"/>
          <w:b/>
          <w:noProof/>
          <w:color w:val="333333"/>
          <w:sz w:val="28"/>
          <w:szCs w:val="28"/>
          <w:lang w:val="en-GB" w:eastAsia="en-GB"/>
        </w:rPr>
      </w:pPr>
      <w:r w:rsidRPr="00F71253">
        <w:rPr>
          <w:rFonts w:eastAsia="Times New Roman" w:cstheme="minorHAnsi"/>
          <w:b/>
          <w:noProof/>
          <w:color w:val="333333"/>
          <w:sz w:val="28"/>
          <w:szCs w:val="28"/>
          <w:lang w:val="en-GB" w:eastAsia="en-GB"/>
        </w:rPr>
        <w:t>RSPB Birdwatch</w:t>
      </w:r>
    </w:p>
    <w:p w:rsidR="00F71253" w:rsidRPr="00F71253" w:rsidRDefault="00F7125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The Eco Council are very keen for as many of our children to sign </w:t>
      </w:r>
      <w:r w:rsidR="000042A3">
        <w:rPr>
          <w:rFonts w:eastAsia="Times New Roman" w:cstheme="minorHAnsi"/>
          <w:noProof/>
          <w:color w:val="333333"/>
          <w:sz w:val="24"/>
          <w:szCs w:val="24"/>
          <w:lang w:val="en-GB" w:eastAsia="en-GB"/>
        </w:rPr>
        <w:t>up to Bird W</w:t>
      </w:r>
      <w:r w:rsidR="002D4197">
        <w:rPr>
          <w:rFonts w:eastAsia="Times New Roman" w:cstheme="minorHAnsi"/>
          <w:noProof/>
          <w:color w:val="333333"/>
          <w:sz w:val="24"/>
          <w:szCs w:val="24"/>
          <w:lang w:val="en-GB" w:eastAsia="en-GB"/>
        </w:rPr>
        <w:t xml:space="preserve">atch 22 as possible. The </w:t>
      </w:r>
      <w:r w:rsidR="000042A3">
        <w:rPr>
          <w:rFonts w:eastAsia="Times New Roman" w:cstheme="minorHAnsi"/>
          <w:noProof/>
          <w:color w:val="333333"/>
          <w:sz w:val="24"/>
          <w:szCs w:val="24"/>
          <w:lang w:val="en-GB" w:eastAsia="en-GB"/>
        </w:rPr>
        <w:t>children can sign up on the RSPB</w:t>
      </w:r>
      <w:bookmarkStart w:id="0" w:name="_GoBack"/>
      <w:bookmarkEnd w:id="0"/>
      <w:r w:rsidR="002D4197">
        <w:rPr>
          <w:rFonts w:eastAsia="Times New Roman" w:cstheme="minorHAnsi"/>
          <w:noProof/>
          <w:color w:val="333333"/>
          <w:sz w:val="24"/>
          <w:szCs w:val="24"/>
          <w:lang w:val="en-GB" w:eastAsia="en-GB"/>
        </w:rPr>
        <w:t xml:space="preserve"> website and then choose a time between the 28</w:t>
      </w:r>
      <w:r w:rsidR="002D4197" w:rsidRPr="002D4197">
        <w:rPr>
          <w:rFonts w:eastAsia="Times New Roman" w:cstheme="minorHAnsi"/>
          <w:noProof/>
          <w:color w:val="333333"/>
          <w:sz w:val="24"/>
          <w:szCs w:val="24"/>
          <w:vertAlign w:val="superscript"/>
          <w:lang w:val="en-GB" w:eastAsia="en-GB"/>
        </w:rPr>
        <w:t>th</w:t>
      </w:r>
      <w:r w:rsidR="002D4197">
        <w:rPr>
          <w:rFonts w:eastAsia="Times New Roman" w:cstheme="minorHAnsi"/>
          <w:noProof/>
          <w:color w:val="333333"/>
          <w:sz w:val="24"/>
          <w:szCs w:val="24"/>
          <w:lang w:val="en-GB" w:eastAsia="en-GB"/>
        </w:rPr>
        <w:t xml:space="preserve"> and 30</w:t>
      </w:r>
      <w:r w:rsidR="002D4197" w:rsidRPr="002D4197">
        <w:rPr>
          <w:rFonts w:eastAsia="Times New Roman" w:cstheme="minorHAnsi"/>
          <w:noProof/>
          <w:color w:val="333333"/>
          <w:sz w:val="24"/>
          <w:szCs w:val="24"/>
          <w:vertAlign w:val="superscript"/>
          <w:lang w:val="en-GB" w:eastAsia="en-GB"/>
        </w:rPr>
        <w:t>th</w:t>
      </w:r>
      <w:r w:rsidR="002D4197">
        <w:rPr>
          <w:rFonts w:eastAsia="Times New Roman" w:cstheme="minorHAnsi"/>
          <w:noProof/>
          <w:color w:val="333333"/>
          <w:sz w:val="24"/>
          <w:szCs w:val="24"/>
          <w:lang w:val="en-GB" w:eastAsia="en-GB"/>
        </w:rPr>
        <w:t xml:space="preserve"> January to spot any birds for the time period of 1 hour. These are then </w:t>
      </w:r>
      <w:r w:rsidR="002D4197">
        <w:rPr>
          <w:rFonts w:eastAsia="Times New Roman" w:cstheme="minorHAnsi"/>
          <w:noProof/>
          <w:color w:val="333333"/>
          <w:sz w:val="24"/>
          <w:szCs w:val="24"/>
          <w:lang w:val="en-GB" w:eastAsia="en-GB"/>
        </w:rPr>
        <w:lastRenderedPageBreak/>
        <w:t xml:space="preserve">reported to the RSPB. Attached with this newsletter are the downloadable sheets to help the childrenwith their watch and bird identification. </w:t>
      </w:r>
    </w:p>
    <w:p w:rsidR="00F837CE" w:rsidRDefault="00F837CE" w:rsidP="009B5C35">
      <w:pPr>
        <w:pStyle w:val="NoSpacing"/>
        <w:rPr>
          <w:rFonts w:eastAsia="Times New Roman" w:cstheme="minorHAnsi"/>
          <w:noProof/>
          <w:color w:val="333333"/>
          <w:sz w:val="24"/>
          <w:szCs w:val="24"/>
          <w:lang w:val="en-GB" w:eastAsia="en-GB"/>
        </w:rPr>
      </w:pPr>
    </w:p>
    <w:p w:rsidR="00D507A9" w:rsidRDefault="002D4197"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Music Lessons</w:t>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During the last 2 weeks we have had some visits from the perepatetic music teachers to demonstrate their wonderful brass and woodwind instruments. All the children from Year 2 upwards should have received a letter with further information about lessons. If your child is interested intaking up a musical instrument, please send your replies to Mrs Pezzaioli so that she can get the groups organised. </w:t>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847975" cy="1600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ss.jpg"/>
                    <pic:cNvPicPr/>
                  </pic:nvPicPr>
                  <pic:blipFill>
                    <a:blip r:embed="rId9">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Pr>
          <w:rFonts w:eastAsia="Times New Roman" w:cstheme="minorHAnsi"/>
          <w:noProof/>
          <w:color w:val="333333"/>
          <w:sz w:val="24"/>
          <w:szCs w:val="24"/>
          <w:lang w:val="en-GB" w:eastAsia="en-GB"/>
        </w:rPr>
        <w:drawing>
          <wp:inline distT="0" distB="0" distL="0" distR="0">
            <wp:extent cx="4705350" cy="196056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od wind.jpg"/>
                    <pic:cNvPicPr/>
                  </pic:nvPicPr>
                  <pic:blipFill>
                    <a:blip r:embed="rId10">
                      <a:extLst>
                        <a:ext uri="{28A0092B-C50C-407E-A947-70E740481C1C}">
                          <a14:useLocalDpi xmlns:a14="http://schemas.microsoft.com/office/drawing/2010/main" val="0"/>
                        </a:ext>
                      </a:extLst>
                    </a:blip>
                    <a:stretch>
                      <a:fillRect/>
                    </a:stretch>
                  </pic:blipFill>
                  <pic:spPr>
                    <a:xfrm>
                      <a:off x="0" y="0"/>
                      <a:ext cx="4733495" cy="1972290"/>
                    </a:xfrm>
                    <a:prstGeom prst="rect">
                      <a:avLst/>
                    </a:prstGeom>
                  </pic:spPr>
                </pic:pic>
              </a:graphicData>
            </a:graphic>
          </wp:inline>
        </w:drawing>
      </w:r>
    </w:p>
    <w:p w:rsidR="002D4197" w:rsidRDefault="002D4197"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Year 3 and 4 children have now received their violins which they are using for their 6 week taster lessons this half term. If any children in Year</w:t>
      </w:r>
      <w:r w:rsidR="0072210A">
        <w:rPr>
          <w:rFonts w:eastAsia="Times New Roman" w:cstheme="minorHAnsi"/>
          <w:noProof/>
          <w:color w:val="333333"/>
          <w:sz w:val="24"/>
          <w:szCs w:val="24"/>
          <w:lang w:val="en-GB" w:eastAsia="en-GB"/>
        </w:rPr>
        <w:t>s 2-6 would like to have violin</w:t>
      </w:r>
      <w:r>
        <w:rPr>
          <w:rFonts w:eastAsia="Times New Roman" w:cstheme="minorHAnsi"/>
          <w:noProof/>
          <w:color w:val="333333"/>
          <w:sz w:val="24"/>
          <w:szCs w:val="24"/>
          <w:lang w:val="en-GB" w:eastAsia="en-GB"/>
        </w:rPr>
        <w:t xml:space="preserve"> lessons, please contact school and we will do our best to</w:t>
      </w:r>
      <w:r w:rsidR="0072210A">
        <w:rPr>
          <w:rFonts w:eastAsia="Times New Roman" w:cstheme="minorHAnsi"/>
          <w:noProof/>
          <w:color w:val="333333"/>
          <w:sz w:val="24"/>
          <w:szCs w:val="24"/>
          <w:lang w:val="en-GB" w:eastAsia="en-GB"/>
        </w:rPr>
        <w:t xml:space="preserve"> arrange this for you. </w:t>
      </w:r>
    </w:p>
    <w:p w:rsidR="0072210A" w:rsidRPr="002D4197"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Children in year 3 and 4 should remember to bring their violin into school each Monday for their lesson. Care instructions for the instrument are on the inside of the children’s cases.</w:t>
      </w:r>
    </w:p>
    <w:p w:rsidR="00D507A9" w:rsidRDefault="00D507A9" w:rsidP="00731CDE">
      <w:pPr>
        <w:shd w:val="clear" w:color="auto" w:fill="FFFFFF"/>
        <w:spacing w:line="240" w:lineRule="auto"/>
        <w:rPr>
          <w:rFonts w:eastAsia="Times New Roman" w:cstheme="minorHAnsi"/>
          <w:b/>
          <w:noProof/>
          <w:color w:val="333333"/>
          <w:sz w:val="28"/>
          <w:szCs w:val="28"/>
          <w:lang w:val="en-GB" w:eastAsia="en-GB"/>
        </w:rPr>
      </w:pP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Parents Evening</w:t>
      </w:r>
    </w:p>
    <w:p w:rsidR="0072210A" w:rsidRPr="0072210A" w:rsidRDefault="0072210A" w:rsidP="00731CDE">
      <w:pPr>
        <w:shd w:val="clear" w:color="auto" w:fill="FFFFFF"/>
        <w:spacing w:line="240" w:lineRule="auto"/>
        <w:rPr>
          <w:rFonts w:eastAsia="Times New Roman" w:cstheme="minorHAnsi"/>
          <w:noProof/>
          <w:color w:val="333333"/>
          <w:sz w:val="24"/>
          <w:szCs w:val="24"/>
          <w:lang w:val="en-GB" w:eastAsia="en-GB"/>
        </w:rPr>
      </w:pPr>
      <w:r w:rsidRPr="0072210A">
        <w:rPr>
          <w:rFonts w:eastAsia="Times New Roman" w:cstheme="minorHAnsi"/>
          <w:noProof/>
          <w:color w:val="333333"/>
          <w:sz w:val="24"/>
          <w:szCs w:val="24"/>
          <w:lang w:val="en-GB" w:eastAsia="en-GB"/>
        </w:rPr>
        <w:t xml:space="preserve">This term’s parent’s evenings will be remote via the children’s google classroom accounts. </w:t>
      </w:r>
      <w:r>
        <w:rPr>
          <w:rFonts w:eastAsia="Times New Roman" w:cstheme="minorHAnsi"/>
          <w:noProof/>
          <w:color w:val="333333"/>
          <w:sz w:val="24"/>
          <w:szCs w:val="24"/>
          <w:lang w:val="en-GB" w:eastAsia="en-GB"/>
        </w:rPr>
        <w:t>These will take place during the week of 31</w:t>
      </w:r>
      <w:r w:rsidRPr="0072210A">
        <w:rPr>
          <w:rFonts w:eastAsia="Times New Roman" w:cstheme="minorHAnsi"/>
          <w:noProof/>
          <w:color w:val="333333"/>
          <w:sz w:val="24"/>
          <w:szCs w:val="24"/>
          <w:vertAlign w:val="superscript"/>
          <w:lang w:val="en-GB" w:eastAsia="en-GB"/>
        </w:rPr>
        <w:t>st</w:t>
      </w:r>
      <w:r>
        <w:rPr>
          <w:rFonts w:eastAsia="Times New Roman" w:cstheme="minorHAnsi"/>
          <w:noProof/>
          <w:color w:val="333333"/>
          <w:sz w:val="24"/>
          <w:szCs w:val="24"/>
          <w:lang w:val="en-GB" w:eastAsia="en-GB"/>
        </w:rPr>
        <w:t xml:space="preserve"> January. If your family struggle with IT equipment for remote meetings, please let your child’s class teacher know and we will arrange an alternative time to call. Appointents will be available to book next week. </w:t>
      </w: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p>
    <w:p w:rsidR="0072210A" w:rsidRDefault="0072210A" w:rsidP="00731CDE">
      <w:pPr>
        <w:shd w:val="clear" w:color="auto" w:fill="FFFFFF"/>
        <w:spacing w:line="240" w:lineRule="auto"/>
        <w:rPr>
          <w:rFonts w:eastAsia="Times New Roman" w:cstheme="minorHAnsi"/>
          <w:b/>
          <w:noProof/>
          <w:color w:val="333333"/>
          <w:sz w:val="28"/>
          <w:szCs w:val="28"/>
          <w:lang w:val="en-GB" w:eastAsia="en-GB"/>
        </w:rPr>
      </w:pPr>
      <w:r w:rsidRPr="0072210A">
        <w:rPr>
          <w:rFonts w:eastAsia="Times New Roman" w:cstheme="minorHAnsi"/>
          <w:b/>
          <w:noProof/>
          <w:color w:val="333333"/>
          <w:sz w:val="28"/>
          <w:szCs w:val="28"/>
          <w:lang w:val="en-GB" w:eastAsia="en-GB"/>
        </w:rPr>
        <w:lastRenderedPageBreak/>
        <w:t>NSPCC NUMBER DAY</w:t>
      </w:r>
    </w:p>
    <w:p w:rsidR="001F77FE"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This year we will be taking part in the NSPCC Number day on Friday 4</w:t>
      </w:r>
      <w:r w:rsidRPr="0072210A">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February. We are inviting all children to come into school wearing clothing that has numbers on it or to come dressed as their favourite number or number character</w:t>
      </w:r>
      <w:r w:rsidR="001F77FE">
        <w:rPr>
          <w:rFonts w:eastAsia="Times New Roman" w:cstheme="minorHAnsi"/>
          <w:noProof/>
          <w:color w:val="333333"/>
          <w:sz w:val="24"/>
          <w:szCs w:val="24"/>
          <w:lang w:val="en-GB" w:eastAsia="en-GB"/>
        </w:rPr>
        <w:t xml:space="preserve"> with the suggested donation of £1. Any funds raised will go to the NSPCC. </w:t>
      </w:r>
      <w:r w:rsidR="001F77FE">
        <w:rPr>
          <w:rFonts w:eastAsia="Times New Roman" w:cstheme="minorHAnsi"/>
          <w:noProof/>
          <w:color w:val="333333"/>
          <w:sz w:val="24"/>
          <w:szCs w:val="24"/>
          <w:lang w:val="en-GB" w:eastAsia="en-GB"/>
        </w:rPr>
        <w:drawing>
          <wp:inline distT="0" distB="0" distL="0" distR="0">
            <wp:extent cx="5732145" cy="272034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header-Final.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2720340"/>
                    </a:xfrm>
                    <a:prstGeom prst="rect">
                      <a:avLst/>
                    </a:prstGeom>
                  </pic:spPr>
                </pic:pic>
              </a:graphicData>
            </a:graphic>
          </wp:inline>
        </w:drawing>
      </w:r>
    </w:p>
    <w:p w:rsidR="000042A3" w:rsidRDefault="0072210A"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 During the day there will also be a </w:t>
      </w:r>
      <w:r w:rsidR="001F77FE">
        <w:rPr>
          <w:rFonts w:eastAsia="Times New Roman" w:cstheme="minorHAnsi"/>
          <w:noProof/>
          <w:color w:val="333333"/>
          <w:sz w:val="24"/>
          <w:szCs w:val="24"/>
          <w:lang w:val="en-GB" w:eastAsia="en-GB"/>
        </w:rPr>
        <w:t xml:space="preserve">TT Rockstars competition that the children will be able to take part in should they wish to do so. </w:t>
      </w:r>
    </w:p>
    <w:p w:rsidR="0072210A" w:rsidRDefault="001F77FE"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Further information can be found on the NSPCC website:</w:t>
      </w:r>
    </w:p>
    <w:p w:rsidR="0072210A" w:rsidRPr="0072210A" w:rsidRDefault="001F77FE" w:rsidP="00731CDE">
      <w:pPr>
        <w:shd w:val="clear" w:color="auto" w:fill="FFFFFF"/>
        <w:spacing w:line="240" w:lineRule="auto"/>
        <w:rPr>
          <w:rFonts w:eastAsia="Times New Roman" w:cstheme="minorHAnsi"/>
          <w:noProof/>
          <w:color w:val="333333"/>
          <w:sz w:val="24"/>
          <w:szCs w:val="24"/>
          <w:lang w:val="en-GB" w:eastAsia="en-GB"/>
        </w:rPr>
      </w:pPr>
      <w:hyperlink r:id="rId12" w:history="1">
        <w:r w:rsidRPr="00BE44E9">
          <w:rPr>
            <w:rStyle w:val="Hyperlink"/>
            <w:rFonts w:eastAsia="Times New Roman" w:cstheme="minorHAnsi"/>
            <w:noProof/>
            <w:sz w:val="24"/>
            <w:szCs w:val="24"/>
            <w:lang w:val="en-GB" w:eastAsia="en-GB"/>
          </w:rPr>
          <w:t>https://www.nspcc.org.uk/support-us/events-fundraising/social-special-events/number-day/</w:t>
        </w:r>
      </w:hyperlink>
    </w:p>
    <w:p w:rsidR="001F77FE" w:rsidRDefault="001F77FE" w:rsidP="00731CDE">
      <w:pPr>
        <w:shd w:val="clear" w:color="auto" w:fill="FFFFFF"/>
        <w:spacing w:line="240" w:lineRule="auto"/>
        <w:rPr>
          <w:rFonts w:eastAsia="Times New Roman" w:cstheme="minorHAnsi"/>
          <w:b/>
          <w:noProof/>
          <w:color w:val="333333"/>
          <w:sz w:val="28"/>
          <w:szCs w:val="28"/>
          <w:lang w:val="en-GB" w:eastAsia="en-GB"/>
        </w:rPr>
      </w:pPr>
    </w:p>
    <w:p w:rsidR="001F77FE" w:rsidRDefault="001F77FE"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Celebration Assemblies</w:t>
      </w:r>
    </w:p>
    <w:p w:rsidR="001F77FE" w:rsidRPr="001F77FE" w:rsidRDefault="001F77FE"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Each week we have a celebration assembly </w:t>
      </w:r>
      <w:r w:rsidR="000042A3">
        <w:rPr>
          <w:rFonts w:eastAsia="Times New Roman" w:cstheme="minorHAnsi"/>
          <w:noProof/>
          <w:color w:val="333333"/>
          <w:sz w:val="24"/>
          <w:szCs w:val="24"/>
          <w:lang w:val="en-GB" w:eastAsia="en-GB"/>
        </w:rPr>
        <w:t xml:space="preserve">in KS1 and KS2. If your children have done anything that they are particulalry proud of, that they would like to share with their peers, please feel free to email me with the information / photo or video clip so that we can add their home achievements too. In the past this has included receiving football awards, gymnastics competitions, running in Race for life, drama productions, chess awards etc. It isn’t a show and tell assembly, but it would be lovely to celebrate the children’s home achievements along with their school based awards. </w:t>
      </w:r>
    </w:p>
    <w:p w:rsidR="0072210A" w:rsidRPr="0072210A" w:rsidRDefault="0072210A" w:rsidP="00731CDE">
      <w:pPr>
        <w:shd w:val="clear" w:color="auto" w:fill="FFFFFF"/>
        <w:spacing w:line="240" w:lineRule="auto"/>
        <w:rPr>
          <w:rFonts w:eastAsia="Times New Roman" w:cstheme="minorHAnsi"/>
          <w:b/>
          <w:noProof/>
          <w:color w:val="333333"/>
          <w:sz w:val="28"/>
          <w:szCs w:val="28"/>
          <w:lang w:val="en-GB" w:eastAsia="en-GB"/>
        </w:rPr>
      </w:pPr>
      <w:r w:rsidRPr="0072210A">
        <w:rPr>
          <w:rFonts w:eastAsia="Times New Roman" w:cstheme="minorHAnsi"/>
          <w:b/>
          <w:noProof/>
          <w:color w:val="333333"/>
          <w:sz w:val="28"/>
          <w:szCs w:val="28"/>
          <w:lang w:val="en-GB" w:eastAsia="en-GB"/>
        </w:rPr>
        <w:t>Cold Weather</w:t>
      </w:r>
    </w:p>
    <w:p w:rsidR="004D6C69" w:rsidRPr="004D6C69" w:rsidRDefault="004D6C69"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current weather forecast is very chilly, wet and possibly snowy over the next few days. Please can we remind all children to wear coats daily and to bring gloves and hats during cold weather. We do go outside for playtimes, wherever possible, so it is important for everyone to be dressed appropriately. Please can all cl</w:t>
      </w:r>
      <w:r w:rsidR="0007354D">
        <w:rPr>
          <w:rFonts w:eastAsia="Times New Roman" w:cstheme="minorHAnsi"/>
          <w:noProof/>
          <w:color w:val="333333"/>
          <w:sz w:val="24"/>
          <w:szCs w:val="24"/>
          <w:lang w:val="en-GB" w:eastAsia="en-GB"/>
        </w:rPr>
        <w:t>othing items be named</w:t>
      </w:r>
      <w:r>
        <w:rPr>
          <w:rFonts w:eastAsia="Times New Roman" w:cstheme="minorHAnsi"/>
          <w:noProof/>
          <w:color w:val="333333"/>
          <w:sz w:val="24"/>
          <w:szCs w:val="24"/>
          <w:lang w:val="en-GB" w:eastAsia="en-GB"/>
        </w:rPr>
        <w:t xml:space="preserve"> so that they are easy to get back to the right person if lost. </w:t>
      </w:r>
    </w:p>
    <w:p w:rsidR="00506499" w:rsidRDefault="004D6C69" w:rsidP="002C1DB8">
      <w:pPr>
        <w:widowControl w:val="0"/>
        <w:spacing w:after="120" w:line="285" w:lineRule="auto"/>
        <w:rPr>
          <w:rFonts w:eastAsia="Times New Roman" w:cstheme="minorHAnsi"/>
          <w:color w:val="000000"/>
          <w:kern w:val="28"/>
          <w:sz w:val="28"/>
          <w:szCs w:val="28"/>
          <w:lang w:eastAsia="en-GB"/>
          <w14:cntxtAlts/>
        </w:rPr>
      </w:pPr>
      <w:r>
        <w:rPr>
          <w:rFonts w:eastAsia="Times New Roman" w:cstheme="minorHAnsi"/>
          <w:noProof/>
          <w:color w:val="333333"/>
          <w:sz w:val="24"/>
          <w:szCs w:val="24"/>
          <w:lang w:val="en-GB" w:eastAsia="en-GB"/>
        </w:rPr>
        <w:lastRenderedPageBreak/>
        <w:drawing>
          <wp:inline distT="0" distB="0" distL="0" distR="0" wp14:anchorId="5D63EC77" wp14:editId="5D7384B2">
            <wp:extent cx="270510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d weather.png"/>
                    <pic:cNvPicPr/>
                  </pic:nvPicPr>
                  <pic:blipFill>
                    <a:blip r:embed="rId13">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r>
        <w:rPr>
          <w:rFonts w:eastAsia="Times New Roman" w:cstheme="minorHAnsi"/>
          <w:color w:val="000000"/>
          <w:kern w:val="28"/>
          <w:sz w:val="28"/>
          <w:szCs w:val="28"/>
          <w:lang w:eastAsia="en-GB"/>
          <w14:cntxtAlts/>
        </w:rPr>
        <w:t xml:space="preserve"> </w:t>
      </w:r>
    </w:p>
    <w:p w:rsidR="001F77FE" w:rsidRDefault="001F77FE" w:rsidP="002C1DB8">
      <w:pPr>
        <w:widowControl w:val="0"/>
        <w:spacing w:after="120" w:line="285" w:lineRule="auto"/>
        <w:rPr>
          <w:rFonts w:eastAsia="Times New Roman" w:cstheme="minorHAnsi"/>
          <w:b/>
          <w:color w:val="000000"/>
          <w:kern w:val="28"/>
          <w:sz w:val="28"/>
          <w:szCs w:val="28"/>
          <w:lang w:eastAsia="en-GB"/>
          <w14:cntxtAlts/>
        </w:rPr>
      </w:pPr>
    </w:p>
    <w:p w:rsidR="004D6C69" w:rsidRDefault="004D6C69" w:rsidP="002C1DB8">
      <w:pPr>
        <w:widowControl w:val="0"/>
        <w:spacing w:after="120" w:line="285" w:lineRule="auto"/>
        <w:rPr>
          <w:rFonts w:eastAsia="Times New Roman" w:cstheme="minorHAnsi"/>
          <w:b/>
          <w:color w:val="000000"/>
          <w:kern w:val="28"/>
          <w:sz w:val="28"/>
          <w:szCs w:val="28"/>
          <w:lang w:eastAsia="en-GB"/>
          <w14:cntxtAlts/>
        </w:rPr>
      </w:pPr>
      <w:r w:rsidRPr="004D6C69">
        <w:rPr>
          <w:rFonts w:eastAsia="Times New Roman" w:cstheme="minorHAnsi"/>
          <w:b/>
          <w:color w:val="000000"/>
          <w:kern w:val="28"/>
          <w:sz w:val="28"/>
          <w:szCs w:val="28"/>
          <w:lang w:eastAsia="en-GB"/>
          <w14:cntxtAlts/>
        </w:rPr>
        <w:t>Reading Books</w:t>
      </w:r>
    </w:p>
    <w:p w:rsidR="004D6C69" w:rsidRDefault="004D6C69"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The school reading challenge will continue this term, with children receiving reading awards for their home reading</w:t>
      </w:r>
      <w:r w:rsidRPr="00B655B5">
        <w:rPr>
          <w:rFonts w:eastAsia="Times New Roman" w:cstheme="minorHAnsi"/>
          <w:b/>
          <w:color w:val="000000"/>
          <w:kern w:val="28"/>
          <w:sz w:val="24"/>
          <w:szCs w:val="24"/>
          <w:lang w:eastAsia="en-GB"/>
          <w14:cntxtAlts/>
        </w:rPr>
        <w:t>. Please can all children bring their school reading books, ditty sheets or flash cards (these will change according to the children’s age) every day.</w:t>
      </w:r>
      <w:r>
        <w:rPr>
          <w:rFonts w:eastAsia="Times New Roman" w:cstheme="minorHAnsi"/>
          <w:color w:val="000000"/>
          <w:kern w:val="28"/>
          <w:sz w:val="24"/>
          <w:szCs w:val="24"/>
          <w:lang w:eastAsia="en-GB"/>
          <w14:cntxtAlts/>
        </w:rPr>
        <w:t xml:space="preserve"> It is really important that the children can access their books in school as well as home so that we can support add</w:t>
      </w:r>
      <w:r w:rsidR="00B655B5">
        <w:rPr>
          <w:rFonts w:eastAsia="Times New Roman" w:cstheme="minorHAnsi"/>
          <w:color w:val="000000"/>
          <w:kern w:val="28"/>
          <w:sz w:val="24"/>
          <w:szCs w:val="24"/>
          <w:lang w:eastAsia="en-GB"/>
          <w14:cntxtAlts/>
        </w:rPr>
        <w:t xml:space="preserve">itional reading. This is really important for all children, but especially those in the younger year groups. Thank you for your support with this. </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1704975" cy="96818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9394" cy="976370"/>
                    </a:xfrm>
                    <a:prstGeom prst="rect">
                      <a:avLst/>
                    </a:prstGeom>
                  </pic:spPr>
                </pic:pic>
              </a:graphicData>
            </a:graphic>
          </wp:inline>
        </w:drawing>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C1050E" w:rsidRDefault="00C1050E" w:rsidP="002C1DB8">
      <w:pPr>
        <w:widowControl w:val="0"/>
        <w:spacing w:after="120" w:line="285" w:lineRule="auto"/>
        <w:rPr>
          <w:rFonts w:eastAsia="Times New Roman" w:cstheme="minorHAnsi"/>
          <w:b/>
          <w:color w:val="000000"/>
          <w:kern w:val="28"/>
          <w:sz w:val="24"/>
          <w:szCs w:val="24"/>
          <w:lang w:eastAsia="en-GB"/>
          <w14:cntxtAlts/>
        </w:rPr>
      </w:pPr>
      <w:r w:rsidRPr="00C1050E">
        <w:rPr>
          <w:rFonts w:eastAsia="Times New Roman" w:cstheme="minorHAnsi"/>
          <w:b/>
          <w:color w:val="000000"/>
          <w:kern w:val="28"/>
          <w:sz w:val="24"/>
          <w:szCs w:val="24"/>
          <w:lang w:eastAsia="en-GB"/>
          <w14:cntxtAlts/>
        </w:rPr>
        <w:t>January:</w:t>
      </w:r>
    </w:p>
    <w:p w:rsidR="001F77FE" w:rsidRPr="00C1050E" w:rsidRDefault="001F77FE" w:rsidP="002C1DB8">
      <w:pPr>
        <w:widowControl w:val="0"/>
        <w:spacing w:after="120" w:line="285" w:lineRule="auto"/>
        <w:rPr>
          <w:rFonts w:eastAsia="Times New Roman" w:cstheme="minorHAnsi"/>
          <w:b/>
          <w:color w:val="000000"/>
          <w:kern w:val="28"/>
          <w:sz w:val="24"/>
          <w:szCs w:val="24"/>
          <w:lang w:eastAsia="en-GB"/>
          <w14:cntxtAlts/>
        </w:rPr>
      </w:pPr>
    </w:p>
    <w:p w:rsidR="00C1050E"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31</w:t>
      </w:r>
      <w:r w:rsidRPr="0007354D">
        <w:rPr>
          <w:rFonts w:eastAsia="Times New Roman" w:cstheme="minorHAnsi"/>
          <w:color w:val="000000"/>
          <w:kern w:val="28"/>
          <w:sz w:val="24"/>
          <w:szCs w:val="24"/>
          <w:vertAlign w:val="superscript"/>
          <w:lang w:eastAsia="en-GB"/>
          <w14:cntxtAlts/>
        </w:rPr>
        <w:t>st</w:t>
      </w:r>
      <w:r>
        <w:rPr>
          <w:rFonts w:eastAsia="Times New Roman" w:cstheme="minorHAnsi"/>
          <w:color w:val="000000"/>
          <w:kern w:val="28"/>
          <w:sz w:val="24"/>
          <w:szCs w:val="24"/>
          <w:lang w:eastAsia="en-GB"/>
          <w14:cntxtAlts/>
        </w:rPr>
        <w:t xml:space="preserve"> January – </w:t>
      </w:r>
      <w:proofErr w:type="gramStart"/>
      <w:r>
        <w:rPr>
          <w:rFonts w:eastAsia="Times New Roman" w:cstheme="minorHAnsi"/>
          <w:color w:val="000000"/>
          <w:kern w:val="28"/>
          <w:sz w:val="24"/>
          <w:szCs w:val="24"/>
          <w:lang w:eastAsia="en-GB"/>
          <w14:cntxtAlts/>
        </w:rPr>
        <w:t>parents</w:t>
      </w:r>
      <w:proofErr w:type="gramEnd"/>
      <w:r>
        <w:rPr>
          <w:rFonts w:eastAsia="Times New Roman" w:cstheme="minorHAnsi"/>
          <w:color w:val="000000"/>
          <w:kern w:val="28"/>
          <w:sz w:val="24"/>
          <w:szCs w:val="24"/>
          <w:lang w:eastAsia="en-GB"/>
          <w14:cntxtAlts/>
        </w:rPr>
        <w:t xml:space="preserve"> </w:t>
      </w:r>
      <w:r w:rsidR="00477875">
        <w:rPr>
          <w:rFonts w:eastAsia="Times New Roman" w:cstheme="minorHAnsi"/>
          <w:color w:val="000000"/>
          <w:kern w:val="28"/>
          <w:sz w:val="24"/>
          <w:szCs w:val="24"/>
          <w:lang w:eastAsia="en-GB"/>
          <w14:cntxtAlts/>
        </w:rPr>
        <w:t>evenings, details</w:t>
      </w:r>
      <w:r>
        <w:rPr>
          <w:rFonts w:eastAsia="Times New Roman" w:cstheme="minorHAnsi"/>
          <w:color w:val="000000"/>
          <w:kern w:val="28"/>
          <w:sz w:val="24"/>
          <w:szCs w:val="24"/>
          <w:lang w:eastAsia="en-GB"/>
          <w14:cntxtAlts/>
        </w:rPr>
        <w:t xml:space="preserve"> to be confirmed.</w:t>
      </w:r>
    </w:p>
    <w:p w:rsidR="0007354D" w:rsidRDefault="0007354D" w:rsidP="002C1DB8">
      <w:pPr>
        <w:widowControl w:val="0"/>
        <w:spacing w:after="120" w:line="285" w:lineRule="auto"/>
        <w:rPr>
          <w:rFonts w:eastAsia="Times New Roman" w:cstheme="minorHAnsi"/>
          <w:b/>
          <w:color w:val="000000"/>
          <w:kern w:val="28"/>
          <w:sz w:val="24"/>
          <w:szCs w:val="24"/>
          <w:lang w:eastAsia="en-GB"/>
          <w14:cntxtAlts/>
        </w:rPr>
      </w:pPr>
      <w:r w:rsidRPr="0007354D">
        <w:rPr>
          <w:rFonts w:eastAsia="Times New Roman" w:cstheme="minorHAnsi"/>
          <w:b/>
          <w:color w:val="000000"/>
          <w:kern w:val="28"/>
          <w:sz w:val="24"/>
          <w:szCs w:val="24"/>
          <w:lang w:eastAsia="en-GB"/>
          <w14:cntxtAlts/>
        </w:rPr>
        <w:t>February:</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sidRPr="0007354D">
        <w:rPr>
          <w:rFonts w:eastAsia="Times New Roman" w:cstheme="minorHAnsi"/>
          <w:color w:val="000000"/>
          <w:kern w:val="28"/>
          <w:sz w:val="24"/>
          <w:szCs w:val="24"/>
          <w:lang w:eastAsia="en-GB"/>
          <w14:cntxtAlts/>
        </w:rPr>
        <w:t>4</w:t>
      </w:r>
      <w:r w:rsidRPr="0007354D">
        <w:rPr>
          <w:rFonts w:eastAsia="Times New Roman" w:cstheme="minorHAnsi"/>
          <w:color w:val="000000"/>
          <w:kern w:val="28"/>
          <w:sz w:val="24"/>
          <w:szCs w:val="24"/>
          <w:vertAlign w:val="superscript"/>
          <w:lang w:eastAsia="en-GB"/>
          <w14:cntxtAlts/>
        </w:rPr>
        <w:t>th</w:t>
      </w:r>
      <w:r w:rsidRPr="0007354D">
        <w:rPr>
          <w:rFonts w:eastAsia="Times New Roman" w:cstheme="minorHAnsi"/>
          <w:color w:val="000000"/>
          <w:kern w:val="28"/>
          <w:sz w:val="24"/>
          <w:szCs w:val="24"/>
          <w:lang w:eastAsia="en-GB"/>
          <w14:cntxtAlts/>
        </w:rPr>
        <w:t xml:space="preserve"> Feb – NSPCC Numbers Day, </w:t>
      </w:r>
      <w:r w:rsidR="00477875" w:rsidRPr="0007354D">
        <w:rPr>
          <w:rFonts w:eastAsia="Times New Roman" w:cstheme="minorHAnsi"/>
          <w:color w:val="000000"/>
          <w:kern w:val="28"/>
          <w:sz w:val="24"/>
          <w:szCs w:val="24"/>
          <w:lang w:eastAsia="en-GB"/>
          <w14:cntxtAlts/>
        </w:rPr>
        <w:t>non-uniform</w:t>
      </w:r>
      <w:r w:rsidRPr="0007354D">
        <w:rPr>
          <w:rFonts w:eastAsia="Times New Roman" w:cstheme="minorHAnsi"/>
          <w:color w:val="000000"/>
          <w:kern w:val="28"/>
          <w:sz w:val="24"/>
          <w:szCs w:val="24"/>
          <w:lang w:eastAsia="en-GB"/>
          <w14:cntxtAlts/>
        </w:rPr>
        <w:t xml:space="preserve"> day</w:t>
      </w:r>
      <w:r w:rsidR="0072210A">
        <w:rPr>
          <w:rFonts w:eastAsia="Times New Roman" w:cstheme="minorHAnsi"/>
          <w:color w:val="000000"/>
          <w:kern w:val="28"/>
          <w:sz w:val="24"/>
          <w:szCs w:val="24"/>
          <w:lang w:eastAsia="en-GB"/>
          <w14:cntxtAlts/>
        </w:rPr>
        <w:t>.</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7</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children’s mental health week.</w:t>
      </w:r>
    </w:p>
    <w:p w:rsid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8</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safer internet day</w:t>
      </w:r>
    </w:p>
    <w:p w:rsidR="0007354D" w:rsidRPr="0007354D" w:rsidRDefault="0007354D"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14</w:t>
      </w:r>
      <w:r w:rsidRPr="0007354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Feb – Culture week</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5"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lastRenderedPageBreak/>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7354D"/>
    <w:rsid w:val="000841FB"/>
    <w:rsid w:val="000E2CD9"/>
    <w:rsid w:val="000F02C6"/>
    <w:rsid w:val="000F2EDB"/>
    <w:rsid w:val="001074A7"/>
    <w:rsid w:val="001106AD"/>
    <w:rsid w:val="00135810"/>
    <w:rsid w:val="00164FF3"/>
    <w:rsid w:val="00166C80"/>
    <w:rsid w:val="001706AB"/>
    <w:rsid w:val="001947AB"/>
    <w:rsid w:val="001A704F"/>
    <w:rsid w:val="001E1E55"/>
    <w:rsid w:val="001E7028"/>
    <w:rsid w:val="001F643A"/>
    <w:rsid w:val="001F77FE"/>
    <w:rsid w:val="00212FB1"/>
    <w:rsid w:val="00215AF3"/>
    <w:rsid w:val="00243406"/>
    <w:rsid w:val="002C1DB8"/>
    <w:rsid w:val="002C5EB6"/>
    <w:rsid w:val="002D4197"/>
    <w:rsid w:val="002E610F"/>
    <w:rsid w:val="00305301"/>
    <w:rsid w:val="00312FCD"/>
    <w:rsid w:val="00362140"/>
    <w:rsid w:val="0037264F"/>
    <w:rsid w:val="003945B2"/>
    <w:rsid w:val="003E30BB"/>
    <w:rsid w:val="003F63A2"/>
    <w:rsid w:val="00425D5C"/>
    <w:rsid w:val="00433683"/>
    <w:rsid w:val="00436CE8"/>
    <w:rsid w:val="00477875"/>
    <w:rsid w:val="004A6DE4"/>
    <w:rsid w:val="004A7BEF"/>
    <w:rsid w:val="004D6C69"/>
    <w:rsid w:val="004F6C9F"/>
    <w:rsid w:val="004F77D6"/>
    <w:rsid w:val="00504167"/>
    <w:rsid w:val="00506499"/>
    <w:rsid w:val="00514F77"/>
    <w:rsid w:val="00533B2C"/>
    <w:rsid w:val="00554827"/>
    <w:rsid w:val="00581750"/>
    <w:rsid w:val="005B32F0"/>
    <w:rsid w:val="005B5C96"/>
    <w:rsid w:val="006358DC"/>
    <w:rsid w:val="00637C79"/>
    <w:rsid w:val="0065237E"/>
    <w:rsid w:val="006742F2"/>
    <w:rsid w:val="006A562E"/>
    <w:rsid w:val="006C0EC5"/>
    <w:rsid w:val="006F75E9"/>
    <w:rsid w:val="00703A17"/>
    <w:rsid w:val="0072210A"/>
    <w:rsid w:val="007238D1"/>
    <w:rsid w:val="00731CDE"/>
    <w:rsid w:val="007457CC"/>
    <w:rsid w:val="0074745F"/>
    <w:rsid w:val="00754082"/>
    <w:rsid w:val="00775835"/>
    <w:rsid w:val="00782568"/>
    <w:rsid w:val="007907C9"/>
    <w:rsid w:val="00794045"/>
    <w:rsid w:val="007B5974"/>
    <w:rsid w:val="007D6918"/>
    <w:rsid w:val="007F2FDE"/>
    <w:rsid w:val="00855655"/>
    <w:rsid w:val="0087186E"/>
    <w:rsid w:val="0087285E"/>
    <w:rsid w:val="0088401A"/>
    <w:rsid w:val="00892553"/>
    <w:rsid w:val="008A022B"/>
    <w:rsid w:val="008F251B"/>
    <w:rsid w:val="008F3369"/>
    <w:rsid w:val="008F3A54"/>
    <w:rsid w:val="008F77CE"/>
    <w:rsid w:val="00915F2F"/>
    <w:rsid w:val="00945754"/>
    <w:rsid w:val="009B5C35"/>
    <w:rsid w:val="009D24D8"/>
    <w:rsid w:val="009D29DF"/>
    <w:rsid w:val="00A05572"/>
    <w:rsid w:val="00A37F89"/>
    <w:rsid w:val="00A56357"/>
    <w:rsid w:val="00AB4684"/>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D27B04"/>
    <w:rsid w:val="00D338B9"/>
    <w:rsid w:val="00D507A9"/>
    <w:rsid w:val="00D50C0F"/>
    <w:rsid w:val="00D7752A"/>
    <w:rsid w:val="00DA0864"/>
    <w:rsid w:val="00DF5AB9"/>
    <w:rsid w:val="00E0632F"/>
    <w:rsid w:val="00E06609"/>
    <w:rsid w:val="00E06AF9"/>
    <w:rsid w:val="00E1704B"/>
    <w:rsid w:val="00E25FED"/>
    <w:rsid w:val="00E40E20"/>
    <w:rsid w:val="00E559FC"/>
    <w:rsid w:val="00E67F5D"/>
    <w:rsid w:val="00E907BC"/>
    <w:rsid w:val="00EB15E4"/>
    <w:rsid w:val="00EC16D7"/>
    <w:rsid w:val="00EF07F5"/>
    <w:rsid w:val="00EF08DE"/>
    <w:rsid w:val="00F15285"/>
    <w:rsid w:val="00F23B59"/>
    <w:rsid w:val="00F31244"/>
    <w:rsid w:val="00F35A10"/>
    <w:rsid w:val="00F64B49"/>
    <w:rsid w:val="00F71253"/>
    <w:rsid w:val="00F837CE"/>
    <w:rsid w:val="00F83C0E"/>
    <w:rsid w:val="00FB323D"/>
    <w:rsid w:val="00FC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F89D"/>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https://www.nspcc.org.uk/support-us/events-fundraising/social-special-events/number-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office@hassell.staffs.sch.uk"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F1A3-5090-4F26-A600-B7DB4A16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9EB1D621</Template>
  <TotalTime>142</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8</cp:revision>
  <dcterms:created xsi:type="dcterms:W3CDTF">2022-01-07T14:31:00Z</dcterms:created>
  <dcterms:modified xsi:type="dcterms:W3CDTF">2022-01-21T17:32:00Z</dcterms:modified>
</cp:coreProperties>
</file>