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27" w:rsidRPr="007F4827" w:rsidRDefault="007F4827" w:rsidP="007F4827">
      <w:pPr>
        <w:rPr>
          <w:b/>
          <w:sz w:val="36"/>
          <w:szCs w:val="36"/>
        </w:rPr>
      </w:pPr>
      <w:r w:rsidRPr="007F4827">
        <w:rPr>
          <w:b/>
          <w:noProof/>
          <w:sz w:val="36"/>
          <w:szCs w:val="36"/>
          <w:lang w:val="en-GB" w:eastAsia="en-GB"/>
        </w:rPr>
        <w:drawing>
          <wp:anchor distT="0" distB="0" distL="114300" distR="114300" simplePos="0" relativeHeight="251659264" behindDoc="1" locked="0" layoutInCell="1" allowOverlap="1" wp14:anchorId="4471DABC" wp14:editId="5EE147A5">
            <wp:simplePos x="0" y="0"/>
            <wp:positionH relativeFrom="page">
              <wp:posOffset>697230</wp:posOffset>
            </wp:positionH>
            <wp:positionV relativeFrom="paragraph">
              <wp:posOffset>-255905</wp:posOffset>
            </wp:positionV>
            <wp:extent cx="857250" cy="929005"/>
            <wp:effectExtent l="0" t="0" r="0" b="4445"/>
            <wp:wrapTight wrapText="bothSides">
              <wp:wrapPolygon edited="0">
                <wp:start x="0" y="0"/>
                <wp:lineTo x="0" y="21260"/>
                <wp:lineTo x="21120" y="21260"/>
                <wp:lineTo x="21120" y="0"/>
                <wp:lineTo x="0" y="0"/>
              </wp:wrapPolygon>
            </wp:wrapTight>
            <wp:docPr id="1" name="Picture 1"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F4827">
        <w:rPr>
          <w:b/>
          <w:sz w:val="36"/>
          <w:szCs w:val="36"/>
        </w:rPr>
        <w:t>Hassell</w:t>
      </w:r>
      <w:proofErr w:type="spellEnd"/>
      <w:r w:rsidRPr="007F4827">
        <w:rPr>
          <w:b/>
          <w:sz w:val="36"/>
          <w:szCs w:val="36"/>
        </w:rPr>
        <w:t xml:space="preserve"> Primary School</w:t>
      </w:r>
    </w:p>
    <w:p w:rsidR="00771FB1" w:rsidRDefault="007F4827" w:rsidP="007F4827">
      <w:pPr>
        <w:rPr>
          <w:b/>
          <w:sz w:val="36"/>
          <w:szCs w:val="36"/>
        </w:rPr>
      </w:pPr>
      <w:r w:rsidRPr="007F4827">
        <w:rPr>
          <w:b/>
          <w:sz w:val="36"/>
          <w:szCs w:val="36"/>
        </w:rPr>
        <w:t>Home Learning Activities</w:t>
      </w:r>
      <w:r w:rsidR="009B0C33">
        <w:rPr>
          <w:b/>
          <w:sz w:val="36"/>
          <w:szCs w:val="36"/>
        </w:rPr>
        <w:t>: Early Years</w:t>
      </w:r>
    </w:p>
    <w:p w:rsidR="007F4827" w:rsidRDefault="007F4827" w:rsidP="007F4827">
      <w:pPr>
        <w:rPr>
          <w:sz w:val="24"/>
          <w:szCs w:val="24"/>
        </w:rPr>
      </w:pPr>
      <w:r>
        <w:rPr>
          <w:sz w:val="24"/>
          <w:szCs w:val="24"/>
        </w:rPr>
        <w:t>Dear</w:t>
      </w:r>
      <w:r w:rsidR="009B0C33">
        <w:rPr>
          <w:sz w:val="24"/>
          <w:szCs w:val="24"/>
        </w:rPr>
        <w:t xml:space="preserve"> Parents and </w:t>
      </w:r>
      <w:proofErr w:type="spellStart"/>
      <w:r w:rsidR="009B0C33">
        <w:rPr>
          <w:sz w:val="24"/>
          <w:szCs w:val="24"/>
        </w:rPr>
        <w:t>Carers</w:t>
      </w:r>
      <w:proofErr w:type="spellEnd"/>
      <w:r w:rsidR="009B0C33">
        <w:rPr>
          <w:sz w:val="24"/>
          <w:szCs w:val="24"/>
        </w:rPr>
        <w:t>,</w:t>
      </w:r>
    </w:p>
    <w:p w:rsidR="009B0C33" w:rsidRDefault="00771FB1" w:rsidP="007F4827">
      <w:pPr>
        <w:rPr>
          <w:sz w:val="24"/>
          <w:szCs w:val="24"/>
        </w:rPr>
      </w:pPr>
      <w:r>
        <w:rPr>
          <w:sz w:val="24"/>
          <w:szCs w:val="24"/>
        </w:rPr>
        <w:t xml:space="preserve">In the event of a school closure or for those families who are isolating due to the </w:t>
      </w:r>
      <w:proofErr w:type="spellStart"/>
      <w:r>
        <w:rPr>
          <w:sz w:val="24"/>
          <w:szCs w:val="24"/>
        </w:rPr>
        <w:t>CoronaVirus</w:t>
      </w:r>
      <w:proofErr w:type="spellEnd"/>
      <w:r>
        <w:rPr>
          <w:sz w:val="24"/>
          <w:szCs w:val="24"/>
        </w:rPr>
        <w:t>, p</w:t>
      </w:r>
      <w:r w:rsidR="009B0C33">
        <w:rPr>
          <w:sz w:val="24"/>
          <w:szCs w:val="24"/>
        </w:rPr>
        <w:t xml:space="preserve">lease find below a range of activities for your child / children to complete at home. Staff have put together a mix of both written and practical tasks which we hope the children will </w:t>
      </w:r>
      <w:r>
        <w:rPr>
          <w:sz w:val="24"/>
          <w:szCs w:val="24"/>
        </w:rPr>
        <w:t>enjoy completing. Activities have been chosen to support the learning that has taken place in school and give opportunities for the children to</w:t>
      </w:r>
      <w:r w:rsidR="00FD25C3">
        <w:rPr>
          <w:sz w:val="24"/>
          <w:szCs w:val="24"/>
        </w:rPr>
        <w:t xml:space="preserve"> </w:t>
      </w:r>
      <w:r w:rsidR="00FD2C63">
        <w:rPr>
          <w:sz w:val="24"/>
          <w:szCs w:val="24"/>
        </w:rPr>
        <w:t>practis</w:t>
      </w:r>
      <w:bookmarkStart w:id="0" w:name="_GoBack"/>
      <w:bookmarkEnd w:id="0"/>
      <w:r w:rsidR="00FD2C63">
        <w:rPr>
          <w:sz w:val="24"/>
          <w:szCs w:val="24"/>
        </w:rPr>
        <w:t>e</w:t>
      </w:r>
      <w:r>
        <w:rPr>
          <w:sz w:val="24"/>
          <w:szCs w:val="24"/>
        </w:rPr>
        <w:t xml:space="preserve"> these skills.</w:t>
      </w:r>
    </w:p>
    <w:p w:rsidR="00771FB1" w:rsidRDefault="0025254A" w:rsidP="007F4827">
      <w:pPr>
        <w:rPr>
          <w:sz w:val="24"/>
          <w:szCs w:val="24"/>
        </w:rPr>
      </w:pPr>
      <w:r>
        <w:rPr>
          <w:sz w:val="24"/>
          <w:szCs w:val="24"/>
        </w:rPr>
        <w:t xml:space="preserve">All children have received an exercise book in which to complete written tasks and a pencil. </w:t>
      </w:r>
      <w:r w:rsidR="00771FB1">
        <w:rPr>
          <w:sz w:val="24"/>
          <w:szCs w:val="24"/>
        </w:rPr>
        <w:t xml:space="preserve">There are also a variety of online games and activities that can be accessed. Please ensure that children are monitored whilst using the internet so that they play the games and have fun safely. </w:t>
      </w:r>
    </w:p>
    <w:tbl>
      <w:tblPr>
        <w:tblStyle w:val="TableGrid"/>
        <w:tblW w:w="0" w:type="auto"/>
        <w:tblLook w:val="04A0" w:firstRow="1" w:lastRow="0" w:firstColumn="1" w:lastColumn="0" w:noHBand="0" w:noVBand="1"/>
      </w:tblPr>
      <w:tblGrid>
        <w:gridCol w:w="8719"/>
      </w:tblGrid>
      <w:tr w:rsidR="00771FB1" w:rsidTr="00693189">
        <w:trPr>
          <w:trHeight w:val="278"/>
        </w:trPr>
        <w:tc>
          <w:tcPr>
            <w:tcW w:w="8719" w:type="dxa"/>
            <w:shd w:val="clear" w:color="auto" w:fill="00B0F0"/>
          </w:tcPr>
          <w:p w:rsidR="00771FB1" w:rsidRPr="00693189" w:rsidRDefault="00771FB1" w:rsidP="007F4827">
            <w:pPr>
              <w:rPr>
                <w:b/>
                <w:sz w:val="32"/>
                <w:szCs w:val="32"/>
              </w:rPr>
            </w:pPr>
            <w:r w:rsidRPr="00693189">
              <w:rPr>
                <w:b/>
                <w:sz w:val="32"/>
                <w:szCs w:val="32"/>
              </w:rPr>
              <w:t>General Websites: All ages</w:t>
            </w:r>
          </w:p>
        </w:tc>
      </w:tr>
      <w:tr w:rsidR="00771FB1" w:rsidTr="00771FB1">
        <w:trPr>
          <w:trHeight w:val="556"/>
        </w:trPr>
        <w:tc>
          <w:tcPr>
            <w:tcW w:w="8719" w:type="dxa"/>
          </w:tcPr>
          <w:p w:rsidR="00771FB1" w:rsidRDefault="00771FB1" w:rsidP="007F4827">
            <w:pPr>
              <w:rPr>
                <w:sz w:val="24"/>
                <w:szCs w:val="24"/>
              </w:rPr>
            </w:pPr>
            <w:r>
              <w:rPr>
                <w:sz w:val="24"/>
                <w:szCs w:val="24"/>
              </w:rPr>
              <w:t xml:space="preserve">Families may choose to access games and activities from the selection below. These are suggestions for sites that have activity packs </w:t>
            </w:r>
            <w:r w:rsidR="00A437F7">
              <w:rPr>
                <w:sz w:val="24"/>
                <w:szCs w:val="24"/>
              </w:rPr>
              <w:t xml:space="preserve">and games </w:t>
            </w:r>
            <w:r>
              <w:rPr>
                <w:sz w:val="24"/>
                <w:szCs w:val="24"/>
              </w:rPr>
              <w:t xml:space="preserve">for different year groups. </w:t>
            </w:r>
            <w:r w:rsidR="00693189">
              <w:rPr>
                <w:sz w:val="24"/>
                <w:szCs w:val="24"/>
              </w:rPr>
              <w:t xml:space="preserve">All sites are free but may need families to register with their email address and create a user name. </w:t>
            </w:r>
            <w:r>
              <w:rPr>
                <w:sz w:val="24"/>
                <w:szCs w:val="24"/>
              </w:rPr>
              <w:t xml:space="preserve">Please make sure that you choose the correct year group for your child if you select any of the materials or games. </w:t>
            </w:r>
          </w:p>
          <w:p w:rsidR="00693189" w:rsidRDefault="00693189" w:rsidP="007F4827">
            <w:pPr>
              <w:rPr>
                <w:sz w:val="24"/>
                <w:szCs w:val="24"/>
              </w:rPr>
            </w:pPr>
          </w:p>
          <w:p w:rsidR="00771FB1" w:rsidRPr="00A7262F" w:rsidRDefault="00FD2C63" w:rsidP="00771FB1">
            <w:pPr>
              <w:rPr>
                <w:sz w:val="24"/>
                <w:szCs w:val="24"/>
              </w:rPr>
            </w:pPr>
            <w:hyperlink r:id="rId6" w:history="1">
              <w:r w:rsidR="00771FB1" w:rsidRPr="00A7262F">
                <w:rPr>
                  <w:color w:val="0000FF"/>
                  <w:sz w:val="24"/>
                  <w:szCs w:val="24"/>
                  <w:u w:val="single"/>
                </w:rPr>
                <w:t>https://www.topmarks.co.uk/maths-games</w:t>
              </w:r>
            </w:hyperlink>
            <w:r w:rsidR="00771FB1" w:rsidRPr="00A7262F">
              <w:rPr>
                <w:sz w:val="24"/>
                <w:szCs w:val="24"/>
              </w:rPr>
              <w:t xml:space="preserve"> - a range of interactive </w:t>
            </w:r>
            <w:proofErr w:type="spellStart"/>
            <w:r w:rsidR="00771FB1" w:rsidRPr="00A7262F">
              <w:rPr>
                <w:sz w:val="24"/>
                <w:szCs w:val="24"/>
              </w:rPr>
              <w:t>maths</w:t>
            </w:r>
            <w:proofErr w:type="spellEnd"/>
            <w:r w:rsidR="00771FB1" w:rsidRPr="00A7262F">
              <w:rPr>
                <w:sz w:val="24"/>
                <w:szCs w:val="24"/>
              </w:rPr>
              <w:t xml:space="preserve"> games for all ages.</w:t>
            </w:r>
          </w:p>
          <w:p w:rsidR="00771FB1" w:rsidRPr="00A7262F" w:rsidRDefault="00771FB1" w:rsidP="00771FB1">
            <w:pPr>
              <w:rPr>
                <w:sz w:val="24"/>
                <w:szCs w:val="24"/>
              </w:rPr>
            </w:pPr>
          </w:p>
          <w:p w:rsidR="00A7262F" w:rsidRPr="00A7262F" w:rsidRDefault="00FD2C63" w:rsidP="00771FB1">
            <w:pPr>
              <w:rPr>
                <w:sz w:val="24"/>
                <w:szCs w:val="24"/>
              </w:rPr>
            </w:pPr>
            <w:hyperlink r:id="rId7" w:history="1">
              <w:r w:rsidR="00771FB1" w:rsidRPr="00A7262F">
                <w:rPr>
                  <w:color w:val="0000FF"/>
                  <w:sz w:val="24"/>
                  <w:szCs w:val="24"/>
                  <w:u w:val="single"/>
                </w:rPr>
                <w:t>https://mathsframe.co.uk/</w:t>
              </w:r>
            </w:hyperlink>
            <w:r w:rsidR="00771FB1" w:rsidRPr="00A7262F">
              <w:rPr>
                <w:sz w:val="24"/>
                <w:szCs w:val="24"/>
              </w:rPr>
              <w:t xml:space="preserve"> - A range </w:t>
            </w:r>
            <w:r w:rsidR="00693189" w:rsidRPr="00A7262F">
              <w:rPr>
                <w:sz w:val="24"/>
                <w:szCs w:val="24"/>
              </w:rPr>
              <w:t xml:space="preserve">of </w:t>
            </w:r>
            <w:proofErr w:type="spellStart"/>
            <w:r w:rsidR="00693189" w:rsidRPr="00A7262F">
              <w:rPr>
                <w:sz w:val="24"/>
                <w:szCs w:val="24"/>
              </w:rPr>
              <w:t>maths</w:t>
            </w:r>
            <w:proofErr w:type="spellEnd"/>
            <w:r w:rsidR="00693189" w:rsidRPr="00A7262F">
              <w:rPr>
                <w:sz w:val="24"/>
                <w:szCs w:val="24"/>
              </w:rPr>
              <w:t xml:space="preserve"> games for children in KS2</w:t>
            </w:r>
          </w:p>
          <w:p w:rsidR="00A7262F" w:rsidRPr="00A7262F" w:rsidRDefault="00A7262F" w:rsidP="00771FB1">
            <w:pPr>
              <w:rPr>
                <w:sz w:val="24"/>
                <w:szCs w:val="24"/>
              </w:rPr>
            </w:pPr>
          </w:p>
          <w:p w:rsidR="00771FB1" w:rsidRPr="00A7262F" w:rsidRDefault="00FD2C63" w:rsidP="00771FB1">
            <w:pPr>
              <w:rPr>
                <w:sz w:val="24"/>
                <w:szCs w:val="24"/>
              </w:rPr>
            </w:pPr>
            <w:hyperlink r:id="rId8" w:history="1">
              <w:r w:rsidR="00A7262F" w:rsidRPr="00A7262F">
                <w:rPr>
                  <w:rStyle w:val="Hyperlink"/>
                  <w:sz w:val="24"/>
                  <w:szCs w:val="24"/>
                </w:rPr>
                <w:t>https://ttrockstars.com/</w:t>
              </w:r>
            </w:hyperlink>
            <w:r w:rsidR="00A7262F">
              <w:rPr>
                <w:sz w:val="24"/>
                <w:szCs w:val="24"/>
              </w:rPr>
              <w:t xml:space="preserve"> - KS2 children have log in details. Don’t forget to practice each day.</w:t>
            </w:r>
          </w:p>
          <w:p w:rsidR="00693189" w:rsidRPr="00693189" w:rsidRDefault="00693189" w:rsidP="00771FB1">
            <w:pPr>
              <w:rPr>
                <w:sz w:val="24"/>
                <w:szCs w:val="24"/>
              </w:rPr>
            </w:pPr>
          </w:p>
          <w:p w:rsidR="00771FB1" w:rsidRPr="00693189" w:rsidRDefault="00FD2C63" w:rsidP="00771FB1">
            <w:pPr>
              <w:rPr>
                <w:sz w:val="24"/>
                <w:szCs w:val="24"/>
              </w:rPr>
            </w:pPr>
            <w:hyperlink r:id="rId9" w:history="1">
              <w:r w:rsidR="00771FB1" w:rsidRPr="00693189">
                <w:rPr>
                  <w:color w:val="0000FF"/>
                  <w:sz w:val="24"/>
                  <w:szCs w:val="24"/>
                  <w:u w:val="single"/>
                </w:rPr>
                <w:t>https://www.phonicsplay.co.uk/</w:t>
              </w:r>
            </w:hyperlink>
            <w:r w:rsidR="00693189" w:rsidRPr="00693189">
              <w:rPr>
                <w:sz w:val="24"/>
                <w:szCs w:val="24"/>
              </w:rPr>
              <w:t xml:space="preserve"> - phonics games and activities. Choose the ‘free phonics play’ yellow button to access games. </w:t>
            </w:r>
          </w:p>
          <w:p w:rsidR="00693189" w:rsidRPr="00693189" w:rsidRDefault="00693189" w:rsidP="00771FB1">
            <w:pPr>
              <w:rPr>
                <w:sz w:val="24"/>
                <w:szCs w:val="24"/>
              </w:rPr>
            </w:pPr>
          </w:p>
          <w:p w:rsidR="00771FB1" w:rsidRPr="00693189" w:rsidRDefault="00FD2C63" w:rsidP="00771FB1">
            <w:pPr>
              <w:rPr>
                <w:sz w:val="24"/>
                <w:szCs w:val="24"/>
              </w:rPr>
            </w:pPr>
            <w:hyperlink r:id="rId10" w:history="1">
              <w:r w:rsidR="00771FB1" w:rsidRPr="00693189">
                <w:rPr>
                  <w:color w:val="0000FF"/>
                  <w:sz w:val="24"/>
                  <w:szCs w:val="24"/>
                  <w:u w:val="single"/>
                </w:rPr>
                <w:t>https://spellingframe.co.uk/</w:t>
              </w:r>
            </w:hyperlink>
            <w:r w:rsidR="00693189" w:rsidRPr="00693189">
              <w:rPr>
                <w:sz w:val="24"/>
                <w:szCs w:val="24"/>
              </w:rPr>
              <w:t xml:space="preserve"> - a selection of spelling games and activities for all ages.</w:t>
            </w:r>
          </w:p>
          <w:p w:rsidR="00693189" w:rsidRPr="00693189" w:rsidRDefault="00693189" w:rsidP="00771FB1">
            <w:pPr>
              <w:rPr>
                <w:sz w:val="24"/>
                <w:szCs w:val="24"/>
              </w:rPr>
            </w:pPr>
          </w:p>
          <w:p w:rsidR="00771FB1" w:rsidRPr="00693189" w:rsidRDefault="00FD2C63" w:rsidP="00771FB1">
            <w:pPr>
              <w:rPr>
                <w:sz w:val="24"/>
                <w:szCs w:val="24"/>
              </w:rPr>
            </w:pPr>
            <w:hyperlink r:id="rId11" w:history="1">
              <w:r w:rsidR="00771FB1" w:rsidRPr="00693189">
                <w:rPr>
                  <w:color w:val="0000FF"/>
                  <w:sz w:val="24"/>
                  <w:szCs w:val="24"/>
                  <w:u w:val="single"/>
                </w:rPr>
                <w:t>https://www.oxfordowl.co.uk/</w:t>
              </w:r>
            </w:hyperlink>
            <w:r w:rsidR="00693189" w:rsidRPr="00693189">
              <w:rPr>
                <w:sz w:val="24"/>
                <w:szCs w:val="24"/>
              </w:rPr>
              <w:t xml:space="preserve"> - online reading books from the oxford reading tree scheme. Register with your name and an email address and you will have access to lots of online books.</w:t>
            </w:r>
          </w:p>
          <w:p w:rsidR="00693189" w:rsidRPr="00693189" w:rsidRDefault="00693189" w:rsidP="00771FB1">
            <w:pPr>
              <w:rPr>
                <w:sz w:val="24"/>
                <w:szCs w:val="24"/>
              </w:rPr>
            </w:pPr>
          </w:p>
          <w:p w:rsidR="00771FB1" w:rsidRPr="00693189" w:rsidRDefault="00FD2C63" w:rsidP="00771FB1">
            <w:pPr>
              <w:rPr>
                <w:sz w:val="24"/>
                <w:szCs w:val="24"/>
              </w:rPr>
            </w:pPr>
            <w:hyperlink r:id="rId12" w:history="1">
              <w:r w:rsidR="00771FB1" w:rsidRPr="00693189">
                <w:rPr>
                  <w:color w:val="0000FF"/>
                  <w:sz w:val="24"/>
                  <w:szCs w:val="24"/>
                  <w:u w:val="single"/>
                </w:rPr>
                <w:t>https://classroomsecrets.co.uk/free-home-learning-packs/</w:t>
              </w:r>
            </w:hyperlink>
            <w:r w:rsidR="00693189" w:rsidRPr="00693189">
              <w:rPr>
                <w:sz w:val="24"/>
                <w:szCs w:val="24"/>
              </w:rPr>
              <w:t xml:space="preserve"> - A range of activities and online games for all ages. Register for the free account with your email address to access materials. </w:t>
            </w:r>
          </w:p>
          <w:p w:rsidR="00693189" w:rsidRPr="00693189" w:rsidRDefault="00693189" w:rsidP="00771FB1">
            <w:pPr>
              <w:rPr>
                <w:sz w:val="24"/>
                <w:szCs w:val="24"/>
              </w:rPr>
            </w:pPr>
          </w:p>
          <w:p w:rsidR="00771FB1" w:rsidRPr="00693189" w:rsidRDefault="00FD2C63" w:rsidP="00771FB1">
            <w:pPr>
              <w:rPr>
                <w:sz w:val="24"/>
                <w:szCs w:val="24"/>
              </w:rPr>
            </w:pPr>
            <w:hyperlink r:id="rId13" w:history="1">
              <w:r w:rsidR="00771FB1" w:rsidRPr="00693189">
                <w:rPr>
                  <w:color w:val="0000FF"/>
                  <w:sz w:val="24"/>
                  <w:szCs w:val="24"/>
                  <w:u w:val="single"/>
                </w:rPr>
                <w:t>https://www.twinkl.co.uk/offer/UKTWINKLHELPS</w:t>
              </w:r>
            </w:hyperlink>
            <w:r w:rsidR="00693189" w:rsidRPr="00693189">
              <w:rPr>
                <w:sz w:val="24"/>
                <w:szCs w:val="24"/>
              </w:rPr>
              <w:t xml:space="preserve"> - unlimited access to </w:t>
            </w:r>
            <w:proofErr w:type="spellStart"/>
            <w:r w:rsidR="00693189" w:rsidRPr="00693189">
              <w:rPr>
                <w:sz w:val="24"/>
                <w:szCs w:val="24"/>
              </w:rPr>
              <w:t>twinkl</w:t>
            </w:r>
            <w:proofErr w:type="spellEnd"/>
            <w:r w:rsidR="00693189" w:rsidRPr="00693189">
              <w:rPr>
                <w:sz w:val="24"/>
                <w:szCs w:val="24"/>
              </w:rPr>
              <w:t xml:space="preserve"> resources and activities including home learning packs. Use the link to access their joining page, register and then access all the materials.</w:t>
            </w:r>
          </w:p>
          <w:p w:rsidR="00693189" w:rsidRPr="00693189" w:rsidRDefault="00693189" w:rsidP="00771FB1">
            <w:pPr>
              <w:rPr>
                <w:sz w:val="24"/>
                <w:szCs w:val="24"/>
              </w:rPr>
            </w:pPr>
          </w:p>
          <w:p w:rsidR="00771FB1" w:rsidRPr="00693189" w:rsidRDefault="00FD2C63" w:rsidP="00771FB1">
            <w:pPr>
              <w:rPr>
                <w:sz w:val="24"/>
                <w:szCs w:val="24"/>
              </w:rPr>
            </w:pPr>
            <w:hyperlink r:id="rId14" w:history="1">
              <w:r w:rsidR="00771FB1" w:rsidRPr="00693189">
                <w:rPr>
                  <w:color w:val="0000FF"/>
                  <w:sz w:val="24"/>
                  <w:szCs w:val="24"/>
                  <w:u w:val="single"/>
                </w:rPr>
                <w:t>https://www.gonoodle.com/</w:t>
              </w:r>
            </w:hyperlink>
            <w:r w:rsidR="00693189" w:rsidRPr="00693189">
              <w:rPr>
                <w:sz w:val="24"/>
                <w:szCs w:val="24"/>
              </w:rPr>
              <w:t xml:space="preserve"> - a great interactive activity site with physical dances and games for children to complete if they are stuck inside.</w:t>
            </w:r>
          </w:p>
          <w:p w:rsidR="00693189" w:rsidRPr="00693189" w:rsidRDefault="00693189" w:rsidP="00771FB1">
            <w:pPr>
              <w:rPr>
                <w:sz w:val="24"/>
                <w:szCs w:val="24"/>
              </w:rPr>
            </w:pPr>
          </w:p>
          <w:p w:rsidR="00693189" w:rsidRPr="00693189" w:rsidRDefault="00FD2C63" w:rsidP="00771FB1">
            <w:pPr>
              <w:rPr>
                <w:sz w:val="24"/>
                <w:szCs w:val="24"/>
              </w:rPr>
            </w:pPr>
            <w:hyperlink r:id="rId15" w:history="1">
              <w:r w:rsidR="00693189" w:rsidRPr="00693189">
                <w:rPr>
                  <w:rStyle w:val="Hyperlink"/>
                  <w:sz w:val="24"/>
                  <w:szCs w:val="24"/>
                </w:rPr>
                <w:t>https://www.bbc.co.uk/teach/supermovers</w:t>
              </w:r>
            </w:hyperlink>
            <w:r w:rsidR="00693189" w:rsidRPr="00693189">
              <w:rPr>
                <w:sz w:val="24"/>
                <w:szCs w:val="24"/>
              </w:rPr>
              <w:t xml:space="preserve"> - BBC website with lots of physical activities which also support </w:t>
            </w:r>
            <w:proofErr w:type="spellStart"/>
            <w:r w:rsidR="00693189" w:rsidRPr="00693189">
              <w:rPr>
                <w:sz w:val="24"/>
                <w:szCs w:val="24"/>
              </w:rPr>
              <w:t>maths</w:t>
            </w:r>
            <w:proofErr w:type="spellEnd"/>
            <w:r w:rsidR="00693189" w:rsidRPr="00693189">
              <w:rPr>
                <w:sz w:val="24"/>
                <w:szCs w:val="24"/>
              </w:rPr>
              <w:t xml:space="preserve"> and English. Please select the correct key stage.</w:t>
            </w:r>
          </w:p>
          <w:p w:rsidR="00771FB1" w:rsidRDefault="00771FB1" w:rsidP="007F4827">
            <w:pPr>
              <w:rPr>
                <w:sz w:val="24"/>
                <w:szCs w:val="24"/>
              </w:rPr>
            </w:pPr>
          </w:p>
        </w:tc>
      </w:tr>
      <w:tr w:rsidR="00771FB1" w:rsidTr="00693189">
        <w:trPr>
          <w:trHeight w:val="587"/>
        </w:trPr>
        <w:tc>
          <w:tcPr>
            <w:tcW w:w="8719" w:type="dxa"/>
            <w:shd w:val="clear" w:color="auto" w:fill="00B0F0"/>
          </w:tcPr>
          <w:p w:rsidR="00771FB1" w:rsidRPr="00693189" w:rsidRDefault="00693189" w:rsidP="007F4827">
            <w:pPr>
              <w:rPr>
                <w:b/>
                <w:sz w:val="32"/>
                <w:szCs w:val="32"/>
              </w:rPr>
            </w:pPr>
            <w:proofErr w:type="spellStart"/>
            <w:r w:rsidRPr="00693189">
              <w:rPr>
                <w:b/>
                <w:sz w:val="32"/>
                <w:szCs w:val="32"/>
              </w:rPr>
              <w:lastRenderedPageBreak/>
              <w:t>Maths</w:t>
            </w:r>
            <w:proofErr w:type="spellEnd"/>
            <w:r w:rsidRPr="00693189">
              <w:rPr>
                <w:b/>
                <w:sz w:val="32"/>
                <w:szCs w:val="32"/>
              </w:rPr>
              <w:t xml:space="preserve"> Activities</w:t>
            </w:r>
          </w:p>
        </w:tc>
      </w:tr>
      <w:tr w:rsidR="00771FB1" w:rsidTr="00771FB1">
        <w:trPr>
          <w:trHeight w:val="556"/>
        </w:trPr>
        <w:tc>
          <w:tcPr>
            <w:tcW w:w="8719" w:type="dxa"/>
          </w:tcPr>
          <w:p w:rsidR="00D1533A" w:rsidRPr="00FD25C3" w:rsidRDefault="00D1533A" w:rsidP="007F4827">
            <w:pPr>
              <w:rPr>
                <w:sz w:val="24"/>
                <w:szCs w:val="24"/>
              </w:rPr>
            </w:pPr>
            <w:proofErr w:type="spellStart"/>
            <w:r w:rsidRPr="00FD25C3">
              <w:rPr>
                <w:b/>
                <w:sz w:val="24"/>
                <w:szCs w:val="24"/>
              </w:rPr>
              <w:t>Maths</w:t>
            </w:r>
            <w:proofErr w:type="spellEnd"/>
            <w:r w:rsidRPr="00FD25C3">
              <w:rPr>
                <w:b/>
                <w:sz w:val="24"/>
                <w:szCs w:val="24"/>
              </w:rPr>
              <w:t xml:space="preserve"> for Nursery </w:t>
            </w:r>
            <w:proofErr w:type="gramStart"/>
            <w:r w:rsidR="00E54F44" w:rsidRPr="00FD25C3">
              <w:rPr>
                <w:sz w:val="24"/>
                <w:szCs w:val="24"/>
              </w:rPr>
              <w:t>In</w:t>
            </w:r>
            <w:proofErr w:type="gramEnd"/>
            <w:r w:rsidR="00E54F44" w:rsidRPr="00FD25C3">
              <w:rPr>
                <w:sz w:val="24"/>
                <w:szCs w:val="24"/>
              </w:rPr>
              <w:t xml:space="preserve"> your home learning</w:t>
            </w:r>
            <w:r w:rsidR="00E54F44" w:rsidRPr="00FD25C3">
              <w:rPr>
                <w:b/>
                <w:sz w:val="24"/>
                <w:szCs w:val="24"/>
              </w:rPr>
              <w:t xml:space="preserve"> </w:t>
            </w:r>
            <w:r w:rsidR="00E54F44" w:rsidRPr="00FD25C3">
              <w:rPr>
                <w:sz w:val="24"/>
                <w:szCs w:val="24"/>
              </w:rPr>
              <w:t xml:space="preserve">pack you will find a home learning challenge sheet that will give </w:t>
            </w:r>
            <w:proofErr w:type="spellStart"/>
            <w:r w:rsidR="00E54F44" w:rsidRPr="00FD25C3">
              <w:rPr>
                <w:sz w:val="24"/>
                <w:szCs w:val="24"/>
              </w:rPr>
              <w:t>you</w:t>
            </w:r>
            <w:proofErr w:type="spellEnd"/>
            <w:r w:rsidR="00E54F44" w:rsidRPr="00FD25C3">
              <w:rPr>
                <w:sz w:val="24"/>
                <w:szCs w:val="24"/>
              </w:rPr>
              <w:t xml:space="preserve"> ideas for counting and </w:t>
            </w:r>
            <w:proofErr w:type="spellStart"/>
            <w:r w:rsidR="004E4708" w:rsidRPr="00FD25C3">
              <w:rPr>
                <w:sz w:val="24"/>
                <w:szCs w:val="24"/>
              </w:rPr>
              <w:t>recognis</w:t>
            </w:r>
            <w:r w:rsidR="00E54F44" w:rsidRPr="00FD25C3">
              <w:rPr>
                <w:sz w:val="24"/>
                <w:szCs w:val="24"/>
              </w:rPr>
              <w:t>ing</w:t>
            </w:r>
            <w:proofErr w:type="spellEnd"/>
            <w:r w:rsidR="00E54F44" w:rsidRPr="00FD25C3">
              <w:rPr>
                <w:sz w:val="24"/>
                <w:szCs w:val="24"/>
              </w:rPr>
              <w:t xml:space="preserve"> number to 20.  </w:t>
            </w:r>
          </w:p>
          <w:p w:rsidR="00E54F44" w:rsidRPr="00E54F44" w:rsidRDefault="00E54F44" w:rsidP="007F4827"/>
          <w:p w:rsidR="001815D8" w:rsidRDefault="00D1533A" w:rsidP="007F4827">
            <w:pPr>
              <w:rPr>
                <w:i/>
                <w:sz w:val="24"/>
                <w:szCs w:val="24"/>
              </w:rPr>
            </w:pPr>
            <w:proofErr w:type="spellStart"/>
            <w:r>
              <w:rPr>
                <w:b/>
              </w:rPr>
              <w:t>Maths</w:t>
            </w:r>
            <w:proofErr w:type="spellEnd"/>
            <w:r>
              <w:rPr>
                <w:b/>
              </w:rPr>
              <w:t xml:space="preserve"> for Reception</w:t>
            </w:r>
            <w:r>
              <w:rPr>
                <w:i/>
                <w:sz w:val="24"/>
                <w:szCs w:val="24"/>
              </w:rPr>
              <w:t xml:space="preserve"> </w:t>
            </w:r>
            <w:proofErr w:type="gramStart"/>
            <w:r w:rsidR="001815D8">
              <w:rPr>
                <w:i/>
                <w:sz w:val="24"/>
                <w:szCs w:val="24"/>
              </w:rPr>
              <w:t>In</w:t>
            </w:r>
            <w:proofErr w:type="gramEnd"/>
            <w:r w:rsidR="001815D8">
              <w:rPr>
                <w:i/>
                <w:sz w:val="24"/>
                <w:szCs w:val="24"/>
              </w:rPr>
              <w:t xml:space="preserve"> your home learning book you will find two home learning challenges.  Please work through them at your own pace.  In class we have been learning about subtraction.  The children may say take away, one less.  There are lot of activities you can try that are game based or you can challenge your child by saying a number and asking them what’s one less?  In class we fed Mr Greedy</w:t>
            </w:r>
            <w:r w:rsidR="00FD25C3">
              <w:rPr>
                <w:i/>
                <w:sz w:val="24"/>
                <w:szCs w:val="24"/>
              </w:rPr>
              <w:t xml:space="preserve">, </w:t>
            </w:r>
            <w:r w:rsidR="001815D8">
              <w:rPr>
                <w:i/>
                <w:sz w:val="24"/>
                <w:szCs w:val="24"/>
              </w:rPr>
              <w:t xml:space="preserve">Mr Mean took away one.  If we can take away </w:t>
            </w:r>
            <w:proofErr w:type="gramStart"/>
            <w:r w:rsidR="001815D8">
              <w:rPr>
                <w:i/>
                <w:sz w:val="24"/>
                <w:szCs w:val="24"/>
              </w:rPr>
              <w:t>one</w:t>
            </w:r>
            <w:proofErr w:type="gramEnd"/>
            <w:r w:rsidR="001815D8">
              <w:rPr>
                <w:i/>
                <w:sz w:val="24"/>
                <w:szCs w:val="24"/>
              </w:rPr>
              <w:t xml:space="preserve"> we take away bigger numbers.  You could do the same thing with two of your </w:t>
            </w:r>
            <w:proofErr w:type="spellStart"/>
            <w:r w:rsidR="001815D8">
              <w:rPr>
                <w:i/>
                <w:sz w:val="24"/>
                <w:szCs w:val="24"/>
              </w:rPr>
              <w:t>favourite</w:t>
            </w:r>
            <w:proofErr w:type="spellEnd"/>
            <w:r w:rsidR="001815D8">
              <w:rPr>
                <w:i/>
                <w:sz w:val="24"/>
                <w:szCs w:val="24"/>
              </w:rPr>
              <w:t xml:space="preserve"> toys.  Next we would begin to learn number bonds. </w:t>
            </w:r>
          </w:p>
          <w:p w:rsidR="004E4708" w:rsidRDefault="004E4708" w:rsidP="007F4827">
            <w:pPr>
              <w:rPr>
                <w:i/>
                <w:sz w:val="24"/>
                <w:szCs w:val="24"/>
              </w:rPr>
            </w:pPr>
          </w:p>
          <w:p w:rsidR="004E4708" w:rsidRDefault="00FD2C63" w:rsidP="004E4708">
            <w:hyperlink r:id="rId16" w:history="1">
              <w:r w:rsidR="004E4708">
                <w:rPr>
                  <w:rStyle w:val="Hyperlink"/>
                </w:rPr>
                <w:t>https://www.topmarks.co.uk/Search.aspx?q=ONE%20MORE%20OR%20LESS</w:t>
              </w:r>
            </w:hyperlink>
          </w:p>
          <w:p w:rsidR="004E4708" w:rsidRDefault="004E4708" w:rsidP="004E4708"/>
          <w:p w:rsidR="004E4708" w:rsidRDefault="00FD2C63" w:rsidP="004E4708">
            <w:hyperlink r:id="rId17" w:history="1">
              <w:r w:rsidR="004E4708">
                <w:rPr>
                  <w:rStyle w:val="Hyperlink"/>
                </w:rPr>
                <w:t>https://www.topmarks.co.uk/Search.aspx?q=ONE%20MORE%20OR%20LESS</w:t>
              </w:r>
            </w:hyperlink>
          </w:p>
          <w:p w:rsidR="004E4708" w:rsidRDefault="004E4708" w:rsidP="004E4708"/>
          <w:p w:rsidR="004E4708" w:rsidRDefault="00FD2C63" w:rsidP="004E4708">
            <w:hyperlink r:id="rId18" w:history="1">
              <w:r w:rsidR="004E4708">
                <w:rPr>
                  <w:rStyle w:val="Hyperlink"/>
                </w:rPr>
                <w:t>https://www.youtube.com/watch?v=Q1tgwWR2n9Y&amp;safe=active</w:t>
              </w:r>
            </w:hyperlink>
          </w:p>
          <w:p w:rsidR="004E4708" w:rsidRDefault="004E4708" w:rsidP="004E4708"/>
          <w:p w:rsidR="004E4708" w:rsidRDefault="00FD2C63" w:rsidP="004E4708">
            <w:hyperlink r:id="rId19" w:history="1">
              <w:r w:rsidR="004E4708">
                <w:rPr>
                  <w:rStyle w:val="Hyperlink"/>
                </w:rPr>
                <w:t>https://www.youtube.com/watch?v=c7ObfFU6s-o</w:t>
              </w:r>
            </w:hyperlink>
          </w:p>
          <w:p w:rsidR="004E4708" w:rsidRDefault="004E4708" w:rsidP="004E4708"/>
          <w:p w:rsidR="004E4708" w:rsidRDefault="00FD2C63" w:rsidP="004E4708">
            <w:hyperlink r:id="rId20" w:history="1">
              <w:r w:rsidR="004E4708">
                <w:rPr>
                  <w:rStyle w:val="Hyperlink"/>
                </w:rPr>
                <w:t>https://www.youtube.com/watch?v=lD9tjBUiXs0&amp;safe=active</w:t>
              </w:r>
            </w:hyperlink>
          </w:p>
          <w:p w:rsidR="004E4708" w:rsidRDefault="004E4708" w:rsidP="007F4827">
            <w:pPr>
              <w:rPr>
                <w:i/>
                <w:sz w:val="24"/>
                <w:szCs w:val="24"/>
              </w:rPr>
            </w:pPr>
          </w:p>
          <w:p w:rsidR="004E4708" w:rsidRDefault="004E4708" w:rsidP="007F4827">
            <w:pPr>
              <w:rPr>
                <w:i/>
                <w:sz w:val="24"/>
                <w:szCs w:val="24"/>
              </w:rPr>
            </w:pPr>
            <w:r>
              <w:rPr>
                <w:i/>
                <w:sz w:val="24"/>
                <w:szCs w:val="24"/>
              </w:rPr>
              <w:t xml:space="preserve">We’ve just begun to learn about 3D shape. The names, do they stack, roll or slide. Does the shape have a </w:t>
            </w:r>
            <w:proofErr w:type="gramStart"/>
            <w:r>
              <w:rPr>
                <w:i/>
                <w:sz w:val="24"/>
                <w:szCs w:val="24"/>
              </w:rPr>
              <w:t>curved</w:t>
            </w:r>
            <w:r>
              <w:rPr>
                <w:rFonts w:ascii="Arial" w:hAnsi="Arial" w:cs="Arial"/>
                <w:color w:val="333333"/>
                <w:sz w:val="27"/>
                <w:szCs w:val="27"/>
                <w:shd w:val="clear" w:color="auto" w:fill="FFFFFF"/>
              </w:rPr>
              <w:t xml:space="preserve">, </w:t>
            </w:r>
            <w:r>
              <w:rPr>
                <w:i/>
                <w:sz w:val="24"/>
                <w:szCs w:val="24"/>
              </w:rPr>
              <w:t xml:space="preserve"> or</w:t>
            </w:r>
            <w:proofErr w:type="gramEnd"/>
            <w:r>
              <w:rPr>
                <w:i/>
                <w:sz w:val="24"/>
                <w:szCs w:val="24"/>
              </w:rPr>
              <w:t xml:space="preserve"> straight sides </w:t>
            </w:r>
            <w:r w:rsidRPr="004E4708">
              <w:rPr>
                <w:i/>
                <w:sz w:val="24"/>
                <w:szCs w:val="24"/>
              </w:rPr>
              <w:t>edges, faces, vertices</w:t>
            </w:r>
            <w:r>
              <w:rPr>
                <w:i/>
                <w:sz w:val="24"/>
                <w:szCs w:val="24"/>
              </w:rPr>
              <w:t xml:space="preserve">  etc.  The link below is a parent support page for teaching 3D shape.  </w:t>
            </w:r>
          </w:p>
          <w:p w:rsidR="004E4708" w:rsidRDefault="004E4708" w:rsidP="007F4827">
            <w:pPr>
              <w:rPr>
                <w:i/>
                <w:sz w:val="24"/>
                <w:szCs w:val="24"/>
              </w:rPr>
            </w:pPr>
          </w:p>
          <w:p w:rsidR="004E4708" w:rsidRDefault="00FD2C63" w:rsidP="007F4827">
            <w:hyperlink r:id="rId21" w:history="1">
              <w:r w:rsidR="004E4708">
                <w:rPr>
                  <w:rStyle w:val="Hyperlink"/>
                </w:rPr>
                <w:t>https://www.twinkl.co.uk/resources/age-specific-resources-parents/maths-school-years-parents/3d-shapes-maths-main-subjects-parents</w:t>
              </w:r>
            </w:hyperlink>
          </w:p>
          <w:p w:rsidR="004E4708" w:rsidRDefault="004E4708" w:rsidP="007F4827"/>
          <w:p w:rsidR="004E4708" w:rsidRDefault="002A4E83" w:rsidP="007F4827">
            <w:pPr>
              <w:rPr>
                <w:i/>
                <w:sz w:val="24"/>
                <w:szCs w:val="24"/>
              </w:rPr>
            </w:pPr>
            <w:r>
              <w:rPr>
                <w:i/>
                <w:sz w:val="24"/>
                <w:szCs w:val="24"/>
              </w:rPr>
              <w:t>3D s</w:t>
            </w:r>
            <w:r w:rsidR="004E4708">
              <w:rPr>
                <w:i/>
                <w:sz w:val="24"/>
                <w:szCs w:val="24"/>
              </w:rPr>
              <w:t xml:space="preserve">ong that the children enjoy.  </w:t>
            </w:r>
          </w:p>
          <w:p w:rsidR="001815D8" w:rsidRDefault="004E4708" w:rsidP="007F4827">
            <w:pPr>
              <w:rPr>
                <w:i/>
                <w:sz w:val="24"/>
                <w:szCs w:val="24"/>
              </w:rPr>
            </w:pPr>
            <w:r w:rsidRPr="004E4708">
              <w:rPr>
                <w:i/>
                <w:sz w:val="24"/>
                <w:szCs w:val="24"/>
              </w:rPr>
              <w:t>https://www.youtube.com/watch?v=2cg-Uc556-Q</w:t>
            </w:r>
          </w:p>
          <w:p w:rsidR="001815D8" w:rsidRDefault="001815D8" w:rsidP="007F4827">
            <w:pPr>
              <w:rPr>
                <w:i/>
                <w:sz w:val="24"/>
                <w:szCs w:val="24"/>
              </w:rPr>
            </w:pPr>
          </w:p>
          <w:p w:rsidR="00FD2C63" w:rsidRDefault="00FD2C63" w:rsidP="007F4827">
            <w:pPr>
              <w:rPr>
                <w:i/>
                <w:sz w:val="24"/>
                <w:szCs w:val="24"/>
              </w:rPr>
            </w:pPr>
          </w:p>
          <w:p w:rsidR="00FD2C63" w:rsidRDefault="00FD2C63" w:rsidP="007F4827">
            <w:pPr>
              <w:rPr>
                <w:i/>
                <w:sz w:val="24"/>
                <w:szCs w:val="24"/>
              </w:rPr>
            </w:pPr>
          </w:p>
          <w:p w:rsidR="001815D8" w:rsidRPr="001815D8" w:rsidRDefault="001815D8" w:rsidP="004E4708">
            <w:pPr>
              <w:rPr>
                <w:i/>
                <w:sz w:val="24"/>
                <w:szCs w:val="24"/>
              </w:rPr>
            </w:pPr>
          </w:p>
        </w:tc>
      </w:tr>
      <w:tr w:rsidR="00771FB1" w:rsidTr="00693189">
        <w:trPr>
          <w:trHeight w:val="556"/>
        </w:trPr>
        <w:tc>
          <w:tcPr>
            <w:tcW w:w="8719" w:type="dxa"/>
            <w:shd w:val="clear" w:color="auto" w:fill="00B0F0"/>
          </w:tcPr>
          <w:p w:rsidR="00771FB1" w:rsidRPr="00693189" w:rsidRDefault="00693189" w:rsidP="007F4827">
            <w:pPr>
              <w:rPr>
                <w:b/>
                <w:sz w:val="32"/>
                <w:szCs w:val="32"/>
              </w:rPr>
            </w:pPr>
            <w:r w:rsidRPr="00693189">
              <w:rPr>
                <w:b/>
                <w:sz w:val="32"/>
                <w:szCs w:val="32"/>
              </w:rPr>
              <w:lastRenderedPageBreak/>
              <w:t>English Activities</w:t>
            </w:r>
            <w:r w:rsidR="00A7262F">
              <w:rPr>
                <w:b/>
                <w:sz w:val="32"/>
                <w:szCs w:val="32"/>
              </w:rPr>
              <w:t xml:space="preserve"> – Reading and writing</w:t>
            </w:r>
          </w:p>
        </w:tc>
      </w:tr>
      <w:tr w:rsidR="00771FB1" w:rsidTr="00771FB1">
        <w:trPr>
          <w:trHeight w:val="556"/>
        </w:trPr>
        <w:tc>
          <w:tcPr>
            <w:tcW w:w="8719" w:type="dxa"/>
          </w:tcPr>
          <w:p w:rsidR="00B94A36" w:rsidRDefault="00E56172" w:rsidP="007F4827">
            <w:r>
              <w:t xml:space="preserve"> </w:t>
            </w:r>
            <w:r w:rsidR="00D1533A">
              <w:rPr>
                <w:b/>
              </w:rPr>
              <w:t>R</w:t>
            </w:r>
            <w:r w:rsidRPr="00C815F5">
              <w:rPr>
                <w:b/>
              </w:rPr>
              <w:t xml:space="preserve">eading </w:t>
            </w:r>
            <w:r w:rsidR="00D1533A">
              <w:rPr>
                <w:b/>
              </w:rPr>
              <w:t xml:space="preserve"> Nursery &amp; Reception </w:t>
            </w:r>
            <w:r>
              <w:t xml:space="preserve">books please go to </w:t>
            </w:r>
            <w:hyperlink r:id="rId22" w:history="1">
              <w:r>
                <w:rPr>
                  <w:rStyle w:val="Hyperlink"/>
                </w:rPr>
                <w:t>https://www.oxfordowl.co.uk/</w:t>
              </w:r>
            </w:hyperlink>
            <w:r w:rsidR="00B94A36">
              <w:t xml:space="preserve">  go to e books.  The class log in is Username </w:t>
            </w:r>
            <w:proofErr w:type="spellStart"/>
            <w:r w:rsidR="00B94A36">
              <w:t>Hassell</w:t>
            </w:r>
            <w:proofErr w:type="spellEnd"/>
            <w:r w:rsidR="00B94A36">
              <w:t xml:space="preserve"> Reception Password </w:t>
            </w:r>
            <w:proofErr w:type="spellStart"/>
            <w:r w:rsidR="00B94A36">
              <w:t>Hassell</w:t>
            </w:r>
            <w:proofErr w:type="spellEnd"/>
            <w:r w:rsidR="00B94A36">
              <w:t xml:space="preserve">.  </w:t>
            </w:r>
            <w:r w:rsidR="0018506A">
              <w:t xml:space="preserve">(If you have difficulty with this log in you can create your own) Reading and rereading books would be great too.  </w:t>
            </w:r>
          </w:p>
          <w:p w:rsidR="0018506A" w:rsidRDefault="00D1533A" w:rsidP="007F4827">
            <w:r>
              <w:rPr>
                <w:b/>
              </w:rPr>
              <w:t>Writing for Reception</w:t>
            </w:r>
            <w:r>
              <w:t xml:space="preserve"> </w:t>
            </w:r>
            <w:r w:rsidR="00B94A36">
              <w:t xml:space="preserve">You could play a hide and seek type game.  Write down a word or sentence for your little one to find and </w:t>
            </w:r>
            <w:r w:rsidR="0018506A">
              <w:t xml:space="preserve">read.  You could write a sentence for them to read and they could draw a </w:t>
            </w:r>
            <w:r>
              <w:t>picture</w:t>
            </w:r>
            <w:r w:rsidR="0018506A">
              <w:t xml:space="preserve"> to match the sentence.  </w:t>
            </w:r>
          </w:p>
          <w:p w:rsidR="0018506A" w:rsidRDefault="0018506A" w:rsidP="007F4827">
            <w:r>
              <w:t>If you can, try to use the phonics sounds that your child knows. (you’ll find this information in the front of their reading diary)</w:t>
            </w:r>
          </w:p>
          <w:p w:rsidR="0018506A" w:rsidRDefault="0018506A" w:rsidP="007F4827"/>
          <w:p w:rsidR="00C815F5" w:rsidRDefault="00C815F5" w:rsidP="007F4827">
            <w:r>
              <w:t xml:space="preserve">The class love to sing songs and rhymes.  </w:t>
            </w:r>
            <w:hyperlink r:id="rId23" w:history="1">
              <w:r>
                <w:rPr>
                  <w:rStyle w:val="Hyperlink"/>
                </w:rPr>
                <w:t>https://www.bbc.co.uk/teach/school-radio/nursery-rhymes-a-to-z-index/z4ddgwx</w:t>
              </w:r>
            </w:hyperlink>
          </w:p>
          <w:p w:rsidR="00D1533A" w:rsidRPr="00D1533A" w:rsidRDefault="00C815F5" w:rsidP="007F4827">
            <w:r w:rsidRPr="00C815F5">
              <w:rPr>
                <w:b/>
              </w:rPr>
              <w:t>Writing</w:t>
            </w:r>
            <w:r w:rsidR="0097764B">
              <w:rPr>
                <w:b/>
              </w:rPr>
              <w:t xml:space="preserve"> </w:t>
            </w:r>
            <w:r w:rsidR="00D1533A">
              <w:rPr>
                <w:b/>
              </w:rPr>
              <w:t>Nursery &amp; Reception –</w:t>
            </w:r>
            <w:r w:rsidR="00D1533A" w:rsidRPr="00D1533A">
              <w:t xml:space="preserve"> In</w:t>
            </w:r>
            <w:r w:rsidR="00D1533A">
              <w:rPr>
                <w:b/>
              </w:rPr>
              <w:t xml:space="preserve"> </w:t>
            </w:r>
            <w:r w:rsidR="00D1533A">
              <w:t xml:space="preserve">your home learning pack there is a sheet named Read Write </w:t>
            </w:r>
            <w:proofErr w:type="spellStart"/>
            <w:r w:rsidR="00D1533A">
              <w:t>Inc</w:t>
            </w:r>
            <w:proofErr w:type="spellEnd"/>
            <w:r w:rsidR="00D1533A">
              <w:t xml:space="preserve"> Handwriting Rhymes and Characters, the rhyme helps the child to fo</w:t>
            </w:r>
            <w:r w:rsidR="00FD2C63">
              <w:t>rm</w:t>
            </w:r>
            <w:r w:rsidR="00D1533A">
              <w:t xml:space="preserve"> the letter.  </w:t>
            </w:r>
            <w:proofErr w:type="spellStart"/>
            <w:r w:rsidR="00D1533A">
              <w:t>Eg</w:t>
            </w:r>
            <w:proofErr w:type="spellEnd"/>
            <w:r w:rsidR="00D1533A">
              <w:t>. A = round the apple and down the leaf.  The picture on the opposite page will help you to demonstrate how the letter should be forme</w:t>
            </w:r>
            <w:r w:rsidR="002A4E83">
              <w:t xml:space="preserve">d.  </w:t>
            </w:r>
          </w:p>
          <w:p w:rsidR="00D1533A" w:rsidRPr="00D1533A" w:rsidRDefault="00D1533A" w:rsidP="007F4827">
            <w:r w:rsidRPr="00C815F5">
              <w:rPr>
                <w:b/>
              </w:rPr>
              <w:t>Writ</w:t>
            </w:r>
            <w:r>
              <w:rPr>
                <w:b/>
              </w:rPr>
              <w:t xml:space="preserve">ing Nursery Only </w:t>
            </w:r>
            <w:r>
              <w:t xml:space="preserve">– In your pack you have a monster pencil control sheet.  </w:t>
            </w:r>
            <w:proofErr w:type="spellStart"/>
            <w:r w:rsidR="00E54F44">
              <w:t>Practise</w:t>
            </w:r>
            <w:proofErr w:type="spellEnd"/>
            <w:r w:rsidR="00E54F44">
              <w:t xml:space="preserve"> name writing.  </w:t>
            </w:r>
          </w:p>
          <w:p w:rsidR="00B94A36" w:rsidRDefault="00D1533A" w:rsidP="007F4827">
            <w:r w:rsidRPr="00C815F5">
              <w:rPr>
                <w:b/>
              </w:rPr>
              <w:t>Writing</w:t>
            </w:r>
            <w:r>
              <w:rPr>
                <w:b/>
              </w:rPr>
              <w:t xml:space="preserve"> Reception Only</w:t>
            </w:r>
            <w:r w:rsidR="00C815F5">
              <w:t xml:space="preserve"> -  included in your home learning pack is a ‘How to teach writing a sentence’, sheet.   This should help you to support your little one.  Below is a link that will give you some ideas of sentences you could ask your child to write.  Feel free to make up your own.</w:t>
            </w:r>
            <w:r w:rsidR="002A4E83">
              <w:t xml:space="preserve">  </w:t>
            </w:r>
          </w:p>
          <w:p w:rsidR="00B94A36" w:rsidRDefault="00FD2C63" w:rsidP="007F4827">
            <w:pPr>
              <w:rPr>
                <w:sz w:val="24"/>
                <w:szCs w:val="24"/>
              </w:rPr>
            </w:pPr>
            <w:hyperlink r:id="rId24" w:history="1">
              <w:r w:rsidR="00B94A36">
                <w:rPr>
                  <w:rStyle w:val="Hyperlink"/>
                </w:rPr>
                <w:t>https://www.twinkl.co.uk/resource/t-t-26654-space-simple-sentence-cards</w:t>
              </w:r>
            </w:hyperlink>
          </w:p>
        </w:tc>
      </w:tr>
      <w:tr w:rsidR="00771FB1" w:rsidTr="00A7262F">
        <w:trPr>
          <w:trHeight w:val="556"/>
        </w:trPr>
        <w:tc>
          <w:tcPr>
            <w:tcW w:w="8719" w:type="dxa"/>
            <w:shd w:val="clear" w:color="auto" w:fill="00B0F0"/>
          </w:tcPr>
          <w:p w:rsidR="00771FB1" w:rsidRPr="00A7262F" w:rsidRDefault="00A7262F" w:rsidP="007F4827">
            <w:pPr>
              <w:rPr>
                <w:b/>
                <w:sz w:val="32"/>
                <w:szCs w:val="32"/>
              </w:rPr>
            </w:pPr>
            <w:r w:rsidRPr="00A7262F">
              <w:rPr>
                <w:b/>
                <w:sz w:val="32"/>
                <w:szCs w:val="32"/>
              </w:rPr>
              <w:t>Spelling / Grammar Activities</w:t>
            </w:r>
          </w:p>
        </w:tc>
      </w:tr>
      <w:tr w:rsidR="00771FB1" w:rsidTr="00771FB1">
        <w:trPr>
          <w:trHeight w:val="271"/>
        </w:trPr>
        <w:tc>
          <w:tcPr>
            <w:tcW w:w="8719" w:type="dxa"/>
          </w:tcPr>
          <w:p w:rsidR="0097764B" w:rsidRDefault="0097764B" w:rsidP="007F4827">
            <w:pPr>
              <w:rPr>
                <w:sz w:val="24"/>
                <w:szCs w:val="24"/>
              </w:rPr>
            </w:pPr>
            <w:r>
              <w:rPr>
                <w:sz w:val="24"/>
                <w:szCs w:val="24"/>
              </w:rPr>
              <w:t xml:space="preserve">Reception only. </w:t>
            </w:r>
          </w:p>
          <w:p w:rsidR="00A7262F" w:rsidRDefault="00C815F5" w:rsidP="007F4827">
            <w:pPr>
              <w:rPr>
                <w:sz w:val="24"/>
                <w:szCs w:val="24"/>
              </w:rPr>
            </w:pPr>
            <w:r>
              <w:rPr>
                <w:sz w:val="24"/>
                <w:szCs w:val="24"/>
              </w:rPr>
              <w:t xml:space="preserve">We teach phonics using a scheme called Read Write Inc.  Mrs Broome has emailed out the information </w:t>
            </w:r>
            <w:r w:rsidR="0097764B">
              <w:rPr>
                <w:sz w:val="24"/>
                <w:szCs w:val="24"/>
              </w:rPr>
              <w:t xml:space="preserve">in </w:t>
            </w:r>
            <w:r w:rsidR="0069196E">
              <w:rPr>
                <w:sz w:val="24"/>
                <w:szCs w:val="24"/>
              </w:rPr>
              <w:t xml:space="preserve">relation to this.  </w:t>
            </w:r>
            <w:r>
              <w:rPr>
                <w:sz w:val="24"/>
                <w:szCs w:val="24"/>
              </w:rPr>
              <w:t>The file is too large to print, i</w:t>
            </w:r>
            <w:r w:rsidR="00F14F32">
              <w:rPr>
                <w:sz w:val="24"/>
                <w:szCs w:val="24"/>
              </w:rPr>
              <w:t xml:space="preserve">f you are unable to </w:t>
            </w:r>
            <w:r w:rsidR="0069196E">
              <w:rPr>
                <w:sz w:val="24"/>
                <w:szCs w:val="24"/>
              </w:rPr>
              <w:t>download</w:t>
            </w:r>
            <w:r w:rsidR="00F14F32">
              <w:rPr>
                <w:sz w:val="24"/>
                <w:szCs w:val="24"/>
              </w:rPr>
              <w:t xml:space="preserve"> it p</w:t>
            </w:r>
            <w:r>
              <w:rPr>
                <w:sz w:val="24"/>
                <w:szCs w:val="24"/>
              </w:rPr>
              <w:t>lease do not worry</w:t>
            </w:r>
            <w:r w:rsidR="00F14F32">
              <w:rPr>
                <w:sz w:val="24"/>
                <w:szCs w:val="24"/>
              </w:rPr>
              <w:t>.   W</w:t>
            </w:r>
            <w:r>
              <w:rPr>
                <w:sz w:val="24"/>
                <w:szCs w:val="24"/>
              </w:rPr>
              <w:t>e have put</w:t>
            </w:r>
            <w:r w:rsidR="00F14F32">
              <w:rPr>
                <w:sz w:val="24"/>
                <w:szCs w:val="24"/>
              </w:rPr>
              <w:t xml:space="preserve"> a list of High Frequency Words and Tricky words in the home learning book.  Just pick a few at a time a </w:t>
            </w:r>
            <w:proofErr w:type="spellStart"/>
            <w:r w:rsidR="00F14F32">
              <w:rPr>
                <w:sz w:val="24"/>
                <w:szCs w:val="24"/>
              </w:rPr>
              <w:t>practise</w:t>
            </w:r>
            <w:proofErr w:type="spellEnd"/>
            <w:r w:rsidR="00F14F32">
              <w:rPr>
                <w:sz w:val="24"/>
                <w:szCs w:val="24"/>
              </w:rPr>
              <w:t xml:space="preserve"> spelling </w:t>
            </w:r>
            <w:r w:rsidR="0097764B">
              <w:rPr>
                <w:sz w:val="24"/>
                <w:szCs w:val="24"/>
              </w:rPr>
              <w:t xml:space="preserve">them. </w:t>
            </w:r>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t>Topic Activities</w:t>
            </w:r>
            <w:r>
              <w:rPr>
                <w:b/>
                <w:sz w:val="32"/>
                <w:szCs w:val="32"/>
              </w:rPr>
              <w:t xml:space="preserve"> - </w:t>
            </w:r>
          </w:p>
        </w:tc>
      </w:tr>
      <w:tr w:rsidR="00A7262F" w:rsidTr="00771FB1">
        <w:trPr>
          <w:trHeight w:val="271"/>
        </w:trPr>
        <w:tc>
          <w:tcPr>
            <w:tcW w:w="8719" w:type="dxa"/>
          </w:tcPr>
          <w:p w:rsidR="0097764B" w:rsidRPr="00E54F44" w:rsidRDefault="0097764B" w:rsidP="007F4827">
            <w:pPr>
              <w:rPr>
                <w:b/>
                <w:sz w:val="24"/>
                <w:szCs w:val="24"/>
              </w:rPr>
            </w:pPr>
            <w:r w:rsidRPr="00E54F44">
              <w:rPr>
                <w:b/>
                <w:sz w:val="24"/>
                <w:szCs w:val="24"/>
              </w:rPr>
              <w:t>Nursery &amp; Reception</w:t>
            </w:r>
          </w:p>
          <w:p w:rsidR="00A7262F" w:rsidRDefault="00F14F32" w:rsidP="007F4827">
            <w:pPr>
              <w:rPr>
                <w:sz w:val="24"/>
                <w:szCs w:val="24"/>
              </w:rPr>
            </w:pPr>
            <w:r>
              <w:rPr>
                <w:sz w:val="24"/>
                <w:szCs w:val="24"/>
              </w:rPr>
              <w:t xml:space="preserve">Our topic is growing.  If you have a garden you may be able to watch as the seasons change and as the plants grow.  You could grow your own plants.  You could grow a carrot </w:t>
            </w:r>
            <w:r w:rsidR="004034DA">
              <w:rPr>
                <w:sz w:val="24"/>
                <w:szCs w:val="24"/>
              </w:rPr>
              <w:t>top (or a potato)</w:t>
            </w:r>
            <w:r>
              <w:rPr>
                <w:sz w:val="24"/>
                <w:szCs w:val="24"/>
              </w:rPr>
              <w:t xml:space="preserve">.  </w:t>
            </w:r>
            <w:hyperlink r:id="rId25" w:history="1">
              <w:r w:rsidR="0097764B" w:rsidRPr="0043131D">
                <w:rPr>
                  <w:rStyle w:val="Hyperlink"/>
                </w:rPr>
                <w:t>https://laughingkidslearn.com/how-to-grow-a-carrot-top/</w:t>
              </w:r>
            </w:hyperlink>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t>Extra Information specific to your child’s year group</w:t>
            </w:r>
          </w:p>
        </w:tc>
      </w:tr>
      <w:tr w:rsidR="00A7262F" w:rsidTr="00771FB1">
        <w:trPr>
          <w:trHeight w:val="271"/>
        </w:trPr>
        <w:tc>
          <w:tcPr>
            <w:tcW w:w="8719" w:type="dxa"/>
          </w:tcPr>
          <w:p w:rsidR="002A4E83" w:rsidRDefault="002A4E83" w:rsidP="007F4827">
            <w:pPr>
              <w:rPr>
                <w:b/>
                <w:sz w:val="24"/>
                <w:szCs w:val="24"/>
              </w:rPr>
            </w:pPr>
            <w:r>
              <w:rPr>
                <w:b/>
                <w:sz w:val="24"/>
                <w:szCs w:val="24"/>
              </w:rPr>
              <w:t xml:space="preserve">RECEPTION - </w:t>
            </w:r>
            <w:r w:rsidR="002E48CF">
              <w:rPr>
                <w:b/>
                <w:sz w:val="24"/>
                <w:szCs w:val="24"/>
              </w:rPr>
              <w:t xml:space="preserve">In your pack you will find the EYFS Early Learning </w:t>
            </w:r>
            <w:r>
              <w:rPr>
                <w:b/>
                <w:sz w:val="24"/>
                <w:szCs w:val="24"/>
              </w:rPr>
              <w:t xml:space="preserve">Goals, it’s for information only should you wish to look at other areas of learning.  </w:t>
            </w:r>
          </w:p>
          <w:p w:rsidR="002A4E83" w:rsidRDefault="002A4E83" w:rsidP="007F4827">
            <w:pPr>
              <w:rPr>
                <w:b/>
                <w:sz w:val="24"/>
                <w:szCs w:val="24"/>
              </w:rPr>
            </w:pPr>
          </w:p>
          <w:p w:rsidR="00A7262F" w:rsidRPr="00E54F44" w:rsidRDefault="00E54F44" w:rsidP="007F4827">
            <w:pPr>
              <w:rPr>
                <w:b/>
                <w:sz w:val="24"/>
                <w:szCs w:val="24"/>
              </w:rPr>
            </w:pPr>
            <w:r>
              <w:rPr>
                <w:b/>
                <w:sz w:val="24"/>
                <w:szCs w:val="24"/>
              </w:rPr>
              <w:t>Nursery &amp; Reception</w:t>
            </w:r>
          </w:p>
          <w:p w:rsidR="00A7262F" w:rsidRDefault="00F14F32" w:rsidP="007F4827">
            <w:r>
              <w:rPr>
                <w:sz w:val="24"/>
                <w:szCs w:val="24"/>
              </w:rPr>
              <w:t xml:space="preserve">This site has lots of craft ideas to keep your little ones busy.  </w:t>
            </w:r>
            <w:hyperlink r:id="rId26" w:history="1">
              <w:r>
                <w:rPr>
                  <w:rStyle w:val="Hyperlink"/>
                </w:rPr>
                <w:t>https://www.redtedart.com/</w:t>
              </w:r>
            </w:hyperlink>
          </w:p>
          <w:p w:rsidR="00F14F32" w:rsidRDefault="00F14F32" w:rsidP="007F4827"/>
          <w:p w:rsidR="00F14F32" w:rsidRDefault="00F14F32" w:rsidP="007F4827">
            <w:r>
              <w:t xml:space="preserve">The class likes </w:t>
            </w:r>
            <w:r w:rsidR="004034DA">
              <w:t>cosmic yoga</w:t>
            </w:r>
            <w:r>
              <w:t xml:space="preserve">.  </w:t>
            </w:r>
          </w:p>
          <w:p w:rsidR="00F14F32" w:rsidRDefault="00FD2C63" w:rsidP="007F4827">
            <w:pPr>
              <w:rPr>
                <w:sz w:val="24"/>
                <w:szCs w:val="24"/>
              </w:rPr>
            </w:pPr>
            <w:hyperlink r:id="rId27" w:history="1">
              <w:r w:rsidR="00F14F32">
                <w:rPr>
                  <w:rStyle w:val="Hyperlink"/>
                </w:rPr>
                <w:t>https://www.youtube.com/user/CosmicKidsYoga</w:t>
              </w:r>
            </w:hyperlink>
          </w:p>
        </w:tc>
      </w:tr>
    </w:tbl>
    <w:p w:rsidR="00771FB1" w:rsidRDefault="00771FB1" w:rsidP="007F4827">
      <w:pPr>
        <w:rPr>
          <w:sz w:val="24"/>
          <w:szCs w:val="24"/>
        </w:rPr>
      </w:pPr>
    </w:p>
    <w:p w:rsidR="00A437F7" w:rsidRDefault="00A7262F" w:rsidP="00A437F7">
      <w:pPr>
        <w:rPr>
          <w:sz w:val="28"/>
          <w:szCs w:val="28"/>
        </w:rPr>
      </w:pPr>
      <w:r w:rsidRPr="00A7262F">
        <w:rPr>
          <w:sz w:val="28"/>
          <w:szCs w:val="28"/>
        </w:rPr>
        <w:lastRenderedPageBreak/>
        <w:t>Finally, although time off school may not be what you have planned, we hope that you manage to spend some quality time playing board games, reading stories together, playing cards, baking and making. We would love to receive photos of anything that your children make or create as they return to school.</w:t>
      </w:r>
      <w:r w:rsidR="00A437F7" w:rsidRPr="00A437F7">
        <w:rPr>
          <w:sz w:val="28"/>
          <w:szCs w:val="28"/>
        </w:rPr>
        <w:t xml:space="preserve"> </w:t>
      </w:r>
    </w:p>
    <w:p w:rsidR="00A437F7" w:rsidRDefault="00A437F7" w:rsidP="00A437F7">
      <w:pPr>
        <w:rPr>
          <w:sz w:val="28"/>
          <w:szCs w:val="28"/>
        </w:rPr>
      </w:pPr>
      <w:r>
        <w:rPr>
          <w:sz w:val="28"/>
          <w:szCs w:val="28"/>
        </w:rPr>
        <w:t>Kind Regards</w:t>
      </w:r>
    </w:p>
    <w:p w:rsidR="00A437F7" w:rsidRPr="00FE2652" w:rsidRDefault="00A437F7" w:rsidP="00A437F7">
      <w:pPr>
        <w:rPr>
          <w:rFonts w:ascii="Lucida Handwriting" w:hAnsi="Lucida Handwriting"/>
          <w:sz w:val="28"/>
          <w:szCs w:val="28"/>
        </w:rPr>
      </w:pPr>
      <w:r>
        <w:rPr>
          <w:rFonts w:ascii="Lucida Handwriting" w:hAnsi="Lucida Handwriting"/>
          <w:sz w:val="28"/>
          <w:szCs w:val="28"/>
        </w:rPr>
        <w:t>Kirsty Broome</w:t>
      </w:r>
    </w:p>
    <w:p w:rsidR="00A7262F" w:rsidRDefault="00A7262F" w:rsidP="007F4827">
      <w:pPr>
        <w:rPr>
          <w:sz w:val="28"/>
          <w:szCs w:val="28"/>
        </w:rPr>
      </w:pPr>
    </w:p>
    <w:p w:rsidR="00A437F7" w:rsidRDefault="00A437F7" w:rsidP="007F4827">
      <w:pPr>
        <w:rPr>
          <w:sz w:val="28"/>
          <w:szCs w:val="28"/>
        </w:rPr>
      </w:pPr>
    </w:p>
    <w:p w:rsidR="00A437F7" w:rsidRPr="00A7262F" w:rsidRDefault="00A437F7" w:rsidP="007F4827">
      <w:pPr>
        <w:rPr>
          <w:sz w:val="28"/>
          <w:szCs w:val="28"/>
        </w:rPr>
      </w:pPr>
    </w:p>
    <w:sectPr w:rsidR="00A437F7" w:rsidRPr="00A7262F"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27"/>
    <w:rsid w:val="001815D8"/>
    <w:rsid w:val="0018506A"/>
    <w:rsid w:val="001E7028"/>
    <w:rsid w:val="0025254A"/>
    <w:rsid w:val="002A4E83"/>
    <w:rsid w:val="002E48CF"/>
    <w:rsid w:val="004034DA"/>
    <w:rsid w:val="004E4708"/>
    <w:rsid w:val="004F68B0"/>
    <w:rsid w:val="0069196E"/>
    <w:rsid w:val="00693189"/>
    <w:rsid w:val="00771FB1"/>
    <w:rsid w:val="007F4827"/>
    <w:rsid w:val="008F3369"/>
    <w:rsid w:val="0097764B"/>
    <w:rsid w:val="009B0C33"/>
    <w:rsid w:val="00A437F7"/>
    <w:rsid w:val="00A7262F"/>
    <w:rsid w:val="00B94A36"/>
    <w:rsid w:val="00C815F5"/>
    <w:rsid w:val="00D1533A"/>
    <w:rsid w:val="00E54F44"/>
    <w:rsid w:val="00E56172"/>
    <w:rsid w:val="00E907BC"/>
    <w:rsid w:val="00EC16D7"/>
    <w:rsid w:val="00F14F32"/>
    <w:rsid w:val="00FD25C3"/>
    <w:rsid w:val="00FD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272"/>
  <w15:docId w15:val="{12D884DB-9573-4315-93D6-74B61FA7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189"/>
    <w:rPr>
      <w:color w:val="0000FF"/>
      <w:u w:val="single"/>
    </w:rPr>
  </w:style>
  <w:style w:type="paragraph" w:styleId="BalloonText">
    <w:name w:val="Balloon Text"/>
    <w:basedOn w:val="Normal"/>
    <w:link w:val="BalloonTextChar"/>
    <w:uiPriority w:val="99"/>
    <w:semiHidden/>
    <w:unhideWhenUsed/>
    <w:rsid w:val="004034D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034D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twinkl.co.uk/offer/UKTWINKLHELPS" TargetMode="External"/><Relationship Id="rId18" Type="http://schemas.openxmlformats.org/officeDocument/2006/relationships/hyperlink" Target="https://www.youtube.com/watch?v=Q1tgwWR2n9Y&amp;safe=active" TargetMode="External"/><Relationship Id="rId26" Type="http://schemas.openxmlformats.org/officeDocument/2006/relationships/hyperlink" Target="https://www.redtedart.com/" TargetMode="External"/><Relationship Id="rId3" Type="http://schemas.openxmlformats.org/officeDocument/2006/relationships/webSettings" Target="webSettings.xml"/><Relationship Id="rId21" Type="http://schemas.openxmlformats.org/officeDocument/2006/relationships/hyperlink" Target="https://www.twinkl.co.uk/resources/age-specific-resources-parents/maths-school-years-parents/3d-shapes-maths-main-subjects-parents" TargetMode="External"/><Relationship Id="rId7" Type="http://schemas.openxmlformats.org/officeDocument/2006/relationships/hyperlink" Target="https://mathsframe.co.uk/" TargetMode="External"/><Relationship Id="rId12" Type="http://schemas.openxmlformats.org/officeDocument/2006/relationships/hyperlink" Target="https://classroomsecrets.co.uk/free-home-learning-packs/" TargetMode="External"/><Relationship Id="rId17" Type="http://schemas.openxmlformats.org/officeDocument/2006/relationships/hyperlink" Target="https://www.topmarks.co.uk/Search.aspx?q=ONE%20MORE%20OR%20LESS" TargetMode="External"/><Relationship Id="rId25" Type="http://schemas.openxmlformats.org/officeDocument/2006/relationships/hyperlink" Target="https://laughingkidslearn.com/how-to-grow-a-carrot-top/" TargetMode="External"/><Relationship Id="rId2" Type="http://schemas.openxmlformats.org/officeDocument/2006/relationships/settings" Target="settings.xml"/><Relationship Id="rId16" Type="http://schemas.openxmlformats.org/officeDocument/2006/relationships/hyperlink" Target="https://www.topmarks.co.uk/Search.aspx?q=ONE%20MORE%20OR%20LESS" TargetMode="External"/><Relationship Id="rId20" Type="http://schemas.openxmlformats.org/officeDocument/2006/relationships/hyperlink" Target="https://www.youtube.com/watch?v=lD9tjBUiXs0&amp;safe=activ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pmarks.co.uk/maths-games" TargetMode="External"/><Relationship Id="rId11" Type="http://schemas.openxmlformats.org/officeDocument/2006/relationships/hyperlink" Target="https://www.oxfordowl.co.uk/" TargetMode="External"/><Relationship Id="rId24" Type="http://schemas.openxmlformats.org/officeDocument/2006/relationships/hyperlink" Target="https://www.twinkl.co.uk/resource/t-t-26654-space-simple-sentence-cards" TargetMode="External"/><Relationship Id="rId5" Type="http://schemas.openxmlformats.org/officeDocument/2006/relationships/image" Target="https://mail.google.com/mail/?attid=0.1&amp;disp=emb&amp;view=att&amp;th=13022d2117adfc9b" TargetMode="External"/><Relationship Id="rId15" Type="http://schemas.openxmlformats.org/officeDocument/2006/relationships/hyperlink" Target="https://www.bbc.co.uk/teach/supermovers" TargetMode="External"/><Relationship Id="rId23" Type="http://schemas.openxmlformats.org/officeDocument/2006/relationships/hyperlink" Target="https://www.bbc.co.uk/teach/school-radio/nursery-rhymes-a-to-z-index/z4ddgwx" TargetMode="External"/><Relationship Id="rId28" Type="http://schemas.openxmlformats.org/officeDocument/2006/relationships/fontTable" Target="fontTable.xml"/><Relationship Id="rId10" Type="http://schemas.openxmlformats.org/officeDocument/2006/relationships/hyperlink" Target="https://spellingframe.co.uk/" TargetMode="External"/><Relationship Id="rId19" Type="http://schemas.openxmlformats.org/officeDocument/2006/relationships/hyperlink" Target="https://www.youtube.com/watch?v=c7ObfFU6s-o" TargetMode="External"/><Relationship Id="rId4" Type="http://schemas.openxmlformats.org/officeDocument/2006/relationships/image" Target="media/image1.jpeg"/><Relationship Id="rId9" Type="http://schemas.openxmlformats.org/officeDocument/2006/relationships/hyperlink" Target="https://www.phonicsplay.co.uk/" TargetMode="External"/><Relationship Id="rId14" Type="http://schemas.openxmlformats.org/officeDocument/2006/relationships/hyperlink" Target="https://www.gonoodle.com/" TargetMode="External"/><Relationship Id="rId22" Type="http://schemas.openxmlformats.org/officeDocument/2006/relationships/hyperlink" Target="https://www.oxfordowl.co.uk/" TargetMode="External"/><Relationship Id="rId27"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E6C7E764</Template>
  <TotalTime>2</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3</cp:revision>
  <cp:lastPrinted>2020-03-17T12:23:00Z</cp:lastPrinted>
  <dcterms:created xsi:type="dcterms:W3CDTF">2020-03-17T13:42:00Z</dcterms:created>
  <dcterms:modified xsi:type="dcterms:W3CDTF">2020-03-18T15:44:00Z</dcterms:modified>
</cp:coreProperties>
</file>