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27" w:rsidRPr="007F4827" w:rsidRDefault="007F4827" w:rsidP="007F4827">
      <w:pPr>
        <w:rPr>
          <w:b/>
          <w:sz w:val="36"/>
          <w:szCs w:val="36"/>
        </w:rPr>
      </w:pPr>
      <w:r w:rsidRPr="007F4827">
        <w:rPr>
          <w:b/>
          <w:noProof/>
          <w:sz w:val="36"/>
          <w:szCs w:val="36"/>
          <w:lang w:val="en-GB" w:eastAsia="en-GB"/>
        </w:rPr>
        <w:drawing>
          <wp:anchor distT="0" distB="0" distL="114300" distR="114300" simplePos="0" relativeHeight="251659264" behindDoc="1" locked="0" layoutInCell="1" allowOverlap="1" wp14:anchorId="4471DABC" wp14:editId="5EE147A5">
            <wp:simplePos x="0" y="0"/>
            <wp:positionH relativeFrom="page">
              <wp:posOffset>697230</wp:posOffset>
            </wp:positionH>
            <wp:positionV relativeFrom="paragraph">
              <wp:posOffset>-255905</wp:posOffset>
            </wp:positionV>
            <wp:extent cx="857250" cy="929005"/>
            <wp:effectExtent l="0" t="0" r="0" b="4445"/>
            <wp:wrapTight wrapText="bothSides">
              <wp:wrapPolygon edited="0">
                <wp:start x="0" y="0"/>
                <wp:lineTo x="0" y="21260"/>
                <wp:lineTo x="21120" y="21260"/>
                <wp:lineTo x="21120" y="0"/>
                <wp:lineTo x="0" y="0"/>
              </wp:wrapPolygon>
            </wp:wrapTight>
            <wp:docPr id="1" name="Picture 1" descr="https://mail.google.com/mail/?attid=0.1&amp;disp=emb&amp;view=att&amp;th=13022d2117adf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attid=0.1&amp;disp=emb&amp;view=att&amp;th=13022d2117adfc9b"/>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F4827">
        <w:rPr>
          <w:b/>
          <w:sz w:val="36"/>
          <w:szCs w:val="36"/>
        </w:rPr>
        <w:t>Hassell</w:t>
      </w:r>
      <w:proofErr w:type="spellEnd"/>
      <w:r w:rsidRPr="007F4827">
        <w:rPr>
          <w:b/>
          <w:sz w:val="36"/>
          <w:szCs w:val="36"/>
        </w:rPr>
        <w:t xml:space="preserve"> Primary School</w:t>
      </w:r>
    </w:p>
    <w:p w:rsidR="00771FB1" w:rsidRDefault="007F4827" w:rsidP="007F4827">
      <w:pPr>
        <w:rPr>
          <w:b/>
          <w:sz w:val="36"/>
          <w:szCs w:val="36"/>
        </w:rPr>
      </w:pPr>
      <w:r w:rsidRPr="007F4827">
        <w:rPr>
          <w:b/>
          <w:sz w:val="36"/>
          <w:szCs w:val="36"/>
        </w:rPr>
        <w:t>Home Learning Activities</w:t>
      </w:r>
      <w:r w:rsidR="001F1CC7">
        <w:rPr>
          <w:b/>
          <w:sz w:val="36"/>
          <w:szCs w:val="36"/>
        </w:rPr>
        <w:t>: Year 1</w:t>
      </w:r>
    </w:p>
    <w:p w:rsidR="007F4827" w:rsidRDefault="007F4827" w:rsidP="007F4827">
      <w:pPr>
        <w:rPr>
          <w:sz w:val="24"/>
          <w:szCs w:val="24"/>
        </w:rPr>
      </w:pPr>
      <w:r>
        <w:rPr>
          <w:sz w:val="24"/>
          <w:szCs w:val="24"/>
        </w:rPr>
        <w:t>Dear</w:t>
      </w:r>
      <w:r w:rsidR="009B0C33">
        <w:rPr>
          <w:sz w:val="24"/>
          <w:szCs w:val="24"/>
        </w:rPr>
        <w:t xml:space="preserve"> Parents and </w:t>
      </w:r>
      <w:proofErr w:type="spellStart"/>
      <w:r w:rsidR="009B0C33">
        <w:rPr>
          <w:sz w:val="24"/>
          <w:szCs w:val="24"/>
        </w:rPr>
        <w:t>Carers</w:t>
      </w:r>
      <w:proofErr w:type="spellEnd"/>
      <w:r w:rsidR="009B0C33">
        <w:rPr>
          <w:sz w:val="24"/>
          <w:szCs w:val="24"/>
        </w:rPr>
        <w:t>,</w:t>
      </w:r>
    </w:p>
    <w:p w:rsidR="009B0C33" w:rsidRDefault="00771FB1" w:rsidP="007F4827">
      <w:pPr>
        <w:rPr>
          <w:sz w:val="24"/>
          <w:szCs w:val="24"/>
        </w:rPr>
      </w:pPr>
      <w:r>
        <w:rPr>
          <w:sz w:val="24"/>
          <w:szCs w:val="24"/>
        </w:rPr>
        <w:t xml:space="preserve">In the event of a school closure or for those families who </w:t>
      </w:r>
      <w:r w:rsidR="001F1CC7">
        <w:rPr>
          <w:sz w:val="24"/>
          <w:szCs w:val="24"/>
        </w:rPr>
        <w:t>are isolating due to the Coronav</w:t>
      </w:r>
      <w:r>
        <w:rPr>
          <w:sz w:val="24"/>
          <w:szCs w:val="24"/>
        </w:rPr>
        <w:t>irus, p</w:t>
      </w:r>
      <w:r w:rsidR="009B0C33">
        <w:rPr>
          <w:sz w:val="24"/>
          <w:szCs w:val="24"/>
        </w:rPr>
        <w:t>lease find below a ran</w:t>
      </w:r>
      <w:r w:rsidR="001F1CC7">
        <w:rPr>
          <w:sz w:val="24"/>
          <w:szCs w:val="24"/>
        </w:rPr>
        <w:t>ge of activities for your child/</w:t>
      </w:r>
      <w:r w:rsidR="009B0C33">
        <w:rPr>
          <w:sz w:val="24"/>
          <w:szCs w:val="24"/>
        </w:rPr>
        <w:t xml:space="preserve">children to complete at home. Staff have put together a mix of both written and practical tasks which we hope the children will </w:t>
      </w:r>
      <w:r>
        <w:rPr>
          <w:sz w:val="24"/>
          <w:szCs w:val="24"/>
        </w:rPr>
        <w:t>enjoy completing. Activities have been chosen to support the learning that has taken place in school and give opportunities for the children to practice these skills.</w:t>
      </w:r>
    </w:p>
    <w:p w:rsidR="00771FB1" w:rsidRDefault="009036A3" w:rsidP="007F4827">
      <w:pPr>
        <w:rPr>
          <w:sz w:val="24"/>
          <w:szCs w:val="24"/>
        </w:rPr>
      </w:pPr>
      <w:r>
        <w:rPr>
          <w:sz w:val="24"/>
          <w:szCs w:val="24"/>
        </w:rPr>
        <w:t xml:space="preserve">All children have received an exercise book in which to complete written tasks and a pencil. </w:t>
      </w:r>
      <w:r w:rsidR="00771FB1">
        <w:rPr>
          <w:sz w:val="24"/>
          <w:szCs w:val="24"/>
        </w:rPr>
        <w:t xml:space="preserve">There are also a variety of online games and activities that can be accessed. Please ensure that children are monitored whilst using the internet so that they play the games and have fun safely. </w:t>
      </w:r>
    </w:p>
    <w:tbl>
      <w:tblPr>
        <w:tblStyle w:val="TableGrid"/>
        <w:tblW w:w="0" w:type="auto"/>
        <w:tblLook w:val="04A0" w:firstRow="1" w:lastRow="0" w:firstColumn="1" w:lastColumn="0" w:noHBand="0" w:noVBand="1"/>
      </w:tblPr>
      <w:tblGrid>
        <w:gridCol w:w="9017"/>
      </w:tblGrid>
      <w:tr w:rsidR="00771FB1" w:rsidTr="00693189">
        <w:trPr>
          <w:trHeight w:val="278"/>
        </w:trPr>
        <w:tc>
          <w:tcPr>
            <w:tcW w:w="8719" w:type="dxa"/>
            <w:shd w:val="clear" w:color="auto" w:fill="00B0F0"/>
          </w:tcPr>
          <w:p w:rsidR="00771FB1" w:rsidRPr="00693189" w:rsidRDefault="00771FB1" w:rsidP="007F4827">
            <w:pPr>
              <w:rPr>
                <w:b/>
                <w:sz w:val="32"/>
                <w:szCs w:val="32"/>
              </w:rPr>
            </w:pPr>
            <w:r w:rsidRPr="00693189">
              <w:rPr>
                <w:b/>
                <w:sz w:val="32"/>
                <w:szCs w:val="32"/>
              </w:rPr>
              <w:t>General Websites: All ages</w:t>
            </w:r>
          </w:p>
        </w:tc>
      </w:tr>
      <w:tr w:rsidR="00771FB1" w:rsidTr="00771FB1">
        <w:trPr>
          <w:trHeight w:val="556"/>
        </w:trPr>
        <w:tc>
          <w:tcPr>
            <w:tcW w:w="8719" w:type="dxa"/>
          </w:tcPr>
          <w:p w:rsidR="00771FB1" w:rsidRDefault="00771FB1" w:rsidP="007F4827">
            <w:pPr>
              <w:rPr>
                <w:sz w:val="24"/>
                <w:szCs w:val="24"/>
              </w:rPr>
            </w:pPr>
            <w:r>
              <w:rPr>
                <w:sz w:val="24"/>
                <w:szCs w:val="24"/>
              </w:rPr>
              <w:t xml:space="preserve">Families may choose to access games and activities from the selection below. These are suggestions for sites that have activity packs </w:t>
            </w:r>
            <w:r w:rsidR="00366A8F">
              <w:rPr>
                <w:sz w:val="24"/>
                <w:szCs w:val="24"/>
              </w:rPr>
              <w:t xml:space="preserve">and games </w:t>
            </w:r>
            <w:r>
              <w:rPr>
                <w:sz w:val="24"/>
                <w:szCs w:val="24"/>
              </w:rPr>
              <w:t xml:space="preserve">for different year groups. </w:t>
            </w:r>
            <w:r w:rsidR="00693189">
              <w:rPr>
                <w:sz w:val="24"/>
                <w:szCs w:val="24"/>
              </w:rPr>
              <w:t xml:space="preserve">All sites are free but may need families to register with their email address and create a user name. </w:t>
            </w:r>
            <w:r>
              <w:rPr>
                <w:sz w:val="24"/>
                <w:szCs w:val="24"/>
              </w:rPr>
              <w:t xml:space="preserve">Please make sure that you choose the correct year group for your child if you select any of the materials or games. </w:t>
            </w:r>
          </w:p>
          <w:p w:rsidR="00693189" w:rsidRDefault="00693189" w:rsidP="007F4827">
            <w:pPr>
              <w:rPr>
                <w:sz w:val="24"/>
                <w:szCs w:val="24"/>
              </w:rPr>
            </w:pPr>
          </w:p>
          <w:p w:rsidR="00A7262F" w:rsidRPr="00A7262F" w:rsidRDefault="00C744D1" w:rsidP="00771FB1">
            <w:pPr>
              <w:rPr>
                <w:sz w:val="24"/>
                <w:szCs w:val="24"/>
              </w:rPr>
            </w:pPr>
            <w:hyperlink r:id="rId7" w:history="1">
              <w:r w:rsidR="00771FB1" w:rsidRPr="00A7262F">
                <w:rPr>
                  <w:color w:val="0000FF"/>
                  <w:sz w:val="24"/>
                  <w:szCs w:val="24"/>
                  <w:u w:val="single"/>
                </w:rPr>
                <w:t>https://mathsframe.co.uk/</w:t>
              </w:r>
            </w:hyperlink>
            <w:r w:rsidR="00771FB1" w:rsidRPr="00A7262F">
              <w:rPr>
                <w:sz w:val="24"/>
                <w:szCs w:val="24"/>
              </w:rPr>
              <w:t xml:space="preserve"> - A range </w:t>
            </w:r>
            <w:r w:rsidR="00693189" w:rsidRPr="00A7262F">
              <w:rPr>
                <w:sz w:val="24"/>
                <w:szCs w:val="24"/>
              </w:rPr>
              <w:t xml:space="preserve">of </w:t>
            </w:r>
            <w:proofErr w:type="spellStart"/>
            <w:r w:rsidR="00693189" w:rsidRPr="00A7262F">
              <w:rPr>
                <w:sz w:val="24"/>
                <w:szCs w:val="24"/>
              </w:rPr>
              <w:t>maths</w:t>
            </w:r>
            <w:proofErr w:type="spellEnd"/>
            <w:r w:rsidR="00693189" w:rsidRPr="00A7262F">
              <w:rPr>
                <w:sz w:val="24"/>
                <w:szCs w:val="24"/>
              </w:rPr>
              <w:t xml:space="preserve"> games for children in KS2</w:t>
            </w:r>
          </w:p>
          <w:p w:rsidR="00A7262F" w:rsidRPr="00A7262F" w:rsidRDefault="00A7262F" w:rsidP="00771FB1">
            <w:pPr>
              <w:rPr>
                <w:sz w:val="24"/>
                <w:szCs w:val="24"/>
              </w:rPr>
            </w:pPr>
          </w:p>
          <w:p w:rsidR="00771FB1" w:rsidRPr="00A7262F" w:rsidRDefault="00C744D1" w:rsidP="00771FB1">
            <w:pPr>
              <w:rPr>
                <w:sz w:val="24"/>
                <w:szCs w:val="24"/>
              </w:rPr>
            </w:pPr>
            <w:hyperlink r:id="rId8" w:history="1">
              <w:r w:rsidR="00A7262F" w:rsidRPr="00A7262F">
                <w:rPr>
                  <w:rStyle w:val="Hyperlink"/>
                  <w:sz w:val="24"/>
                  <w:szCs w:val="24"/>
                </w:rPr>
                <w:t>https://ttrockstars.com/</w:t>
              </w:r>
            </w:hyperlink>
            <w:r w:rsidR="00A7262F">
              <w:rPr>
                <w:sz w:val="24"/>
                <w:szCs w:val="24"/>
              </w:rPr>
              <w:t xml:space="preserve"> - KS2 children have log in details. Don’t forget to practice each day.</w:t>
            </w:r>
          </w:p>
          <w:p w:rsidR="00693189" w:rsidRPr="00693189" w:rsidRDefault="00693189" w:rsidP="00771FB1">
            <w:pPr>
              <w:rPr>
                <w:sz w:val="24"/>
                <w:szCs w:val="24"/>
              </w:rPr>
            </w:pPr>
          </w:p>
          <w:p w:rsidR="00771FB1" w:rsidRPr="00693189" w:rsidRDefault="00C744D1" w:rsidP="00771FB1">
            <w:pPr>
              <w:rPr>
                <w:sz w:val="24"/>
                <w:szCs w:val="24"/>
              </w:rPr>
            </w:pPr>
            <w:hyperlink r:id="rId9" w:history="1">
              <w:r w:rsidR="00771FB1" w:rsidRPr="00693189">
                <w:rPr>
                  <w:color w:val="0000FF"/>
                  <w:sz w:val="24"/>
                  <w:szCs w:val="24"/>
                  <w:u w:val="single"/>
                </w:rPr>
                <w:t>https://spellingframe.co.uk/</w:t>
              </w:r>
            </w:hyperlink>
            <w:r w:rsidR="00693189" w:rsidRPr="00693189">
              <w:rPr>
                <w:sz w:val="24"/>
                <w:szCs w:val="24"/>
              </w:rPr>
              <w:t xml:space="preserve"> - a selection of spelling games and activities for all ages.</w:t>
            </w:r>
          </w:p>
          <w:p w:rsidR="00693189" w:rsidRPr="00693189" w:rsidRDefault="00693189" w:rsidP="00771FB1">
            <w:pPr>
              <w:rPr>
                <w:sz w:val="24"/>
                <w:szCs w:val="24"/>
              </w:rPr>
            </w:pPr>
          </w:p>
          <w:p w:rsidR="00771FB1" w:rsidRPr="00693189" w:rsidRDefault="00C744D1" w:rsidP="00771FB1">
            <w:pPr>
              <w:rPr>
                <w:sz w:val="24"/>
                <w:szCs w:val="24"/>
              </w:rPr>
            </w:pPr>
            <w:hyperlink r:id="rId10" w:history="1">
              <w:r w:rsidR="00771FB1" w:rsidRPr="00693189">
                <w:rPr>
                  <w:color w:val="0000FF"/>
                  <w:sz w:val="24"/>
                  <w:szCs w:val="24"/>
                  <w:u w:val="single"/>
                </w:rPr>
                <w:t>https://www.oxfordowl.co.uk/</w:t>
              </w:r>
            </w:hyperlink>
            <w:r w:rsidR="00693189" w:rsidRPr="00693189">
              <w:rPr>
                <w:sz w:val="24"/>
                <w:szCs w:val="24"/>
              </w:rPr>
              <w:t xml:space="preserve"> - online reading books from the oxford reading tree scheme. Register with your name and an email address and you will have access to lots of online books.</w:t>
            </w:r>
          </w:p>
          <w:p w:rsidR="00693189" w:rsidRPr="00693189" w:rsidRDefault="00693189" w:rsidP="00771FB1">
            <w:pPr>
              <w:rPr>
                <w:sz w:val="24"/>
                <w:szCs w:val="24"/>
              </w:rPr>
            </w:pPr>
          </w:p>
          <w:p w:rsidR="00771FB1" w:rsidRPr="00693189" w:rsidRDefault="00C744D1" w:rsidP="00771FB1">
            <w:pPr>
              <w:rPr>
                <w:sz w:val="24"/>
                <w:szCs w:val="24"/>
              </w:rPr>
            </w:pPr>
            <w:hyperlink r:id="rId11" w:history="1">
              <w:r w:rsidR="00771FB1" w:rsidRPr="00693189">
                <w:rPr>
                  <w:color w:val="0000FF"/>
                  <w:sz w:val="24"/>
                  <w:szCs w:val="24"/>
                  <w:u w:val="single"/>
                </w:rPr>
                <w:t>https://classroomsecrets.co.uk/free-home-learning-packs/</w:t>
              </w:r>
            </w:hyperlink>
            <w:r w:rsidR="00693189" w:rsidRPr="00693189">
              <w:rPr>
                <w:sz w:val="24"/>
                <w:szCs w:val="24"/>
              </w:rPr>
              <w:t xml:space="preserve"> - A range of activities and online games for all ages. Register for the free account with your email address to access materials. </w:t>
            </w:r>
          </w:p>
          <w:p w:rsidR="00693189" w:rsidRPr="00693189" w:rsidRDefault="00693189" w:rsidP="00771FB1">
            <w:pPr>
              <w:rPr>
                <w:sz w:val="24"/>
                <w:szCs w:val="24"/>
              </w:rPr>
            </w:pPr>
          </w:p>
          <w:p w:rsidR="00771FB1" w:rsidRPr="00693189" w:rsidRDefault="00C744D1" w:rsidP="00771FB1">
            <w:pPr>
              <w:rPr>
                <w:sz w:val="24"/>
                <w:szCs w:val="24"/>
              </w:rPr>
            </w:pPr>
            <w:hyperlink r:id="rId12" w:history="1">
              <w:r w:rsidR="00771FB1" w:rsidRPr="00693189">
                <w:rPr>
                  <w:color w:val="0000FF"/>
                  <w:sz w:val="24"/>
                  <w:szCs w:val="24"/>
                  <w:u w:val="single"/>
                </w:rPr>
                <w:t>https://www.twinkl.co.uk/offer/UKTWINKLHELPS</w:t>
              </w:r>
            </w:hyperlink>
            <w:r w:rsidR="00693189" w:rsidRPr="00693189">
              <w:rPr>
                <w:sz w:val="24"/>
                <w:szCs w:val="24"/>
              </w:rPr>
              <w:t xml:space="preserve"> - unlimited access to </w:t>
            </w:r>
            <w:proofErr w:type="spellStart"/>
            <w:r w:rsidR="00693189" w:rsidRPr="00693189">
              <w:rPr>
                <w:sz w:val="24"/>
                <w:szCs w:val="24"/>
              </w:rPr>
              <w:t>twinkl</w:t>
            </w:r>
            <w:proofErr w:type="spellEnd"/>
            <w:r w:rsidR="00693189" w:rsidRPr="00693189">
              <w:rPr>
                <w:sz w:val="24"/>
                <w:szCs w:val="24"/>
              </w:rPr>
              <w:t xml:space="preserve"> resources and activities including home learning packs. Use the link to access their joining page, register and then access all the materials.</w:t>
            </w:r>
          </w:p>
          <w:p w:rsidR="00693189" w:rsidRPr="00693189" w:rsidRDefault="00693189" w:rsidP="00771FB1">
            <w:pPr>
              <w:rPr>
                <w:sz w:val="24"/>
                <w:szCs w:val="24"/>
              </w:rPr>
            </w:pPr>
          </w:p>
          <w:p w:rsidR="00771FB1" w:rsidRPr="00693189" w:rsidRDefault="00C744D1" w:rsidP="00771FB1">
            <w:pPr>
              <w:rPr>
                <w:sz w:val="24"/>
                <w:szCs w:val="24"/>
              </w:rPr>
            </w:pPr>
            <w:hyperlink r:id="rId13" w:history="1">
              <w:r w:rsidR="00771FB1" w:rsidRPr="00693189">
                <w:rPr>
                  <w:color w:val="0000FF"/>
                  <w:sz w:val="24"/>
                  <w:szCs w:val="24"/>
                  <w:u w:val="single"/>
                </w:rPr>
                <w:t>https://www.gonoodle.com/</w:t>
              </w:r>
            </w:hyperlink>
            <w:r w:rsidR="00693189" w:rsidRPr="00693189">
              <w:rPr>
                <w:sz w:val="24"/>
                <w:szCs w:val="24"/>
              </w:rPr>
              <w:t xml:space="preserve"> - a great interactive activity site with physical dances and games for children to complete if they are stuck inside.</w:t>
            </w:r>
          </w:p>
          <w:p w:rsidR="00693189" w:rsidRPr="00693189" w:rsidRDefault="00693189" w:rsidP="00771FB1">
            <w:pPr>
              <w:rPr>
                <w:sz w:val="24"/>
                <w:szCs w:val="24"/>
              </w:rPr>
            </w:pPr>
          </w:p>
          <w:p w:rsidR="00693189" w:rsidRPr="00693189" w:rsidRDefault="00C744D1" w:rsidP="00771FB1">
            <w:pPr>
              <w:rPr>
                <w:sz w:val="24"/>
                <w:szCs w:val="24"/>
              </w:rPr>
            </w:pPr>
            <w:hyperlink r:id="rId14" w:history="1">
              <w:r w:rsidR="00693189" w:rsidRPr="00693189">
                <w:rPr>
                  <w:rStyle w:val="Hyperlink"/>
                  <w:sz w:val="24"/>
                  <w:szCs w:val="24"/>
                </w:rPr>
                <w:t>https://www.bbc.co.uk/teach/supermovers</w:t>
              </w:r>
            </w:hyperlink>
            <w:r w:rsidR="00693189" w:rsidRPr="00693189">
              <w:rPr>
                <w:sz w:val="24"/>
                <w:szCs w:val="24"/>
              </w:rPr>
              <w:t xml:space="preserve"> - BBC website with lots of physical activities which also support </w:t>
            </w:r>
            <w:proofErr w:type="spellStart"/>
            <w:r w:rsidR="00693189" w:rsidRPr="00693189">
              <w:rPr>
                <w:sz w:val="24"/>
                <w:szCs w:val="24"/>
              </w:rPr>
              <w:t>maths</w:t>
            </w:r>
            <w:proofErr w:type="spellEnd"/>
            <w:r w:rsidR="00693189" w:rsidRPr="00693189">
              <w:rPr>
                <w:sz w:val="24"/>
                <w:szCs w:val="24"/>
              </w:rPr>
              <w:t xml:space="preserve"> and English. Please select the correct key stage.</w:t>
            </w:r>
          </w:p>
          <w:p w:rsidR="00771FB1" w:rsidRDefault="00771FB1" w:rsidP="007F4827">
            <w:pPr>
              <w:rPr>
                <w:sz w:val="24"/>
                <w:szCs w:val="24"/>
              </w:rPr>
            </w:pPr>
          </w:p>
        </w:tc>
      </w:tr>
      <w:tr w:rsidR="00771FB1" w:rsidTr="00693189">
        <w:trPr>
          <w:trHeight w:val="587"/>
        </w:trPr>
        <w:tc>
          <w:tcPr>
            <w:tcW w:w="8719" w:type="dxa"/>
            <w:shd w:val="clear" w:color="auto" w:fill="00B0F0"/>
          </w:tcPr>
          <w:p w:rsidR="00771FB1" w:rsidRPr="00693189" w:rsidRDefault="00693189" w:rsidP="007F4827">
            <w:pPr>
              <w:rPr>
                <w:b/>
                <w:sz w:val="32"/>
                <w:szCs w:val="32"/>
              </w:rPr>
            </w:pPr>
            <w:proofErr w:type="spellStart"/>
            <w:r w:rsidRPr="00693189">
              <w:rPr>
                <w:b/>
                <w:sz w:val="32"/>
                <w:szCs w:val="32"/>
              </w:rPr>
              <w:lastRenderedPageBreak/>
              <w:t>Maths</w:t>
            </w:r>
            <w:proofErr w:type="spellEnd"/>
            <w:r w:rsidRPr="00693189">
              <w:rPr>
                <w:b/>
                <w:sz w:val="32"/>
                <w:szCs w:val="32"/>
              </w:rPr>
              <w:t xml:space="preserve"> Activities</w:t>
            </w:r>
          </w:p>
        </w:tc>
      </w:tr>
      <w:tr w:rsidR="00771FB1" w:rsidTr="00771FB1">
        <w:trPr>
          <w:trHeight w:val="556"/>
        </w:trPr>
        <w:tc>
          <w:tcPr>
            <w:tcW w:w="8719" w:type="dxa"/>
          </w:tcPr>
          <w:tbl>
            <w:tblPr>
              <w:tblStyle w:val="TableGrid"/>
              <w:tblW w:w="0" w:type="auto"/>
              <w:tblLook w:val="04A0" w:firstRow="1" w:lastRow="0" w:firstColumn="1" w:lastColumn="0" w:noHBand="0" w:noVBand="1"/>
            </w:tblPr>
            <w:tblGrid>
              <w:gridCol w:w="3904"/>
              <w:gridCol w:w="4887"/>
            </w:tblGrid>
            <w:tr w:rsidR="00DF474D" w:rsidTr="00DF474D">
              <w:tc>
                <w:tcPr>
                  <w:tcW w:w="4106" w:type="dxa"/>
                </w:tcPr>
                <w:p w:rsidR="00DF474D" w:rsidRDefault="00DF474D" w:rsidP="00F57181">
                  <w:proofErr w:type="spellStart"/>
                  <w:r>
                    <w:t>Maths</w:t>
                  </w:r>
                  <w:proofErr w:type="spellEnd"/>
                  <w:r>
                    <w:t xml:space="preserve"> activities for KS1 </w:t>
                  </w:r>
                </w:p>
              </w:tc>
              <w:tc>
                <w:tcPr>
                  <w:tcW w:w="4911" w:type="dxa"/>
                </w:tcPr>
                <w:p w:rsidR="00DF474D" w:rsidRDefault="00C744D1" w:rsidP="00DF474D">
                  <w:hyperlink r:id="rId15" w:history="1">
                    <w:r w:rsidR="00DF474D" w:rsidRPr="00530D4B">
                      <w:rPr>
                        <w:rStyle w:val="Hyperlink"/>
                      </w:rPr>
                      <w:t>https://www.bbc.co.uk/bitesize/subjects/zjxhfg8</w:t>
                    </w:r>
                  </w:hyperlink>
                </w:p>
                <w:p w:rsidR="00DF474D" w:rsidRDefault="00DF474D" w:rsidP="00DF474D"/>
              </w:tc>
            </w:tr>
            <w:tr w:rsidR="00DF474D" w:rsidTr="00DF474D">
              <w:tc>
                <w:tcPr>
                  <w:tcW w:w="4106" w:type="dxa"/>
                </w:tcPr>
                <w:p w:rsidR="00DF474D" w:rsidRDefault="00DF474D" w:rsidP="00DF474D">
                  <w:r>
                    <w:t xml:space="preserve">BBC </w:t>
                  </w:r>
                  <w:proofErr w:type="spellStart"/>
                  <w:r>
                    <w:t>Supermovers</w:t>
                  </w:r>
                  <w:proofErr w:type="spellEnd"/>
                  <w:r>
                    <w:t xml:space="preserve">: active songs for English and </w:t>
                  </w:r>
                  <w:proofErr w:type="spellStart"/>
                  <w:r>
                    <w:t>Maths</w:t>
                  </w:r>
                  <w:proofErr w:type="spellEnd"/>
                </w:p>
              </w:tc>
              <w:tc>
                <w:tcPr>
                  <w:tcW w:w="4911" w:type="dxa"/>
                </w:tcPr>
                <w:p w:rsidR="00DF474D" w:rsidRDefault="00C744D1" w:rsidP="00DF474D">
                  <w:hyperlink r:id="rId16" w:history="1">
                    <w:r w:rsidR="00DF474D" w:rsidRPr="00530D4B">
                      <w:rPr>
                        <w:rStyle w:val="Hyperlink"/>
                      </w:rPr>
                      <w:t>https://www.bbc.co.uk/teach/supermovers/ks1-collection/zbr4scw</w:t>
                    </w:r>
                  </w:hyperlink>
                </w:p>
                <w:p w:rsidR="00DF474D" w:rsidRDefault="00DF474D" w:rsidP="00DF474D"/>
              </w:tc>
            </w:tr>
          </w:tbl>
          <w:p w:rsidR="00771FB1" w:rsidRDefault="00771FB1" w:rsidP="007F4827">
            <w:pPr>
              <w:rPr>
                <w:sz w:val="24"/>
                <w:szCs w:val="24"/>
              </w:rPr>
            </w:pPr>
          </w:p>
          <w:p w:rsidR="00DF474D" w:rsidRDefault="00DF474D" w:rsidP="007F4827">
            <w:pPr>
              <w:rPr>
                <w:sz w:val="24"/>
                <w:szCs w:val="24"/>
              </w:rPr>
            </w:pPr>
          </w:p>
          <w:p w:rsidR="00DF474D" w:rsidRDefault="00DF474D" w:rsidP="007F4827">
            <w:pPr>
              <w:rPr>
                <w:sz w:val="24"/>
                <w:szCs w:val="24"/>
              </w:rPr>
            </w:pPr>
          </w:p>
        </w:tc>
      </w:tr>
      <w:tr w:rsidR="00771FB1" w:rsidTr="00693189">
        <w:trPr>
          <w:trHeight w:val="556"/>
        </w:trPr>
        <w:tc>
          <w:tcPr>
            <w:tcW w:w="8719" w:type="dxa"/>
            <w:shd w:val="clear" w:color="auto" w:fill="00B0F0"/>
          </w:tcPr>
          <w:p w:rsidR="00771FB1" w:rsidRPr="00693189" w:rsidRDefault="00693189" w:rsidP="007F4827">
            <w:pPr>
              <w:rPr>
                <w:b/>
                <w:sz w:val="32"/>
                <w:szCs w:val="32"/>
              </w:rPr>
            </w:pPr>
            <w:r w:rsidRPr="00693189">
              <w:rPr>
                <w:b/>
                <w:sz w:val="32"/>
                <w:szCs w:val="32"/>
              </w:rPr>
              <w:t>English Activities</w:t>
            </w:r>
            <w:r w:rsidR="00A7262F">
              <w:rPr>
                <w:b/>
                <w:sz w:val="32"/>
                <w:szCs w:val="32"/>
              </w:rPr>
              <w:t xml:space="preserve"> – Reading and writing</w:t>
            </w:r>
          </w:p>
        </w:tc>
      </w:tr>
      <w:tr w:rsidR="00771FB1" w:rsidTr="00771FB1">
        <w:trPr>
          <w:trHeight w:val="556"/>
        </w:trPr>
        <w:tc>
          <w:tcPr>
            <w:tcW w:w="8719" w:type="dxa"/>
          </w:tcPr>
          <w:tbl>
            <w:tblPr>
              <w:tblStyle w:val="TableGrid"/>
              <w:tblW w:w="9017" w:type="dxa"/>
              <w:tblLook w:val="04A0" w:firstRow="1" w:lastRow="0" w:firstColumn="1" w:lastColumn="0" w:noHBand="0" w:noVBand="1"/>
            </w:tblPr>
            <w:tblGrid>
              <w:gridCol w:w="4106"/>
              <w:gridCol w:w="4911"/>
            </w:tblGrid>
            <w:tr w:rsidR="00DF474D" w:rsidTr="00DF474D">
              <w:tc>
                <w:tcPr>
                  <w:tcW w:w="4106" w:type="dxa"/>
                </w:tcPr>
                <w:p w:rsidR="00DF474D" w:rsidRDefault="00DF474D" w:rsidP="00DF474D">
                  <w:r>
                    <w:t>Information on our Read Write Inc. Phonics for parents</w:t>
                  </w:r>
                </w:p>
              </w:tc>
              <w:tc>
                <w:tcPr>
                  <w:tcW w:w="4911" w:type="dxa"/>
                </w:tcPr>
                <w:p w:rsidR="00DF474D" w:rsidRDefault="00C744D1" w:rsidP="00DF474D">
                  <w:hyperlink r:id="rId17" w:history="1">
                    <w:r w:rsidR="00DF474D" w:rsidRPr="00530D4B">
                      <w:rPr>
                        <w:rStyle w:val="Hyperlink"/>
                      </w:rPr>
                      <w:t>https://www.ruthmiskin.com/en/find-out-more/parents/</w:t>
                    </w:r>
                  </w:hyperlink>
                </w:p>
                <w:p w:rsidR="00DF474D" w:rsidRDefault="00DF474D" w:rsidP="00DF474D"/>
              </w:tc>
            </w:tr>
            <w:tr w:rsidR="00DF474D" w:rsidTr="00DF474D">
              <w:tc>
                <w:tcPr>
                  <w:tcW w:w="4106" w:type="dxa"/>
                </w:tcPr>
                <w:p w:rsidR="00DF474D" w:rsidRDefault="00DF474D" w:rsidP="00DF474D">
                  <w:r>
                    <w:t>Reading books online (register to read)</w:t>
                  </w:r>
                </w:p>
              </w:tc>
              <w:tc>
                <w:tcPr>
                  <w:tcW w:w="4911" w:type="dxa"/>
                </w:tcPr>
                <w:p w:rsidR="00DF474D" w:rsidRDefault="00C744D1" w:rsidP="00DF474D">
                  <w:hyperlink r:id="rId18" w:history="1">
                    <w:r w:rsidR="00DF474D" w:rsidRPr="00530D4B">
                      <w:rPr>
                        <w:rStyle w:val="Hyperlink"/>
                      </w:rPr>
                      <w:t>https://www.oxfordowl.co.uk/for-home/find-a-book/library-page/</w:t>
                    </w:r>
                  </w:hyperlink>
                </w:p>
                <w:p w:rsidR="00DF474D" w:rsidRDefault="00DF474D" w:rsidP="00DF474D"/>
              </w:tc>
            </w:tr>
            <w:tr w:rsidR="00DF474D" w:rsidRPr="00843369" w:rsidTr="00DF474D">
              <w:tc>
                <w:tcPr>
                  <w:tcW w:w="4106" w:type="dxa"/>
                </w:tcPr>
                <w:p w:rsidR="00DF474D" w:rsidRDefault="00DF474D" w:rsidP="00DF474D">
                  <w:r>
                    <w:t>Phonics Play- Phonics games</w:t>
                  </w:r>
                </w:p>
              </w:tc>
              <w:tc>
                <w:tcPr>
                  <w:tcW w:w="4911" w:type="dxa"/>
                </w:tcPr>
                <w:p w:rsidR="00DF474D" w:rsidRDefault="00C744D1" w:rsidP="00DF474D">
                  <w:hyperlink r:id="rId19" w:history="1">
                    <w:r w:rsidR="00DF474D" w:rsidRPr="00530D4B">
                      <w:rPr>
                        <w:rStyle w:val="Hyperlink"/>
                      </w:rPr>
                      <w:t>https://www.phonicsplay.co.uk/Phase5Menu.htm</w:t>
                    </w:r>
                  </w:hyperlink>
                </w:p>
                <w:p w:rsidR="00DF474D" w:rsidRPr="00843369" w:rsidRDefault="00DF474D" w:rsidP="00DF474D"/>
              </w:tc>
            </w:tr>
          </w:tbl>
          <w:p w:rsidR="00771FB1" w:rsidRDefault="00771FB1" w:rsidP="007F4827">
            <w:pPr>
              <w:rPr>
                <w:sz w:val="24"/>
                <w:szCs w:val="24"/>
              </w:rPr>
            </w:pPr>
          </w:p>
        </w:tc>
      </w:tr>
      <w:tr w:rsidR="00771FB1" w:rsidTr="00A7262F">
        <w:trPr>
          <w:trHeight w:val="556"/>
        </w:trPr>
        <w:tc>
          <w:tcPr>
            <w:tcW w:w="8719" w:type="dxa"/>
            <w:shd w:val="clear" w:color="auto" w:fill="00B0F0"/>
          </w:tcPr>
          <w:p w:rsidR="00771FB1" w:rsidRPr="00A7262F" w:rsidRDefault="00A7262F" w:rsidP="007F4827">
            <w:pPr>
              <w:rPr>
                <w:b/>
                <w:sz w:val="32"/>
                <w:szCs w:val="32"/>
              </w:rPr>
            </w:pPr>
            <w:r w:rsidRPr="00A7262F">
              <w:rPr>
                <w:b/>
                <w:sz w:val="32"/>
                <w:szCs w:val="32"/>
              </w:rPr>
              <w:t>Spelling / Grammar Activities</w:t>
            </w:r>
          </w:p>
        </w:tc>
      </w:tr>
      <w:tr w:rsidR="00771FB1" w:rsidTr="00771FB1">
        <w:trPr>
          <w:trHeight w:val="271"/>
        </w:trPr>
        <w:tc>
          <w:tcPr>
            <w:tcW w:w="8719" w:type="dxa"/>
          </w:tcPr>
          <w:tbl>
            <w:tblPr>
              <w:tblStyle w:val="TableGrid"/>
              <w:tblW w:w="0" w:type="auto"/>
              <w:tblLook w:val="04A0" w:firstRow="1" w:lastRow="0" w:firstColumn="1" w:lastColumn="0" w:noHBand="0" w:noVBand="1"/>
            </w:tblPr>
            <w:tblGrid>
              <w:gridCol w:w="3893"/>
              <w:gridCol w:w="4898"/>
            </w:tblGrid>
            <w:tr w:rsidR="00DF474D" w:rsidTr="00DF474D">
              <w:tc>
                <w:tcPr>
                  <w:tcW w:w="4106" w:type="dxa"/>
                </w:tcPr>
                <w:p w:rsidR="00DF474D" w:rsidRDefault="00DF474D" w:rsidP="00DF474D">
                  <w:r>
                    <w:t>Grammar, Punctuation and Spelling activities for KS1</w:t>
                  </w:r>
                </w:p>
              </w:tc>
              <w:tc>
                <w:tcPr>
                  <w:tcW w:w="4911" w:type="dxa"/>
                </w:tcPr>
                <w:p w:rsidR="00DF474D" w:rsidRDefault="00C744D1" w:rsidP="00DF474D">
                  <w:hyperlink r:id="rId20" w:history="1">
                    <w:r w:rsidR="00DF474D" w:rsidRPr="00530D4B">
                      <w:rPr>
                        <w:rStyle w:val="Hyperlink"/>
                      </w:rPr>
                      <w:t>https://www.bbc.co.uk/bitesize/subjects/zgkw2hv</w:t>
                    </w:r>
                  </w:hyperlink>
                </w:p>
                <w:p w:rsidR="00DF474D" w:rsidRDefault="00DF474D" w:rsidP="00DF474D"/>
              </w:tc>
            </w:tr>
          </w:tbl>
          <w:p w:rsidR="00771FB1" w:rsidRDefault="00771FB1" w:rsidP="007F4827">
            <w:pPr>
              <w:rPr>
                <w:sz w:val="24"/>
                <w:szCs w:val="24"/>
              </w:rPr>
            </w:pPr>
          </w:p>
          <w:p w:rsidR="00A7262F" w:rsidRDefault="00A7262F" w:rsidP="007F4827">
            <w:pPr>
              <w:rPr>
                <w:sz w:val="24"/>
                <w:szCs w:val="24"/>
              </w:rPr>
            </w:pPr>
          </w:p>
        </w:tc>
      </w:tr>
      <w:tr w:rsidR="00A7262F" w:rsidTr="00A7262F">
        <w:trPr>
          <w:trHeight w:val="271"/>
        </w:trPr>
        <w:tc>
          <w:tcPr>
            <w:tcW w:w="8719" w:type="dxa"/>
            <w:shd w:val="clear" w:color="auto" w:fill="00B0F0"/>
          </w:tcPr>
          <w:p w:rsidR="00A7262F" w:rsidRPr="00A7262F" w:rsidRDefault="00A7262F" w:rsidP="007F4827">
            <w:pPr>
              <w:rPr>
                <w:b/>
                <w:sz w:val="32"/>
                <w:szCs w:val="32"/>
              </w:rPr>
            </w:pPr>
            <w:r w:rsidRPr="00A7262F">
              <w:rPr>
                <w:b/>
                <w:sz w:val="32"/>
                <w:szCs w:val="32"/>
              </w:rPr>
              <w:t>Topic Activities</w:t>
            </w:r>
            <w:r>
              <w:rPr>
                <w:b/>
                <w:sz w:val="32"/>
                <w:szCs w:val="32"/>
              </w:rPr>
              <w:t xml:space="preserve"> - </w:t>
            </w:r>
          </w:p>
        </w:tc>
      </w:tr>
      <w:tr w:rsidR="00A7262F" w:rsidTr="00771FB1">
        <w:trPr>
          <w:trHeight w:val="271"/>
        </w:trPr>
        <w:tc>
          <w:tcPr>
            <w:tcW w:w="8719" w:type="dxa"/>
          </w:tcPr>
          <w:p w:rsidR="00A7262F" w:rsidRDefault="00A7262F" w:rsidP="007F4827">
            <w:pPr>
              <w:rPr>
                <w:sz w:val="24"/>
                <w:szCs w:val="24"/>
              </w:rPr>
            </w:pPr>
          </w:p>
          <w:tbl>
            <w:tblPr>
              <w:tblStyle w:val="TableGrid"/>
              <w:tblW w:w="0" w:type="auto"/>
              <w:tblLook w:val="04A0" w:firstRow="1" w:lastRow="0" w:firstColumn="1" w:lastColumn="0" w:noHBand="0" w:noVBand="1"/>
            </w:tblPr>
            <w:tblGrid>
              <w:gridCol w:w="3899"/>
              <w:gridCol w:w="4892"/>
            </w:tblGrid>
            <w:tr w:rsidR="00DF474D" w:rsidTr="00DF474D">
              <w:tc>
                <w:tcPr>
                  <w:tcW w:w="4106" w:type="dxa"/>
                </w:tcPr>
                <w:p w:rsidR="00DF474D" w:rsidRDefault="00DF474D" w:rsidP="00F57181">
                  <w:r>
                    <w:t xml:space="preserve">Science information and activities, we have been learning about </w:t>
                  </w:r>
                  <w:r w:rsidR="00F57181">
                    <w:t>Plants</w:t>
                  </w:r>
                  <w:r>
                    <w:t xml:space="preserve"> and </w:t>
                  </w:r>
                  <w:r w:rsidR="00F57181">
                    <w:t>Spring</w:t>
                  </w:r>
                  <w:r>
                    <w:t xml:space="preserve">.  </w:t>
                  </w:r>
                </w:p>
              </w:tc>
              <w:tc>
                <w:tcPr>
                  <w:tcW w:w="4911" w:type="dxa"/>
                </w:tcPr>
                <w:p w:rsidR="00DF474D" w:rsidRDefault="00C744D1" w:rsidP="00DF474D">
                  <w:hyperlink r:id="rId21" w:history="1">
                    <w:r w:rsidR="00DF474D" w:rsidRPr="00530D4B">
                      <w:rPr>
                        <w:rStyle w:val="Hyperlink"/>
                      </w:rPr>
                      <w:t>https://www.bbc.co.uk/bitesize/subjects/z6svr82</w:t>
                    </w:r>
                  </w:hyperlink>
                </w:p>
                <w:p w:rsidR="00DF474D" w:rsidRDefault="00DF474D" w:rsidP="00DF474D"/>
              </w:tc>
            </w:tr>
            <w:tr w:rsidR="00DF474D" w:rsidTr="00DF474D">
              <w:tc>
                <w:tcPr>
                  <w:tcW w:w="4106" w:type="dxa"/>
                </w:tcPr>
                <w:p w:rsidR="00DF474D" w:rsidRDefault="00DF474D" w:rsidP="00DF474D">
                  <w:r>
                    <w:t>Great Fire of London: children’s game</w:t>
                  </w:r>
                </w:p>
              </w:tc>
              <w:tc>
                <w:tcPr>
                  <w:tcW w:w="4911" w:type="dxa"/>
                </w:tcPr>
                <w:p w:rsidR="00DF474D" w:rsidRDefault="00C744D1" w:rsidP="00DF474D">
                  <w:hyperlink r:id="rId22" w:history="1">
                    <w:r w:rsidR="00DF474D" w:rsidRPr="00530D4B">
                      <w:rPr>
                        <w:rStyle w:val="Hyperlink"/>
                      </w:rPr>
                      <w:t>http://www.fireoflondon.org.uk/</w:t>
                    </w:r>
                  </w:hyperlink>
                </w:p>
                <w:p w:rsidR="00DF474D" w:rsidRDefault="00DF474D" w:rsidP="00DF474D"/>
              </w:tc>
            </w:tr>
            <w:tr w:rsidR="00DF474D" w:rsidRPr="00637480" w:rsidTr="00DF474D">
              <w:tc>
                <w:tcPr>
                  <w:tcW w:w="4106" w:type="dxa"/>
                </w:tcPr>
                <w:p w:rsidR="00DF474D" w:rsidRDefault="00DF474D" w:rsidP="00DF474D">
                  <w:r>
                    <w:t>BBC Teach: across the curriculum videos and activities (select the age appropriate activities for the different subject areas- KS1 or 5-7)</w:t>
                  </w:r>
                </w:p>
              </w:tc>
              <w:tc>
                <w:tcPr>
                  <w:tcW w:w="4911" w:type="dxa"/>
                </w:tcPr>
                <w:p w:rsidR="00DF474D" w:rsidRDefault="00C744D1" w:rsidP="00DF474D">
                  <w:hyperlink r:id="rId23" w:history="1">
                    <w:r w:rsidR="00DF474D" w:rsidRPr="00530D4B">
                      <w:rPr>
                        <w:rStyle w:val="Hyperlink"/>
                      </w:rPr>
                      <w:t>https://www.bbc.co.uk/teach/primary/zd7p47h</w:t>
                    </w:r>
                  </w:hyperlink>
                </w:p>
                <w:p w:rsidR="00DF474D" w:rsidRPr="00637480" w:rsidRDefault="00DF474D" w:rsidP="00DF474D"/>
              </w:tc>
            </w:tr>
            <w:tr w:rsidR="00DF474D" w:rsidRPr="00637480" w:rsidTr="00DF474D">
              <w:tc>
                <w:tcPr>
                  <w:tcW w:w="4106" w:type="dxa"/>
                </w:tcPr>
                <w:p w:rsidR="00DF474D" w:rsidRDefault="00DF474D" w:rsidP="00DF474D">
                  <w:r>
                    <w:t>BBC Schools Radio</w:t>
                  </w:r>
                  <w:r w:rsidRPr="000A3962">
                    <w:t xml:space="preserve">: across the curriculum </w:t>
                  </w:r>
                  <w:r>
                    <w:t xml:space="preserve">stories, </w:t>
                  </w:r>
                  <w:r w:rsidRPr="000A3962">
                    <w:t xml:space="preserve">videos and activities (select the age appropriate activities </w:t>
                  </w:r>
                  <w:r>
                    <w:t>for the different subject areas:</w:t>
                  </w:r>
                  <w:r w:rsidRPr="000A3962">
                    <w:t xml:space="preserve"> KS1 or 5-7)</w:t>
                  </w:r>
                </w:p>
              </w:tc>
              <w:tc>
                <w:tcPr>
                  <w:tcW w:w="4911" w:type="dxa"/>
                </w:tcPr>
                <w:p w:rsidR="00DF474D" w:rsidRDefault="00C744D1" w:rsidP="00DF474D">
                  <w:hyperlink r:id="rId24" w:history="1">
                    <w:r w:rsidR="00DF474D" w:rsidRPr="00530D4B">
                      <w:rPr>
                        <w:rStyle w:val="Hyperlink"/>
                      </w:rPr>
                      <w:t>https://www.bbc.co.uk/teach/school-radio</w:t>
                    </w:r>
                  </w:hyperlink>
                </w:p>
                <w:p w:rsidR="00DF474D" w:rsidRPr="00637480" w:rsidRDefault="00DF474D" w:rsidP="00DF474D"/>
              </w:tc>
            </w:tr>
          </w:tbl>
          <w:p w:rsidR="00A7262F" w:rsidRDefault="00A7262F" w:rsidP="007F4827">
            <w:pPr>
              <w:rPr>
                <w:sz w:val="24"/>
                <w:szCs w:val="24"/>
              </w:rPr>
            </w:pPr>
          </w:p>
          <w:p w:rsidR="00DF474D" w:rsidRDefault="00DF474D" w:rsidP="007F4827">
            <w:pPr>
              <w:rPr>
                <w:sz w:val="24"/>
                <w:szCs w:val="24"/>
              </w:rPr>
            </w:pPr>
          </w:p>
          <w:p w:rsidR="00DF474D" w:rsidRDefault="00DF474D" w:rsidP="007F4827">
            <w:pPr>
              <w:rPr>
                <w:sz w:val="24"/>
                <w:szCs w:val="24"/>
              </w:rPr>
            </w:pPr>
          </w:p>
          <w:p w:rsidR="00DF474D" w:rsidRDefault="00DF474D" w:rsidP="007F4827">
            <w:pPr>
              <w:rPr>
                <w:sz w:val="24"/>
                <w:szCs w:val="24"/>
              </w:rPr>
            </w:pPr>
          </w:p>
        </w:tc>
      </w:tr>
      <w:tr w:rsidR="00A7262F" w:rsidTr="00A7262F">
        <w:trPr>
          <w:trHeight w:val="271"/>
        </w:trPr>
        <w:tc>
          <w:tcPr>
            <w:tcW w:w="8719" w:type="dxa"/>
            <w:shd w:val="clear" w:color="auto" w:fill="00B0F0"/>
          </w:tcPr>
          <w:p w:rsidR="00A7262F" w:rsidRPr="00A7262F" w:rsidRDefault="00A7262F" w:rsidP="007F4827">
            <w:pPr>
              <w:rPr>
                <w:b/>
                <w:sz w:val="32"/>
                <w:szCs w:val="32"/>
              </w:rPr>
            </w:pPr>
            <w:r w:rsidRPr="00A7262F">
              <w:rPr>
                <w:b/>
                <w:sz w:val="32"/>
                <w:szCs w:val="32"/>
              </w:rPr>
              <w:lastRenderedPageBreak/>
              <w:t>Extra Information specific to your child’s year group</w:t>
            </w:r>
          </w:p>
        </w:tc>
      </w:tr>
      <w:tr w:rsidR="00A7262F" w:rsidTr="00771FB1">
        <w:trPr>
          <w:trHeight w:val="271"/>
        </w:trPr>
        <w:tc>
          <w:tcPr>
            <w:tcW w:w="8719" w:type="dxa"/>
          </w:tcPr>
          <w:p w:rsidR="00F57181" w:rsidRDefault="00F57181" w:rsidP="00F57181">
            <w:pPr>
              <w:pStyle w:val="ListParagraph"/>
              <w:numPr>
                <w:ilvl w:val="0"/>
                <w:numId w:val="1"/>
              </w:numPr>
              <w:rPr>
                <w:sz w:val="24"/>
                <w:szCs w:val="24"/>
              </w:rPr>
            </w:pPr>
            <w:r>
              <w:rPr>
                <w:sz w:val="24"/>
                <w:szCs w:val="24"/>
              </w:rPr>
              <w:t>Try to read as much as possible.  Ask your child to look for ‘Special Friends’ (2/3 letters th</w:t>
            </w:r>
            <w:r w:rsidR="001F1CC7">
              <w:rPr>
                <w:sz w:val="24"/>
                <w:szCs w:val="24"/>
              </w:rPr>
              <w:t xml:space="preserve">at make one sound </w:t>
            </w:r>
            <w:proofErr w:type="spellStart"/>
            <w:r w:rsidR="001F1CC7">
              <w:rPr>
                <w:sz w:val="24"/>
                <w:szCs w:val="24"/>
              </w:rPr>
              <w:t>eg</w:t>
            </w:r>
            <w:proofErr w:type="spellEnd"/>
            <w:r w:rsidR="001F1CC7">
              <w:rPr>
                <w:sz w:val="24"/>
                <w:szCs w:val="24"/>
              </w:rPr>
              <w:t xml:space="preserve">. </w:t>
            </w:r>
            <w:proofErr w:type="spellStart"/>
            <w:r w:rsidR="001F1CC7">
              <w:rPr>
                <w:sz w:val="24"/>
                <w:szCs w:val="24"/>
              </w:rPr>
              <w:t>ai</w:t>
            </w:r>
            <w:proofErr w:type="spellEnd"/>
            <w:r w:rsidR="001F1CC7">
              <w:rPr>
                <w:sz w:val="24"/>
                <w:szCs w:val="24"/>
              </w:rPr>
              <w:t xml:space="preserve">, </w:t>
            </w:r>
            <w:proofErr w:type="spellStart"/>
            <w:r w:rsidR="001F1CC7">
              <w:rPr>
                <w:sz w:val="24"/>
                <w:szCs w:val="24"/>
              </w:rPr>
              <w:t>igh</w:t>
            </w:r>
            <w:proofErr w:type="spellEnd"/>
            <w:r w:rsidR="001F1CC7">
              <w:rPr>
                <w:sz w:val="24"/>
                <w:szCs w:val="24"/>
              </w:rPr>
              <w:t xml:space="preserve">, </w:t>
            </w:r>
            <w:proofErr w:type="spellStart"/>
            <w:r w:rsidR="001F1CC7">
              <w:rPr>
                <w:sz w:val="24"/>
                <w:szCs w:val="24"/>
              </w:rPr>
              <w:t>a</w:t>
            </w:r>
            <w:r>
              <w:rPr>
                <w:sz w:val="24"/>
                <w:szCs w:val="24"/>
              </w:rPr>
              <w:t>r</w:t>
            </w:r>
            <w:proofErr w:type="spellEnd"/>
            <w:r>
              <w:rPr>
                <w:sz w:val="24"/>
                <w:szCs w:val="24"/>
              </w:rPr>
              <w:t>)</w:t>
            </w:r>
            <w:r w:rsidR="005C7AC7">
              <w:rPr>
                <w:sz w:val="24"/>
                <w:szCs w:val="24"/>
              </w:rPr>
              <w:t xml:space="preserve"> in words</w:t>
            </w:r>
            <w:r>
              <w:rPr>
                <w:sz w:val="24"/>
                <w:szCs w:val="24"/>
              </w:rPr>
              <w:t>.  It is okay to re-read books.</w:t>
            </w:r>
          </w:p>
          <w:p w:rsidR="005C7AC7" w:rsidRDefault="005C7AC7" w:rsidP="00F57181">
            <w:pPr>
              <w:pStyle w:val="ListParagraph"/>
              <w:numPr>
                <w:ilvl w:val="0"/>
                <w:numId w:val="1"/>
              </w:numPr>
              <w:rPr>
                <w:sz w:val="24"/>
                <w:szCs w:val="24"/>
              </w:rPr>
            </w:pPr>
            <w:r>
              <w:rPr>
                <w:sz w:val="24"/>
                <w:szCs w:val="24"/>
              </w:rPr>
              <w:t>For a new book, can the children predict what might happen next.</w:t>
            </w:r>
          </w:p>
          <w:p w:rsidR="005C7AC7" w:rsidRDefault="005C7AC7" w:rsidP="00F57181">
            <w:pPr>
              <w:pStyle w:val="ListParagraph"/>
              <w:numPr>
                <w:ilvl w:val="0"/>
                <w:numId w:val="1"/>
              </w:numPr>
              <w:rPr>
                <w:sz w:val="24"/>
                <w:szCs w:val="24"/>
              </w:rPr>
            </w:pPr>
            <w:r>
              <w:rPr>
                <w:sz w:val="24"/>
                <w:szCs w:val="24"/>
              </w:rPr>
              <w:t>After reading a story can your child recall events or re-tell the story to you in their own words.</w:t>
            </w:r>
          </w:p>
          <w:p w:rsidR="00F57181" w:rsidRDefault="00F57181" w:rsidP="00F57181">
            <w:pPr>
              <w:pStyle w:val="ListParagraph"/>
              <w:numPr>
                <w:ilvl w:val="0"/>
                <w:numId w:val="1"/>
              </w:numPr>
              <w:rPr>
                <w:sz w:val="24"/>
                <w:szCs w:val="24"/>
              </w:rPr>
            </w:pPr>
            <w:r>
              <w:rPr>
                <w:sz w:val="24"/>
                <w:szCs w:val="24"/>
              </w:rPr>
              <w:t>Have a go at writing some sentences.  These can be about anything.  Ask your child to say the sentence first, then write it down.  Remember a capital letter and full stop.  Encourage them to sound out the words that they are unsure of to have a go.  Praise their efforts</w:t>
            </w:r>
            <w:r w:rsidR="005C7AC7">
              <w:rPr>
                <w:sz w:val="24"/>
                <w:szCs w:val="24"/>
              </w:rPr>
              <w:t>.</w:t>
            </w:r>
          </w:p>
          <w:p w:rsidR="00C744D1" w:rsidRDefault="00C744D1" w:rsidP="00F57181">
            <w:pPr>
              <w:pStyle w:val="ListParagraph"/>
              <w:numPr>
                <w:ilvl w:val="0"/>
                <w:numId w:val="1"/>
              </w:numPr>
              <w:rPr>
                <w:sz w:val="24"/>
                <w:szCs w:val="24"/>
              </w:rPr>
            </w:pPr>
            <w:r>
              <w:rPr>
                <w:sz w:val="24"/>
                <w:szCs w:val="24"/>
              </w:rPr>
              <w:t>Please practice reading and writing the common exception words that are glued in the book.</w:t>
            </w:r>
            <w:bookmarkStart w:id="0" w:name="_GoBack"/>
            <w:bookmarkEnd w:id="0"/>
          </w:p>
          <w:p w:rsidR="00F57181" w:rsidRDefault="005C7AC7" w:rsidP="00F57181">
            <w:pPr>
              <w:pStyle w:val="ListParagraph"/>
              <w:numPr>
                <w:ilvl w:val="0"/>
                <w:numId w:val="1"/>
              </w:numPr>
              <w:rPr>
                <w:sz w:val="24"/>
                <w:szCs w:val="24"/>
              </w:rPr>
            </w:pPr>
            <w:r>
              <w:rPr>
                <w:sz w:val="24"/>
                <w:szCs w:val="24"/>
              </w:rPr>
              <w:t>Simple addition and subtraction sums using ‘counting on’ and ‘counting back’ to get the answer.</w:t>
            </w:r>
          </w:p>
          <w:p w:rsidR="005C7AC7" w:rsidRDefault="005C7AC7" w:rsidP="00F57181">
            <w:pPr>
              <w:pStyle w:val="ListParagraph"/>
              <w:numPr>
                <w:ilvl w:val="0"/>
                <w:numId w:val="1"/>
              </w:numPr>
              <w:rPr>
                <w:sz w:val="24"/>
                <w:szCs w:val="24"/>
              </w:rPr>
            </w:pPr>
            <w:r>
              <w:rPr>
                <w:sz w:val="24"/>
                <w:szCs w:val="24"/>
              </w:rPr>
              <w:t>Practice one more and one less than a number</w:t>
            </w:r>
          </w:p>
          <w:p w:rsidR="005C7AC7" w:rsidRDefault="005C7AC7" w:rsidP="00F57181">
            <w:pPr>
              <w:pStyle w:val="ListParagraph"/>
              <w:numPr>
                <w:ilvl w:val="0"/>
                <w:numId w:val="1"/>
              </w:numPr>
              <w:rPr>
                <w:sz w:val="24"/>
                <w:szCs w:val="24"/>
              </w:rPr>
            </w:pPr>
            <w:r>
              <w:rPr>
                <w:sz w:val="24"/>
                <w:szCs w:val="24"/>
              </w:rPr>
              <w:t xml:space="preserve">Practicing number bonds for numbers 1 to 10.  </w:t>
            </w:r>
          </w:p>
          <w:p w:rsidR="001F1CC7" w:rsidRPr="001F1CC7" w:rsidRDefault="005C7AC7" w:rsidP="001F1CC7">
            <w:pPr>
              <w:pStyle w:val="ListParagraph"/>
              <w:numPr>
                <w:ilvl w:val="0"/>
                <w:numId w:val="1"/>
              </w:numPr>
              <w:rPr>
                <w:sz w:val="24"/>
                <w:szCs w:val="24"/>
              </w:rPr>
            </w:pPr>
            <w:r>
              <w:rPr>
                <w:sz w:val="24"/>
                <w:szCs w:val="24"/>
              </w:rPr>
              <w:t>Telling the time to the hour.</w:t>
            </w:r>
          </w:p>
          <w:p w:rsidR="00A7262F" w:rsidRPr="001C510C" w:rsidRDefault="005C7AC7" w:rsidP="007F4827">
            <w:pPr>
              <w:pStyle w:val="ListParagraph"/>
              <w:numPr>
                <w:ilvl w:val="0"/>
                <w:numId w:val="1"/>
              </w:numPr>
              <w:rPr>
                <w:sz w:val="24"/>
                <w:szCs w:val="24"/>
              </w:rPr>
            </w:pPr>
            <w:r w:rsidRPr="001C510C">
              <w:rPr>
                <w:sz w:val="24"/>
                <w:szCs w:val="24"/>
              </w:rPr>
              <w:t>F</w:t>
            </w:r>
            <w:r w:rsidR="00F57181" w:rsidRPr="001C510C">
              <w:rPr>
                <w:sz w:val="24"/>
                <w:szCs w:val="24"/>
              </w:rPr>
              <w:t>ind out what you can about ‘The Great Fire of London’</w:t>
            </w:r>
          </w:p>
          <w:p w:rsidR="00A7262F" w:rsidRDefault="00A7262F" w:rsidP="007F4827">
            <w:pPr>
              <w:rPr>
                <w:sz w:val="24"/>
                <w:szCs w:val="24"/>
              </w:rPr>
            </w:pPr>
          </w:p>
        </w:tc>
      </w:tr>
    </w:tbl>
    <w:p w:rsidR="00771FB1" w:rsidRDefault="00771FB1" w:rsidP="007F4827">
      <w:pPr>
        <w:rPr>
          <w:sz w:val="24"/>
          <w:szCs w:val="24"/>
        </w:rPr>
      </w:pPr>
    </w:p>
    <w:p w:rsidR="00366A8F" w:rsidRDefault="00A7262F" w:rsidP="00366A8F">
      <w:pPr>
        <w:rPr>
          <w:sz w:val="28"/>
          <w:szCs w:val="28"/>
        </w:rPr>
      </w:pPr>
      <w:r w:rsidRPr="00A7262F">
        <w:rPr>
          <w:sz w:val="28"/>
          <w:szCs w:val="28"/>
        </w:rPr>
        <w:t>Finally, although time off school may not be what you have planned, we hope that you manage to spend some quality time playing board games, reading stories together, playing cards, baking and making. We would love to receive photos of anything that your children make or create as they return to school.</w:t>
      </w:r>
      <w:r w:rsidR="00366A8F" w:rsidRPr="00366A8F">
        <w:rPr>
          <w:sz w:val="28"/>
          <w:szCs w:val="28"/>
        </w:rPr>
        <w:t xml:space="preserve"> </w:t>
      </w:r>
    </w:p>
    <w:p w:rsidR="00366A8F" w:rsidRDefault="00366A8F" w:rsidP="00366A8F">
      <w:pPr>
        <w:rPr>
          <w:sz w:val="28"/>
          <w:szCs w:val="28"/>
        </w:rPr>
      </w:pPr>
      <w:r>
        <w:rPr>
          <w:sz w:val="28"/>
          <w:szCs w:val="28"/>
        </w:rPr>
        <w:t>Kind Regards</w:t>
      </w:r>
    </w:p>
    <w:p w:rsidR="00366A8F" w:rsidRPr="00FE2652" w:rsidRDefault="00366A8F" w:rsidP="00366A8F">
      <w:pPr>
        <w:rPr>
          <w:rFonts w:ascii="Lucida Handwriting" w:hAnsi="Lucida Handwriting"/>
          <w:sz w:val="28"/>
          <w:szCs w:val="28"/>
        </w:rPr>
      </w:pPr>
      <w:r>
        <w:rPr>
          <w:rFonts w:ascii="Lucida Handwriting" w:hAnsi="Lucida Handwriting"/>
          <w:sz w:val="28"/>
          <w:szCs w:val="28"/>
        </w:rPr>
        <w:t>Kirsty Broome</w:t>
      </w:r>
    </w:p>
    <w:p w:rsidR="00A7262F" w:rsidRDefault="00A7262F" w:rsidP="007F4827">
      <w:pPr>
        <w:rPr>
          <w:sz w:val="28"/>
          <w:szCs w:val="28"/>
        </w:rPr>
      </w:pPr>
    </w:p>
    <w:p w:rsidR="00366A8F" w:rsidRPr="00A7262F" w:rsidRDefault="00366A8F" w:rsidP="007F4827">
      <w:pPr>
        <w:rPr>
          <w:sz w:val="28"/>
          <w:szCs w:val="28"/>
        </w:rPr>
      </w:pPr>
    </w:p>
    <w:sectPr w:rsidR="00366A8F" w:rsidRPr="00A7262F"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A5D1D"/>
    <w:multiLevelType w:val="hybridMultilevel"/>
    <w:tmpl w:val="FCC8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27"/>
    <w:rsid w:val="001C510C"/>
    <w:rsid w:val="001E7028"/>
    <w:rsid w:val="001F1CC7"/>
    <w:rsid w:val="002541F9"/>
    <w:rsid w:val="00366A8F"/>
    <w:rsid w:val="00392DA9"/>
    <w:rsid w:val="005C7AC7"/>
    <w:rsid w:val="00693189"/>
    <w:rsid w:val="006A07FA"/>
    <w:rsid w:val="006A4DDD"/>
    <w:rsid w:val="00771FB1"/>
    <w:rsid w:val="007F4827"/>
    <w:rsid w:val="008F3369"/>
    <w:rsid w:val="009036A3"/>
    <w:rsid w:val="009B0C33"/>
    <w:rsid w:val="00A7262F"/>
    <w:rsid w:val="00BB0F53"/>
    <w:rsid w:val="00C744D1"/>
    <w:rsid w:val="00DF474D"/>
    <w:rsid w:val="00E907BC"/>
    <w:rsid w:val="00EB4D49"/>
    <w:rsid w:val="00EC16D7"/>
    <w:rsid w:val="00F5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CD16"/>
  <w15:docId w15:val="{271D664F-4B94-44E2-B8FA-C7AC68FD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3189"/>
    <w:rPr>
      <w:color w:val="0000FF"/>
      <w:u w:val="single"/>
    </w:rPr>
  </w:style>
  <w:style w:type="paragraph" w:styleId="ListParagraph">
    <w:name w:val="List Paragraph"/>
    <w:basedOn w:val="Normal"/>
    <w:uiPriority w:val="34"/>
    <w:qFormat/>
    <w:rsid w:val="00F57181"/>
    <w:pPr>
      <w:ind w:left="720"/>
      <w:contextualSpacing/>
    </w:pPr>
  </w:style>
  <w:style w:type="paragraph" w:styleId="BalloonText">
    <w:name w:val="Balloon Text"/>
    <w:basedOn w:val="Normal"/>
    <w:link w:val="BalloonTextChar"/>
    <w:uiPriority w:val="99"/>
    <w:semiHidden/>
    <w:unhideWhenUsed/>
    <w:rsid w:val="00C744D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744D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gonoodle.com/" TargetMode="External"/><Relationship Id="rId18" Type="http://schemas.openxmlformats.org/officeDocument/2006/relationships/hyperlink" Target="https://www.oxfordowl.co.uk/for-home/find-a-book/library-pag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uk/bitesize/subjects/z6svr82" TargetMode="External"/><Relationship Id="rId7" Type="http://schemas.openxmlformats.org/officeDocument/2006/relationships/hyperlink" Target="https://mathsframe.co.uk/" TargetMode="External"/><Relationship Id="rId12" Type="http://schemas.openxmlformats.org/officeDocument/2006/relationships/hyperlink" Target="https://www.twinkl.co.uk/offer/UKTWINKLHELPS" TargetMode="External"/><Relationship Id="rId17" Type="http://schemas.openxmlformats.org/officeDocument/2006/relationships/hyperlink" Target="https://www.ruthmiskin.com/en/find-out-more/par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teach/supermovers/ks1-collection/zbr4scw" TargetMode="External"/><Relationship Id="rId20" Type="http://schemas.openxmlformats.org/officeDocument/2006/relationships/hyperlink" Target="https://www.bbc.co.uk/bitesize/subjects/zgkw2hv" TargetMode="External"/><Relationship Id="rId1" Type="http://schemas.openxmlformats.org/officeDocument/2006/relationships/numbering" Target="numbering.xml"/><Relationship Id="rId6" Type="http://schemas.openxmlformats.org/officeDocument/2006/relationships/image" Target="https://mail.google.com/mail/?attid=0.1&amp;disp=emb&amp;view=att&amp;th=13022d2117adfc9b" TargetMode="External"/><Relationship Id="rId11" Type="http://schemas.openxmlformats.org/officeDocument/2006/relationships/hyperlink" Target="https://classroomsecrets.co.uk/free-home-learning-packs/" TargetMode="External"/><Relationship Id="rId24" Type="http://schemas.openxmlformats.org/officeDocument/2006/relationships/hyperlink" Target="https://www.bbc.co.uk/teach/school-radio" TargetMode="External"/><Relationship Id="rId5" Type="http://schemas.openxmlformats.org/officeDocument/2006/relationships/image" Target="media/image1.jpeg"/><Relationship Id="rId15" Type="http://schemas.openxmlformats.org/officeDocument/2006/relationships/hyperlink" Target="https://www.bbc.co.uk/bitesize/subjects/zjxhfg8" TargetMode="External"/><Relationship Id="rId23" Type="http://schemas.openxmlformats.org/officeDocument/2006/relationships/hyperlink" Target="https://www.bbc.co.uk/teach/primary/zd7p47h" TargetMode="External"/><Relationship Id="rId10" Type="http://schemas.openxmlformats.org/officeDocument/2006/relationships/hyperlink" Target="https://www.oxfordowl.co.uk/" TargetMode="External"/><Relationship Id="rId19" Type="http://schemas.openxmlformats.org/officeDocument/2006/relationships/hyperlink" Target="https://www.phonicsplay.co.uk/Phase5Menu.htm" TargetMode="External"/><Relationship Id="rId4" Type="http://schemas.openxmlformats.org/officeDocument/2006/relationships/webSettings" Target="webSettings.xml"/><Relationship Id="rId9" Type="http://schemas.openxmlformats.org/officeDocument/2006/relationships/hyperlink" Target="https://spellingframe.co.uk/" TargetMode="External"/><Relationship Id="rId14" Type="http://schemas.openxmlformats.org/officeDocument/2006/relationships/hyperlink" Target="https://www.bbc.co.uk/teach/supermovers" TargetMode="External"/><Relationship Id="rId22" Type="http://schemas.openxmlformats.org/officeDocument/2006/relationships/hyperlink" Target="http://www.fireof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AF7980CF</Template>
  <TotalTime>35</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jpokora</cp:lastModifiedBy>
  <cp:revision>3</cp:revision>
  <cp:lastPrinted>2020-03-18T14:20:00Z</cp:lastPrinted>
  <dcterms:created xsi:type="dcterms:W3CDTF">2020-03-17T12:52:00Z</dcterms:created>
  <dcterms:modified xsi:type="dcterms:W3CDTF">2020-03-18T14:54:00Z</dcterms:modified>
</cp:coreProperties>
</file>