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F5" w:rsidRPr="001A721F" w:rsidRDefault="001A721F">
      <w:pPr>
        <w:rPr>
          <w:u w:val="single"/>
        </w:rPr>
      </w:pPr>
      <w:bookmarkStart w:id="0" w:name="_GoBack"/>
      <w:bookmarkEnd w:id="0"/>
      <w:r w:rsidRPr="001A721F">
        <w:rPr>
          <w:u w:val="single"/>
        </w:rPr>
        <w:t>Kindness Website Links</w:t>
      </w:r>
    </w:p>
    <w:p w:rsidR="001A721F" w:rsidRDefault="001A721F">
      <w:r>
        <w:t xml:space="preserve">Wellbeing and Kindness resources </w:t>
      </w:r>
      <w:hyperlink r:id="rId4" w:history="1">
        <w:r w:rsidRPr="00EE6956">
          <w:rPr>
            <w:rStyle w:val="Hyperlink"/>
          </w:rPr>
          <w:t>https://www.elsa-support.co.uk/category/free-resources/</w:t>
        </w:r>
      </w:hyperlink>
    </w:p>
    <w:p w:rsidR="001A721F" w:rsidRDefault="001A721F">
      <w:r>
        <w:t xml:space="preserve">An A-Z of kindness </w:t>
      </w:r>
      <w:hyperlink r:id="rId5" w:history="1">
        <w:r w:rsidRPr="00EE6956">
          <w:rPr>
            <w:rStyle w:val="Hyperlink"/>
          </w:rPr>
          <w:t>https://www.elsa-support.co.uk/a-to-z-of-kindness/</w:t>
        </w:r>
      </w:hyperlink>
    </w:p>
    <w:p w:rsidR="001A721F" w:rsidRDefault="001A721F">
      <w:r>
        <w:t xml:space="preserve">Place2B Kindness Cups </w:t>
      </w:r>
      <w:hyperlink r:id="rId6" w:history="1">
        <w:r w:rsidRPr="00EE6956">
          <w:rPr>
            <w:rStyle w:val="Hyperlink"/>
          </w:rPr>
          <w:t>https://www.place2be.org.uk/about-us/news-and-blogs/2020/may/award-a-kindness-cup-for-mental-health-awareness-week/</w:t>
        </w:r>
      </w:hyperlink>
    </w:p>
    <w:p w:rsidR="001A721F" w:rsidRDefault="001A721F">
      <w:r>
        <w:t xml:space="preserve">Red Cross Kindness Calendar </w:t>
      </w:r>
      <w:hyperlink r:id="rId7" w:history="1">
        <w:r w:rsidR="00F13BAB" w:rsidRPr="00150998">
          <w:rPr>
            <w:rStyle w:val="Hyperlink"/>
          </w:rPr>
          <w:t>https://www.redcross.org.uk/get-involved/teaching-resources/kindness-calendar</w:t>
        </w:r>
      </w:hyperlink>
    </w:p>
    <w:p w:rsidR="00F13BAB" w:rsidRDefault="00F13BAB"/>
    <w:p w:rsidR="001A721F" w:rsidRDefault="001A721F"/>
    <w:p w:rsidR="001A721F" w:rsidRDefault="001A721F"/>
    <w:p w:rsidR="001A721F" w:rsidRDefault="001A721F"/>
    <w:sectPr w:rsidR="001A721F" w:rsidSect="001E702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1F"/>
    <w:rsid w:val="001A721F"/>
    <w:rsid w:val="001E7028"/>
    <w:rsid w:val="00736E6D"/>
    <w:rsid w:val="008F3369"/>
    <w:rsid w:val="00E907BC"/>
    <w:rsid w:val="00EC16D7"/>
    <w:rsid w:val="00F1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E8D21-AEFD-4C67-9D60-3E55D78D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2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dcross.org.uk/get-involved/teaching-resources/kindness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ce2be.org.uk/about-us/news-and-blogs/2020/may/award-a-kindness-cup-for-mental-health-awareness-week/" TargetMode="External"/><Relationship Id="rId5" Type="http://schemas.openxmlformats.org/officeDocument/2006/relationships/hyperlink" Target="https://www.elsa-support.co.uk/a-to-z-of-kindness/" TargetMode="External"/><Relationship Id="rId4" Type="http://schemas.openxmlformats.org/officeDocument/2006/relationships/hyperlink" Target="https://www.elsa-support.co.uk/category/free-resourc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C6EAA258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Hassell Primary School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rbrown</dc:creator>
  <cp:keywords/>
  <dc:description/>
  <cp:lastModifiedBy>rbrown</cp:lastModifiedBy>
  <cp:revision>2</cp:revision>
  <dcterms:created xsi:type="dcterms:W3CDTF">2020-05-18T10:02:00Z</dcterms:created>
  <dcterms:modified xsi:type="dcterms:W3CDTF">2020-05-18T10:02:00Z</dcterms:modified>
</cp:coreProperties>
</file>