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3C74" w14:textId="2891FA54" w:rsidR="00835DEE" w:rsidRDefault="00BD061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252BBD" wp14:editId="27B93284">
            <wp:simplePos x="0" y="0"/>
            <wp:positionH relativeFrom="column">
              <wp:posOffset>-790576</wp:posOffset>
            </wp:positionH>
            <wp:positionV relativeFrom="paragraph">
              <wp:posOffset>-828675</wp:posOffset>
            </wp:positionV>
            <wp:extent cx="1095375" cy="11891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07" cy="120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76179B" wp14:editId="055BB50D">
            <wp:simplePos x="0" y="0"/>
            <wp:positionH relativeFrom="column">
              <wp:posOffset>361315</wp:posOffset>
            </wp:positionH>
            <wp:positionV relativeFrom="paragraph">
              <wp:posOffset>-209550</wp:posOffset>
            </wp:positionV>
            <wp:extent cx="4655185" cy="117766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r="1826" b="69630"/>
                    <a:stretch/>
                  </pic:blipFill>
                  <pic:spPr bwMode="auto">
                    <a:xfrm>
                      <a:off x="0" y="0"/>
                      <a:ext cx="4655185" cy="11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6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2D68CF6" wp14:editId="24CAC383">
            <wp:simplePos x="0" y="0"/>
            <wp:positionH relativeFrom="column">
              <wp:posOffset>5105400</wp:posOffset>
            </wp:positionH>
            <wp:positionV relativeFrom="paragraph">
              <wp:posOffset>-828675</wp:posOffset>
            </wp:positionV>
            <wp:extent cx="1485900" cy="111299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97" cy="113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DBD78" w14:textId="44E6873D" w:rsidR="00835DEE" w:rsidRDefault="00835DEE"/>
    <w:p w14:paraId="3C999D9F" w14:textId="110D08EB" w:rsidR="00835DEE" w:rsidRDefault="00835DEE"/>
    <w:p w14:paraId="30B2EC7F" w14:textId="07DBCD89" w:rsidR="00835DEE" w:rsidRDefault="00835DEE"/>
    <w:p w14:paraId="00A588DD" w14:textId="154F0BF1" w:rsidR="00835DEE" w:rsidRPr="00C947F4" w:rsidRDefault="00835DEE" w:rsidP="00835DEE">
      <w:pPr>
        <w:jc w:val="center"/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C947F4">
        <w:rPr>
          <w:rFonts w:ascii="Comic Sans MS" w:hAnsi="Comic Sans MS"/>
          <w:b/>
          <w:bCs/>
          <w:color w:val="4472C4" w:themeColor="accent1"/>
          <w:sz w:val="32"/>
          <w:szCs w:val="32"/>
        </w:rPr>
        <w:t>Calling all Year 5 and 6 Hassell pupils:</w:t>
      </w:r>
    </w:p>
    <w:p w14:paraId="21D0482E" w14:textId="56E7141C" w:rsidR="00835DEE" w:rsidRDefault="00835DEE" w:rsidP="00835DEE">
      <w:pPr>
        <w:rPr>
          <w:rFonts w:ascii="Comic Sans MS" w:hAnsi="Comic Sans MS"/>
          <w:sz w:val="24"/>
          <w:szCs w:val="24"/>
        </w:rPr>
      </w:pPr>
      <w:r w:rsidRPr="00835DE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3962B6" wp14:editId="3C69B009">
            <wp:simplePos x="0" y="0"/>
            <wp:positionH relativeFrom="column">
              <wp:posOffset>361950</wp:posOffset>
            </wp:positionH>
            <wp:positionV relativeFrom="paragraph">
              <wp:posOffset>517525</wp:posOffset>
            </wp:positionV>
            <wp:extent cx="5055235" cy="27710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50"/>
                    <a:stretch/>
                  </pic:blipFill>
                  <pic:spPr bwMode="auto">
                    <a:xfrm>
                      <a:off x="0" y="0"/>
                      <a:ext cx="5055235" cy="27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The NHS are working so hard at the moment to keep us all safe</w:t>
      </w:r>
      <w:r w:rsidR="00C947F4">
        <w:rPr>
          <w:rFonts w:ascii="Comic Sans MS" w:hAnsi="Comic Sans MS"/>
          <w:sz w:val="24"/>
          <w:szCs w:val="24"/>
        </w:rPr>
        <w:t>, so</w:t>
      </w:r>
      <w:r>
        <w:rPr>
          <w:rFonts w:ascii="Comic Sans MS" w:hAnsi="Comic Sans MS"/>
          <w:sz w:val="24"/>
          <w:szCs w:val="24"/>
        </w:rPr>
        <w:t xml:space="preserve"> we </w:t>
      </w:r>
      <w:r w:rsidR="00C947F4">
        <w:rPr>
          <w:rFonts w:ascii="Comic Sans MS" w:hAnsi="Comic Sans MS"/>
          <w:sz w:val="24"/>
          <w:szCs w:val="24"/>
        </w:rPr>
        <w:t xml:space="preserve">thought you might like </w:t>
      </w:r>
      <w:r>
        <w:rPr>
          <w:rFonts w:ascii="Comic Sans MS" w:hAnsi="Comic Sans MS"/>
          <w:sz w:val="24"/>
          <w:szCs w:val="24"/>
        </w:rPr>
        <w:t>to enter this competition to say ‘thank you’</w:t>
      </w:r>
      <w:r w:rsidR="00C9788B">
        <w:rPr>
          <w:rFonts w:ascii="Comic Sans MS" w:hAnsi="Comic Sans MS"/>
          <w:sz w:val="24"/>
          <w:szCs w:val="24"/>
        </w:rPr>
        <w:t xml:space="preserve"> to them.</w:t>
      </w:r>
    </w:p>
    <w:p w14:paraId="717CD5E6" w14:textId="47180E13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338A9C80" w14:textId="6C2C1C7E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687FD8AE" w14:textId="0BA8789C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5927B3A4" w14:textId="2F6C4A18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61EE21C6" w14:textId="07929C9F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1E8F44A0" w14:textId="05D3055A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686AC766" w14:textId="3B6297B4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7F15B69E" w14:textId="53054634" w:rsidR="00835DEE" w:rsidRDefault="00835DEE" w:rsidP="00835DEE">
      <w:pPr>
        <w:rPr>
          <w:rFonts w:ascii="Comic Sans MS" w:hAnsi="Comic Sans MS"/>
          <w:sz w:val="24"/>
          <w:szCs w:val="24"/>
        </w:rPr>
      </w:pPr>
    </w:p>
    <w:p w14:paraId="225C160D" w14:textId="213003A2" w:rsidR="00C9788B" w:rsidRDefault="00C9788B" w:rsidP="00835DEE">
      <w:pPr>
        <w:rPr>
          <w:rFonts w:ascii="Comic Sans MS" w:hAnsi="Comic Sans MS"/>
          <w:sz w:val="24"/>
          <w:szCs w:val="24"/>
        </w:rPr>
      </w:pPr>
    </w:p>
    <w:p w14:paraId="00A03AF1" w14:textId="599FA33B" w:rsidR="00835DEE" w:rsidRPr="00C9788B" w:rsidRDefault="00835DEE" w:rsidP="00835DEE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We know  that things are a little different at the moment as we are not in school to give you the input we normally would, but if you look through the</w:t>
      </w:r>
      <w:r w:rsidR="00C947F4" w:rsidRPr="00C9788B">
        <w:rPr>
          <w:rFonts w:ascii="Comic Sans MS" w:hAnsi="Comic Sans MS"/>
        </w:rPr>
        <w:t xml:space="preserve"> </w:t>
      </w:r>
      <w:proofErr w:type="spellStart"/>
      <w:r w:rsidRPr="00C9788B">
        <w:rPr>
          <w:rFonts w:ascii="Comic Sans MS" w:hAnsi="Comic Sans MS"/>
        </w:rPr>
        <w:t>Powerpoint</w:t>
      </w:r>
      <w:proofErr w:type="spellEnd"/>
      <w:r w:rsidRPr="00C9788B">
        <w:rPr>
          <w:rFonts w:ascii="Comic Sans MS" w:hAnsi="Comic Sans MS"/>
        </w:rPr>
        <w:t xml:space="preserve"> presentations attached, you will see lots of the different jobs which can be done as part of the NHS. </w:t>
      </w:r>
      <w:r w:rsidR="00C947F4" w:rsidRPr="00C9788B">
        <w:rPr>
          <w:rFonts w:ascii="Comic Sans MS" w:hAnsi="Comic Sans MS"/>
        </w:rPr>
        <w:t xml:space="preserve">The first and second </w:t>
      </w:r>
      <w:proofErr w:type="spellStart"/>
      <w:r w:rsidR="00C9788B">
        <w:rPr>
          <w:rFonts w:ascii="Comic Sans MS" w:hAnsi="Comic Sans MS"/>
        </w:rPr>
        <w:t>P</w:t>
      </w:r>
      <w:r w:rsidR="00C947F4" w:rsidRPr="00C9788B">
        <w:rPr>
          <w:rFonts w:ascii="Comic Sans MS" w:hAnsi="Comic Sans MS"/>
        </w:rPr>
        <w:t>owerpoints</w:t>
      </w:r>
      <w:proofErr w:type="spellEnd"/>
      <w:r w:rsidR="00C947F4" w:rsidRPr="00C9788B">
        <w:rPr>
          <w:rFonts w:ascii="Comic Sans MS" w:hAnsi="Comic Sans MS"/>
        </w:rPr>
        <w:t xml:space="preserve"> give you background information about the NHS and the different types of jobs carried out by NHS workers (there are more than you think), and the third </w:t>
      </w:r>
      <w:proofErr w:type="spellStart"/>
      <w:r w:rsidR="00C9788B">
        <w:rPr>
          <w:rFonts w:ascii="Comic Sans MS" w:hAnsi="Comic Sans MS"/>
        </w:rPr>
        <w:t>P</w:t>
      </w:r>
      <w:r w:rsidR="00C947F4" w:rsidRPr="00C9788B">
        <w:rPr>
          <w:rFonts w:ascii="Comic Sans MS" w:hAnsi="Comic Sans MS"/>
        </w:rPr>
        <w:t>owerpoint</w:t>
      </w:r>
      <w:proofErr w:type="spellEnd"/>
      <w:r w:rsidR="00C947F4" w:rsidRPr="00C9788B">
        <w:rPr>
          <w:rFonts w:ascii="Comic Sans MS" w:hAnsi="Comic Sans MS"/>
        </w:rPr>
        <w:t xml:space="preserve"> explains about the competition.</w:t>
      </w:r>
    </w:p>
    <w:p w14:paraId="3D638F57" w14:textId="2D416EA0" w:rsidR="00C947F4" w:rsidRPr="00C9788B" w:rsidRDefault="00C947F4" w:rsidP="00835DEE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If you send a photo of your artwork, email a copy of your written work or send a copy of your video to your class teacher’s email address,</w:t>
      </w:r>
      <w:r w:rsidR="00C9788B" w:rsidRPr="00C9788B">
        <w:t xml:space="preserve"> </w:t>
      </w:r>
      <w:r w:rsidR="00C9788B" w:rsidRPr="00C9788B">
        <w:rPr>
          <w:rFonts w:ascii="Comic Sans MS" w:hAnsi="Comic Sans MS"/>
        </w:rPr>
        <w:t xml:space="preserve">we will send in your entries for you. </w:t>
      </w:r>
      <w:r w:rsidRPr="00C9788B">
        <w:rPr>
          <w:rFonts w:ascii="Comic Sans MS" w:hAnsi="Comic Sans MS"/>
        </w:rPr>
        <w:t>(</w:t>
      </w:r>
      <w:r w:rsidR="00C9788B" w:rsidRPr="00C9788B">
        <w:rPr>
          <w:rFonts w:ascii="Comic Sans MS" w:hAnsi="Comic Sans MS"/>
        </w:rPr>
        <w:t>P</w:t>
      </w:r>
      <w:r w:rsidRPr="00C9788B">
        <w:rPr>
          <w:rFonts w:ascii="Comic Sans MS" w:hAnsi="Comic Sans MS"/>
        </w:rPr>
        <w:t>lease get your parents</w:t>
      </w:r>
      <w:r w:rsidR="00C9788B" w:rsidRPr="00C9788B">
        <w:rPr>
          <w:rFonts w:ascii="Comic Sans MS" w:hAnsi="Comic Sans MS"/>
        </w:rPr>
        <w:t>’</w:t>
      </w:r>
      <w:r w:rsidRPr="00C9788B">
        <w:rPr>
          <w:rFonts w:ascii="Comic Sans MS" w:hAnsi="Comic Sans MS"/>
        </w:rPr>
        <w:t xml:space="preserve"> permission!!) You need to have sent your entry to your class teacher by Friday 10</w:t>
      </w:r>
      <w:r w:rsidRPr="00C9788B">
        <w:rPr>
          <w:rFonts w:ascii="Comic Sans MS" w:hAnsi="Comic Sans MS"/>
          <w:vertAlign w:val="superscript"/>
        </w:rPr>
        <w:t>th</w:t>
      </w:r>
      <w:r w:rsidRPr="00C9788B">
        <w:rPr>
          <w:rFonts w:ascii="Comic Sans MS" w:hAnsi="Comic Sans MS"/>
        </w:rPr>
        <w:t xml:space="preserve"> June.</w:t>
      </w:r>
    </w:p>
    <w:p w14:paraId="7981CAAC" w14:textId="31D2F277" w:rsidR="00C9788B" w:rsidRPr="00C9788B" w:rsidRDefault="00C9788B" w:rsidP="00835DEE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This entry can be done during school hours and can be part of your home schooling tasks. You do not have to enter, but we thought it would be a fun way of showing our thanks.</w:t>
      </w:r>
    </w:p>
    <w:p w14:paraId="508EDA7D" w14:textId="5865AA02"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Like the poster says – get creative, and most importantly, have fun.</w:t>
      </w:r>
      <w:r w:rsidR="00BD061E" w:rsidRPr="00BD061E">
        <w:rPr>
          <w:noProof/>
        </w:rPr>
        <w:t xml:space="preserve"> </w:t>
      </w:r>
    </w:p>
    <w:p w14:paraId="6B62BD5B" w14:textId="49263818" w:rsidR="00C9788B" w:rsidRPr="00C9788B" w:rsidRDefault="00C9788B" w:rsidP="00BD061E">
      <w:pPr>
        <w:jc w:val="center"/>
        <w:rPr>
          <w:rFonts w:ascii="Lucida Handwriting" w:hAnsi="Lucida Handwriting"/>
          <w:color w:val="4472C4" w:themeColor="accent1"/>
          <w:sz w:val="24"/>
          <w:szCs w:val="24"/>
        </w:rPr>
      </w:pPr>
      <w:r w:rsidRPr="00C9788B">
        <w:rPr>
          <w:rFonts w:ascii="Lucida Handwriting" w:hAnsi="Lucida Handwriting"/>
          <w:color w:val="4472C4" w:themeColor="accent1"/>
          <w:sz w:val="24"/>
          <w:szCs w:val="24"/>
        </w:rPr>
        <w:t>Mrs Goodstadt, Mrs Plummer and Miss Stokes. xxx</w:t>
      </w:r>
    </w:p>
    <w:sectPr w:rsidR="00C9788B" w:rsidRPr="00C9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EE"/>
    <w:rsid w:val="001D458E"/>
    <w:rsid w:val="00835DEE"/>
    <w:rsid w:val="00A636FD"/>
    <w:rsid w:val="00BD061E"/>
    <w:rsid w:val="00C947F4"/>
    <w:rsid w:val="00C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B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FDA09E7F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lynzgoodstadt@gmail.com</dc:creator>
  <cp:lastModifiedBy>Kirsty Broome</cp:lastModifiedBy>
  <cp:revision>2</cp:revision>
  <dcterms:created xsi:type="dcterms:W3CDTF">2020-04-29T15:43:00Z</dcterms:created>
  <dcterms:modified xsi:type="dcterms:W3CDTF">2020-04-29T15:43:00Z</dcterms:modified>
</cp:coreProperties>
</file>