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9A0" w:rsidRPr="00E35213" w:rsidRDefault="00857305" w:rsidP="00E35213">
      <w:pPr>
        <w:jc w:val="center"/>
        <w:rPr>
          <w:rFonts w:ascii="Century Gothic" w:hAnsi="Century Gothic"/>
          <w:b/>
          <w:sz w:val="42"/>
          <w:u w:val="single"/>
        </w:rPr>
      </w:pPr>
      <w:r>
        <w:rPr>
          <w:rFonts w:ascii="Comic Sans MS" w:hAnsi="Comic Sans MS"/>
          <w:noProof/>
          <w:sz w:val="56"/>
          <w:szCs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2705100</wp:posOffset>
                </wp:positionV>
                <wp:extent cx="1637665" cy="390525"/>
                <wp:effectExtent l="12065" t="7620" r="7620" b="1143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65F" w:rsidRDefault="0074165F" w:rsidP="0074165F">
                            <w:r>
                              <w:t>Gap / finger spaces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3.75pt;margin-top:213pt;width:128.9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">
                <v:textbox>
                  <w:txbxContent>
                    <w:p w:rsidR="0074165F" w:rsidRDefault="0074165F" w:rsidP="0074165F">
                      <w:r>
                        <w:t>Gap / finger spaces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1383030</wp:posOffset>
                </wp:positionV>
                <wp:extent cx="1371600" cy="372110"/>
                <wp:effectExtent l="11430" t="9525" r="7620" b="88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65F" w:rsidRDefault="0074165F">
                            <w:r>
                              <w:t>Capital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9.05pt;margin-top:108.9pt;width:108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">
                <v:textbox>
                  <w:txbxContent>
                    <w:p w:rsidR="0074165F" w:rsidRDefault="0074165F">
                      <w:r>
                        <w:t>Capital letter</w:t>
                      </w:r>
                    </w:p>
                  </w:txbxContent>
                </v:textbox>
              </v:shape>
            </w:pict>
          </mc:Fallback>
        </mc:AlternateContent>
      </w:r>
      <w:r w:rsidR="0074165F">
        <w:rPr>
          <w:rFonts w:ascii="Century Gothic" w:hAnsi="Century Gothic"/>
          <w:b/>
          <w:sz w:val="42"/>
          <w:u w:val="single"/>
        </w:rPr>
        <w:t>How to teach writing a sentence</w:t>
      </w:r>
    </w:p>
    <w:tbl>
      <w:tblPr>
        <w:tblStyle w:val="TableGrid"/>
        <w:tblW w:w="14992" w:type="dxa"/>
        <w:tblLook w:val="00BF" w:firstRow="1" w:lastRow="0" w:firstColumn="1" w:lastColumn="0" w:noHBand="0" w:noVBand="0"/>
      </w:tblPr>
      <w:tblGrid>
        <w:gridCol w:w="6487"/>
        <w:gridCol w:w="8505"/>
      </w:tblGrid>
      <w:tr w:rsidR="00533EF5" w:rsidRPr="001E46DB" w:rsidTr="0074165F">
        <w:tc>
          <w:tcPr>
            <w:tcW w:w="6487" w:type="dxa"/>
            <w:vMerge w:val="restart"/>
          </w:tcPr>
          <w:p w:rsidR="0074165F" w:rsidRDefault="0074165F" w:rsidP="0074165F">
            <w:pPr>
              <w:jc w:val="center"/>
              <w:rPr>
                <w:rFonts w:ascii="Comic Sans MS" w:hAnsi="Comic Sans MS"/>
                <w:noProof/>
                <w:sz w:val="56"/>
                <w:szCs w:val="56"/>
                <w:lang w:val="en-GB" w:eastAsia="en-GB"/>
              </w:rPr>
            </w:pPr>
          </w:p>
          <w:p w:rsidR="0074165F" w:rsidRDefault="0074165F" w:rsidP="0074165F">
            <w:pPr>
              <w:jc w:val="center"/>
              <w:rPr>
                <w:rFonts w:ascii="Comic Sans MS" w:hAnsi="Comic Sans MS"/>
                <w:noProof/>
                <w:sz w:val="56"/>
                <w:szCs w:val="56"/>
                <w:lang w:val="en-GB" w:eastAsia="en-GB"/>
              </w:rPr>
            </w:pPr>
          </w:p>
          <w:p w:rsidR="0074165F" w:rsidRDefault="00857305" w:rsidP="0074165F">
            <w:pPr>
              <w:jc w:val="center"/>
              <w:rPr>
                <w:rFonts w:ascii="Comic Sans MS" w:hAnsi="Comic Sans MS"/>
                <w:noProof/>
                <w:sz w:val="56"/>
                <w:szCs w:val="56"/>
                <w:lang w:val="en-GB" w:eastAsia="en-GB"/>
              </w:rPr>
            </w:pPr>
            <w:r>
              <w:rPr>
                <w:rFonts w:ascii="Comic Sans MS" w:hAnsi="Comic Sans MS"/>
                <w:noProof/>
                <w:sz w:val="56"/>
                <w:szCs w:val="5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495300</wp:posOffset>
                      </wp:positionV>
                      <wp:extent cx="127635" cy="318770"/>
                      <wp:effectExtent l="11430" t="8255" r="13335" b="6350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635" cy="318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C02B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247.2pt;margin-top:39pt;width:10.05pt;height:25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56"/>
                <w:szCs w:val="5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445135</wp:posOffset>
                      </wp:positionV>
                      <wp:extent cx="318770" cy="283845"/>
                      <wp:effectExtent l="10160" t="5715" r="13970" b="571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8770" cy="283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398B4" id="AutoShape 7" o:spid="_x0000_s1026" type="#_x0000_t32" style="position:absolute;margin-left:44.6pt;margin-top:35.05pt;width:25.1pt;height: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56"/>
                <w:szCs w:val="5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73025</wp:posOffset>
                      </wp:positionV>
                      <wp:extent cx="914400" cy="372110"/>
                      <wp:effectExtent l="9525" t="5080" r="9525" b="1333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72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165F" w:rsidRDefault="0074165F" w:rsidP="0074165F">
                                  <w:r>
                                    <w:t>Full stop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229.05pt;margin-top:5.75pt;width:1in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">
                      <v:textbox>
                        <w:txbxContent>
                          <w:p w:rsidR="0074165F" w:rsidRDefault="0074165F" w:rsidP="0074165F">
                            <w:r>
                              <w:t>Full stop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3EF5" w:rsidRPr="0074165F" w:rsidRDefault="00857305" w:rsidP="0074165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bookmarkStart w:id="0" w:name="_GoBack"/>
            <w:bookmarkEnd w:id="0"/>
            <w:r>
              <w:rPr>
                <w:rFonts w:ascii="Comic Sans MS" w:hAnsi="Comic Sans MS"/>
                <w:noProof/>
                <w:sz w:val="56"/>
                <w:szCs w:val="5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382270</wp:posOffset>
                      </wp:positionV>
                      <wp:extent cx="255270" cy="502920"/>
                      <wp:effectExtent l="11430" t="9525" r="9525" b="1143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5270" cy="502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435D5" id="AutoShape 9" o:spid="_x0000_s1026" type="#_x0000_t32" style="position:absolute;margin-left:67.2pt;margin-top:30.1pt;width:20.1pt;height:39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56"/>
                <w:szCs w:val="5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1403350</wp:posOffset>
                      </wp:positionV>
                      <wp:extent cx="2481580" cy="592455"/>
                      <wp:effectExtent l="5715" t="11430" r="8255" b="571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1580" cy="592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165F" w:rsidRPr="0074165F" w:rsidRDefault="0074165F" w:rsidP="0074165F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4165F">
                                    <w:rPr>
                                      <w:rFonts w:ascii="Comic Sans MS" w:hAnsi="Comic Sans MS"/>
                                    </w:rPr>
                                    <w:t xml:space="preserve">Spelling – Fred Talk, this means sound out the word.  C, a, t.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72.75pt;margin-top:110.5pt;width:195.4pt;height:4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">
                      <v:textbox>
                        <w:txbxContent>
                          <w:p w:rsidR="0074165F" w:rsidRPr="0074165F" w:rsidRDefault="0074165F" w:rsidP="0074165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4165F">
                              <w:rPr>
                                <w:rFonts w:ascii="Comic Sans MS" w:hAnsi="Comic Sans MS"/>
                              </w:rPr>
                              <w:t xml:space="preserve">Spelling – Fred Talk, this means sound out the word.  C, a, t.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165F" w:rsidRPr="0074165F">
              <w:rPr>
                <w:rFonts w:ascii="Comic Sans MS" w:hAnsi="Comic Sans MS"/>
                <w:noProof/>
                <w:sz w:val="56"/>
                <w:szCs w:val="56"/>
                <w:lang w:val="en-GB" w:eastAsia="en-GB"/>
              </w:rPr>
              <w:t>A cat in a hat.</w:t>
            </w:r>
          </w:p>
        </w:tc>
        <w:tc>
          <w:tcPr>
            <w:tcW w:w="8505" w:type="dxa"/>
          </w:tcPr>
          <w:p w:rsidR="00533EF5" w:rsidRDefault="0074165F" w:rsidP="007449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Say the sentence.  Say the sentence together lots.  (5/6 times)</w:t>
            </w:r>
          </w:p>
          <w:p w:rsidR="0074165F" w:rsidRPr="001E46DB" w:rsidRDefault="0074165F" w:rsidP="007449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children are learning to ‘Hold the Sentence’. </w:t>
            </w:r>
          </w:p>
          <w:p w:rsidR="00533EF5" w:rsidRPr="001E46DB" w:rsidRDefault="00533EF5">
            <w:pPr>
              <w:rPr>
                <w:rFonts w:ascii="Century Gothic" w:hAnsi="Century Gothic"/>
              </w:rPr>
            </w:pPr>
          </w:p>
        </w:tc>
      </w:tr>
      <w:tr w:rsidR="00533EF5" w:rsidRPr="001E46DB" w:rsidTr="0074165F">
        <w:tc>
          <w:tcPr>
            <w:tcW w:w="6487" w:type="dxa"/>
            <w:vMerge/>
          </w:tcPr>
          <w:p w:rsidR="00533EF5" w:rsidRPr="001E46DB" w:rsidRDefault="00533EF5">
            <w:pPr>
              <w:rPr>
                <w:rFonts w:ascii="Century Gothic" w:hAnsi="Century Gothic"/>
              </w:rPr>
            </w:pPr>
          </w:p>
        </w:tc>
        <w:tc>
          <w:tcPr>
            <w:tcW w:w="8505" w:type="dxa"/>
          </w:tcPr>
          <w:p w:rsidR="00533EF5" w:rsidRDefault="007416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Adult to write the sentence 1</w:t>
            </w:r>
            <w:r w:rsidRPr="0074165F"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.  Stress what you are doing. </w:t>
            </w:r>
          </w:p>
          <w:p w:rsidR="0074165F" w:rsidRPr="001E46DB" w:rsidRDefault="007416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Capital letter, gaps, full stops and spellings.  </w:t>
            </w:r>
          </w:p>
          <w:p w:rsidR="00533EF5" w:rsidRPr="001E46DB" w:rsidRDefault="00533EF5">
            <w:pPr>
              <w:rPr>
                <w:rFonts w:ascii="Century Gothic" w:hAnsi="Century Gothic"/>
              </w:rPr>
            </w:pPr>
          </w:p>
        </w:tc>
      </w:tr>
      <w:tr w:rsidR="0074165F" w:rsidRPr="001E46DB" w:rsidTr="0074165F">
        <w:tc>
          <w:tcPr>
            <w:tcW w:w="6487" w:type="dxa"/>
            <w:vMerge/>
          </w:tcPr>
          <w:p w:rsidR="0074165F" w:rsidRPr="001E46DB" w:rsidRDefault="0074165F">
            <w:pPr>
              <w:rPr>
                <w:rFonts w:ascii="Century Gothic" w:hAnsi="Century Gothic"/>
              </w:rPr>
            </w:pPr>
          </w:p>
        </w:tc>
        <w:tc>
          <w:tcPr>
            <w:tcW w:w="8505" w:type="dxa"/>
          </w:tcPr>
          <w:p w:rsidR="0074165F" w:rsidRPr="001E46DB" w:rsidRDefault="007416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Child to </w:t>
            </w:r>
            <w:r w:rsidR="00C7645E">
              <w:rPr>
                <w:rFonts w:ascii="Century Gothic" w:hAnsi="Century Gothic"/>
              </w:rPr>
              <w:t>write the sentence, adult</w:t>
            </w:r>
            <w:r w:rsidRPr="001E46DB">
              <w:rPr>
                <w:rFonts w:ascii="Century Gothic" w:hAnsi="Century Gothic"/>
              </w:rPr>
              <w:t xml:space="preserve"> still repeating the sente</w:t>
            </w:r>
            <w:r>
              <w:rPr>
                <w:rFonts w:ascii="Century Gothic" w:hAnsi="Century Gothic"/>
              </w:rPr>
              <w:t>nce over and over again (adult’s sentence</w:t>
            </w:r>
            <w:r w:rsidRPr="001E46DB">
              <w:rPr>
                <w:rFonts w:ascii="Century Gothic" w:hAnsi="Century Gothic"/>
              </w:rPr>
              <w:t xml:space="preserve"> is covered</w:t>
            </w:r>
            <w:r>
              <w:rPr>
                <w:rFonts w:ascii="Century Gothic" w:hAnsi="Century Gothic"/>
              </w:rPr>
              <w:t>/moved</w:t>
            </w:r>
            <w:r w:rsidRPr="001E46DB">
              <w:rPr>
                <w:rFonts w:ascii="Century Gothic" w:hAnsi="Century Gothic"/>
              </w:rPr>
              <w:t>)</w:t>
            </w:r>
          </w:p>
          <w:p w:rsidR="0074165F" w:rsidRPr="001E46DB" w:rsidRDefault="0074165F">
            <w:pPr>
              <w:rPr>
                <w:rFonts w:ascii="Century Gothic" w:hAnsi="Century Gothic"/>
              </w:rPr>
            </w:pPr>
          </w:p>
        </w:tc>
      </w:tr>
      <w:tr w:rsidR="0074165F" w:rsidRPr="001E46DB" w:rsidTr="0074165F">
        <w:tc>
          <w:tcPr>
            <w:tcW w:w="6487" w:type="dxa"/>
            <w:vMerge/>
          </w:tcPr>
          <w:p w:rsidR="0074165F" w:rsidRPr="001E46DB" w:rsidRDefault="0074165F">
            <w:pPr>
              <w:rPr>
                <w:rFonts w:ascii="Century Gothic" w:hAnsi="Century Gothic"/>
              </w:rPr>
            </w:pPr>
          </w:p>
        </w:tc>
        <w:tc>
          <w:tcPr>
            <w:tcW w:w="8505" w:type="dxa"/>
          </w:tcPr>
          <w:p w:rsidR="0074165F" w:rsidRPr="001E46DB" w:rsidRDefault="00C764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Tick or fix – see below</w:t>
            </w:r>
          </w:p>
        </w:tc>
      </w:tr>
      <w:tr w:rsidR="00C7645E" w:rsidRPr="001E46DB" w:rsidTr="004560E6">
        <w:trPr>
          <w:trHeight w:val="3023"/>
        </w:trPr>
        <w:tc>
          <w:tcPr>
            <w:tcW w:w="6487" w:type="dxa"/>
            <w:vMerge/>
          </w:tcPr>
          <w:p w:rsidR="00C7645E" w:rsidRPr="001E46DB" w:rsidRDefault="00C7645E">
            <w:pPr>
              <w:rPr>
                <w:rFonts w:ascii="Century Gothic" w:hAnsi="Century Gothic"/>
              </w:rPr>
            </w:pPr>
          </w:p>
        </w:tc>
        <w:tc>
          <w:tcPr>
            <w:tcW w:w="8505" w:type="dxa"/>
          </w:tcPr>
          <w:p w:rsidR="00C7645E" w:rsidRDefault="00C7645E">
            <w:pPr>
              <w:rPr>
                <w:rFonts w:ascii="Century Gothic" w:hAnsi="Century Gothic"/>
              </w:rPr>
            </w:pPr>
          </w:p>
          <w:p w:rsidR="00C7645E" w:rsidRPr="001E46DB" w:rsidRDefault="00C7645E" w:rsidP="004560E6">
            <w:pPr>
              <w:rPr>
                <w:rFonts w:ascii="Century Gothic" w:hAnsi="Century Gothic"/>
              </w:rPr>
            </w:pPr>
          </w:p>
        </w:tc>
      </w:tr>
      <w:tr w:rsidR="00C7645E" w:rsidRPr="001E46DB" w:rsidTr="0074165F">
        <w:tc>
          <w:tcPr>
            <w:tcW w:w="6487" w:type="dxa"/>
          </w:tcPr>
          <w:p w:rsidR="00C7645E" w:rsidRDefault="00C764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Tick or Fix</w:t>
            </w:r>
          </w:p>
          <w:p w:rsidR="00C7645E" w:rsidRDefault="00C7645E" w:rsidP="00C7645E">
            <w:pPr>
              <w:jc w:val="center"/>
              <w:rPr>
                <w:rFonts w:ascii="Comic Sans MS" w:hAnsi="Comic Sans MS"/>
                <w:noProof/>
                <w:sz w:val="56"/>
                <w:szCs w:val="56"/>
                <w:lang w:val="en-GB" w:eastAsia="en-GB"/>
              </w:rPr>
            </w:pPr>
            <w:r w:rsidRPr="00C7645E">
              <w:rPr>
                <w:rFonts w:ascii="Comic Sans MS" w:hAnsi="Comic Sans MS"/>
                <w:strike/>
                <w:noProof/>
                <w:color w:val="FF0000"/>
                <w:sz w:val="56"/>
                <w:szCs w:val="56"/>
                <w:lang w:val="en-GB" w:eastAsia="en-GB"/>
              </w:rPr>
              <w:t>a</w:t>
            </w:r>
            <w:r w:rsidRPr="00C7645E">
              <w:rPr>
                <w:rFonts w:ascii="Comic Sans MS" w:hAnsi="Comic Sans MS"/>
                <w:strike/>
                <w:noProof/>
                <w:sz w:val="56"/>
                <w:szCs w:val="56"/>
                <w:lang w:val="en-GB" w:eastAsia="en-GB"/>
              </w:rPr>
              <w:t xml:space="preserve"> </w:t>
            </w:r>
            <w:r>
              <w:rPr>
                <w:rFonts w:ascii="Comic Sans MS" w:hAnsi="Comic Sans MS"/>
                <w:noProof/>
                <w:sz w:val="56"/>
                <w:szCs w:val="56"/>
                <w:lang w:val="en-GB" w:eastAsia="en-GB"/>
              </w:rPr>
              <w:t>c</w:t>
            </w:r>
            <w:r w:rsidRPr="00C7645E">
              <w:rPr>
                <w:rFonts w:ascii="Comic Sans MS" w:hAnsi="Comic Sans MS"/>
                <w:strike/>
                <w:noProof/>
                <w:color w:val="FF0000"/>
                <w:sz w:val="56"/>
                <w:szCs w:val="56"/>
                <w:lang w:val="en-GB" w:eastAsia="en-GB"/>
              </w:rPr>
              <w:t>e</w:t>
            </w:r>
            <w:r>
              <w:rPr>
                <w:rFonts w:ascii="Comic Sans MS" w:hAnsi="Comic Sans MS"/>
                <w:noProof/>
                <w:sz w:val="56"/>
                <w:szCs w:val="56"/>
                <w:lang w:val="en-GB" w:eastAsia="en-GB"/>
              </w:rPr>
              <w:t>t in a hat</w:t>
            </w:r>
          </w:p>
          <w:p w:rsidR="00C7645E" w:rsidRDefault="00C7645E" w:rsidP="00C7645E">
            <w:pPr>
              <w:jc w:val="center"/>
              <w:rPr>
                <w:rFonts w:ascii="Comic Sans MS" w:hAnsi="Comic Sans MS"/>
                <w:noProof/>
                <w:sz w:val="56"/>
                <w:szCs w:val="56"/>
                <w:lang w:val="en-GB" w:eastAsia="en-GB"/>
              </w:rPr>
            </w:pPr>
          </w:p>
          <w:p w:rsidR="00C7645E" w:rsidRDefault="00C7645E" w:rsidP="00C7645E">
            <w:pPr>
              <w:jc w:val="center"/>
              <w:rPr>
                <w:rFonts w:ascii="Century Gothic" w:hAnsi="Century Gothic"/>
              </w:rPr>
            </w:pPr>
            <w:r w:rsidRPr="00C7645E">
              <w:rPr>
                <w:rFonts w:ascii="Comic Sans MS" w:hAnsi="Comic Sans MS"/>
                <w:noProof/>
                <w:color w:val="00B050"/>
                <w:sz w:val="56"/>
                <w:szCs w:val="56"/>
                <w:lang w:val="en-GB" w:eastAsia="en-GB"/>
              </w:rPr>
              <w:t>A</w:t>
            </w:r>
            <w:r>
              <w:rPr>
                <w:rFonts w:ascii="Comic Sans MS" w:hAnsi="Comic Sans MS"/>
                <w:noProof/>
                <w:sz w:val="56"/>
                <w:szCs w:val="56"/>
                <w:lang w:val="en-GB" w:eastAsia="en-GB"/>
              </w:rPr>
              <w:t xml:space="preserve"> cat in a hat</w:t>
            </w:r>
            <w:r w:rsidRPr="00857305">
              <w:rPr>
                <w:rFonts w:ascii="Comic Sans MS" w:hAnsi="Comic Sans MS"/>
                <w:noProof/>
                <w:color w:val="00B050"/>
                <w:sz w:val="56"/>
                <w:szCs w:val="56"/>
                <w:lang w:val="en-GB" w:eastAsia="en-GB"/>
              </w:rPr>
              <w:t>.</w:t>
            </w:r>
          </w:p>
          <w:p w:rsidR="00C7645E" w:rsidRDefault="00C7645E">
            <w:pPr>
              <w:rPr>
                <w:rFonts w:ascii="Century Gothic" w:hAnsi="Century Gothic"/>
              </w:rPr>
            </w:pPr>
          </w:p>
          <w:p w:rsidR="00C7645E" w:rsidRDefault="00C7645E">
            <w:pPr>
              <w:rPr>
                <w:rFonts w:ascii="Century Gothic" w:hAnsi="Century Gothic"/>
              </w:rPr>
            </w:pPr>
          </w:p>
          <w:p w:rsidR="00C7645E" w:rsidRDefault="00C7645E">
            <w:pPr>
              <w:rPr>
                <w:rFonts w:ascii="Century Gothic" w:hAnsi="Century Gothic"/>
              </w:rPr>
            </w:pPr>
          </w:p>
          <w:p w:rsidR="00C7645E" w:rsidRDefault="00C7645E">
            <w:pPr>
              <w:rPr>
                <w:rFonts w:ascii="Century Gothic" w:hAnsi="Century Gothic"/>
              </w:rPr>
            </w:pPr>
          </w:p>
          <w:p w:rsidR="00C7645E" w:rsidRPr="001E46DB" w:rsidRDefault="00C7645E">
            <w:pPr>
              <w:rPr>
                <w:rFonts w:ascii="Century Gothic" w:hAnsi="Century Gothic"/>
              </w:rPr>
            </w:pPr>
          </w:p>
        </w:tc>
        <w:tc>
          <w:tcPr>
            <w:tcW w:w="8505" w:type="dxa"/>
          </w:tcPr>
          <w:p w:rsidR="00C7645E" w:rsidRDefault="00C764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Now the child ticks the parts that are correct and corrects the other parts by making an edit line.  </w:t>
            </w:r>
          </w:p>
        </w:tc>
      </w:tr>
    </w:tbl>
    <w:p w:rsidR="00112C88" w:rsidRDefault="00112C88">
      <w:pPr>
        <w:rPr>
          <w:rFonts w:ascii="Century Gothic" w:hAnsi="Century Gothic"/>
        </w:rPr>
      </w:pPr>
    </w:p>
    <w:p w:rsidR="00112C88" w:rsidRDefault="00112C88">
      <w:pPr>
        <w:rPr>
          <w:rFonts w:ascii="Century Gothic" w:hAnsi="Century Gothic"/>
        </w:rPr>
      </w:pPr>
    </w:p>
    <w:p w:rsidR="00112C88" w:rsidRDefault="00112C88">
      <w:pPr>
        <w:rPr>
          <w:rFonts w:ascii="Century Gothic" w:hAnsi="Century Gothic"/>
        </w:rPr>
      </w:pPr>
    </w:p>
    <w:p w:rsidR="00112C88" w:rsidRDefault="00112C88">
      <w:pPr>
        <w:rPr>
          <w:rFonts w:ascii="Century Gothic" w:hAnsi="Century Gothic"/>
        </w:rPr>
      </w:pPr>
    </w:p>
    <w:p w:rsidR="007449A0" w:rsidRPr="001E46DB" w:rsidRDefault="007449A0">
      <w:pPr>
        <w:rPr>
          <w:rFonts w:ascii="Century Gothic" w:hAnsi="Century Gothic"/>
        </w:rPr>
      </w:pPr>
    </w:p>
    <w:sectPr w:rsidR="007449A0" w:rsidRPr="001E46DB" w:rsidSect="00533EF5">
      <w:pgSz w:w="16834" w:h="11904" w:orient="landscape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A0"/>
    <w:rsid w:val="00112C88"/>
    <w:rsid w:val="001E46DB"/>
    <w:rsid w:val="00245F3B"/>
    <w:rsid w:val="00324CCF"/>
    <w:rsid w:val="00533EF5"/>
    <w:rsid w:val="006F0578"/>
    <w:rsid w:val="0074165F"/>
    <w:rsid w:val="007449A0"/>
    <w:rsid w:val="00857305"/>
    <w:rsid w:val="009A354A"/>
    <w:rsid w:val="00B86D9E"/>
    <w:rsid w:val="00BC0B60"/>
    <w:rsid w:val="00C7645E"/>
    <w:rsid w:val="00E35213"/>
    <w:rsid w:val="00E55C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8" type="connector" idref="#_x0000_s1033"/>
      </o:rules>
    </o:shapelayout>
  </w:shapeDefaults>
  <w:decimalSymbol w:val="."/>
  <w:listSeparator w:val=","/>
  <w14:docId w14:val="5BDD6EF1"/>
  <w15:docId w15:val="{142F764B-6AA1-4905-B73E-311F5CA9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9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47EEAA60</Template>
  <TotalTime>1</TotalTime>
  <Pages>2</Pages>
  <Words>89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Hassell Primary School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Helmer</dc:creator>
  <cp:keywords/>
  <cp:lastModifiedBy>Mrs Lear</cp:lastModifiedBy>
  <cp:revision>2</cp:revision>
  <dcterms:created xsi:type="dcterms:W3CDTF">2020-03-16T17:21:00Z</dcterms:created>
  <dcterms:modified xsi:type="dcterms:W3CDTF">2020-03-16T17:21:00Z</dcterms:modified>
</cp:coreProperties>
</file>