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B6" w:rsidRDefault="003A7B91">
      <w:pPr>
        <w:rPr>
          <w:b/>
          <w:u w:val="single"/>
        </w:rPr>
      </w:pPr>
      <w:r>
        <w:rPr>
          <w:b/>
          <w:u w:val="single"/>
        </w:rPr>
        <w:t xml:space="preserve">North Staffordshire </w:t>
      </w:r>
      <w:r w:rsidR="003A28B6">
        <w:rPr>
          <w:b/>
          <w:u w:val="single"/>
        </w:rPr>
        <w:t xml:space="preserve">Mental Health </w:t>
      </w:r>
      <w:r>
        <w:rPr>
          <w:b/>
          <w:u w:val="single"/>
        </w:rPr>
        <w:t xml:space="preserve">Crisis </w:t>
      </w:r>
      <w:r w:rsidR="003A28B6">
        <w:rPr>
          <w:b/>
          <w:u w:val="single"/>
        </w:rPr>
        <w:t>Support for All Ages</w:t>
      </w:r>
      <w:r w:rsidR="009C6A98">
        <w:rPr>
          <w:b/>
          <w:u w:val="single"/>
        </w:rPr>
        <w:t xml:space="preserve"> (children and adults)</w:t>
      </w:r>
      <w:r w:rsidR="003A28B6">
        <w:rPr>
          <w:b/>
          <w:u w:val="single"/>
        </w:rPr>
        <w:t>:</w:t>
      </w:r>
    </w:p>
    <w:p w:rsidR="003A7B91" w:rsidRPr="003A7B91" w:rsidRDefault="003A7B91">
      <w:r w:rsidRPr="003A7B91">
        <w:t>If you are concerned about your mental health or someone you care for you can contact the ACCESS TEAM directly on 0300 123 0907 (O</w:t>
      </w:r>
      <w:r w:rsidR="005572B0">
        <w:t>PTION 1) or 07739 775202 if the main</w:t>
      </w:r>
      <w:r w:rsidRPr="003A7B91">
        <w:t xml:space="preserve"> number is unavailable.</w:t>
      </w:r>
      <w:r w:rsidR="005572B0">
        <w:t xml:space="preserve"> This is a 24 hours, </w:t>
      </w:r>
      <w:r>
        <w:t>7 days a week service.</w:t>
      </w:r>
    </w:p>
    <w:p w:rsidR="003A28B6" w:rsidRPr="003A28B6" w:rsidRDefault="003902B4">
      <w:hyperlink r:id="rId4" w:history="1">
        <w:r w:rsidR="003A28B6" w:rsidRPr="003A28B6">
          <w:rPr>
            <w:rStyle w:val="Hyperlink"/>
            <w:u w:val="none"/>
          </w:rPr>
          <w:t>https://combined.nhs.uk/our-services/children-and-young-people/child-and-adolescent-mental-health-services-camhs/</w:t>
        </w:r>
      </w:hyperlink>
    </w:p>
    <w:p w:rsidR="00EE7DB5" w:rsidRDefault="00CC4968">
      <w:pPr>
        <w:rPr>
          <w:b/>
          <w:u w:val="single"/>
        </w:rPr>
      </w:pPr>
      <w:r w:rsidRPr="00F64B9F">
        <w:rPr>
          <w:b/>
          <w:u w:val="single"/>
        </w:rPr>
        <w:t>Talking about coronavirus:</w:t>
      </w:r>
    </w:p>
    <w:p w:rsidR="00CC4968" w:rsidRDefault="00CC4968">
      <w:r>
        <w:t>A f</w:t>
      </w:r>
      <w:r w:rsidRPr="00CC4968">
        <w:t xml:space="preserve">ree information book explaining the coronavirus to children, illustrated by </w:t>
      </w:r>
      <w:proofErr w:type="spellStart"/>
      <w:r w:rsidRPr="00CC4968">
        <w:t>Gruffalo</w:t>
      </w:r>
      <w:proofErr w:type="spellEnd"/>
      <w:r w:rsidRPr="00CC4968">
        <w:t xml:space="preserve"> illustrator Axel </w:t>
      </w:r>
      <w:proofErr w:type="spellStart"/>
      <w:r w:rsidRPr="00CC4968">
        <w:t>Scheffler</w:t>
      </w:r>
      <w:proofErr w:type="spellEnd"/>
      <w:r>
        <w:t>:</w:t>
      </w:r>
    </w:p>
    <w:p w:rsidR="00CC4968" w:rsidRDefault="003902B4">
      <w:hyperlink r:id="rId5" w:history="1">
        <w:r w:rsidR="00CC4968" w:rsidRPr="004145B8">
          <w:rPr>
            <w:rStyle w:val="Hyperlink"/>
          </w:rPr>
          <w:t>https://primarysite-prod-sorted.s3.amazonaws.com/bedford/UploadedDocument/30301c57992748cbb4de187cc5eedaca/coronavirus-a-book-for-children.pdf</w:t>
        </w:r>
      </w:hyperlink>
    </w:p>
    <w:p w:rsidR="00CC4968" w:rsidRDefault="00CC4968"/>
    <w:p w:rsidR="00CC4968" w:rsidRDefault="00CC4968">
      <w:r>
        <w:t>Dave the Dog is Worried about Coronavirus- a book for younger children:</w:t>
      </w:r>
    </w:p>
    <w:p w:rsidR="00CC4968" w:rsidRDefault="003902B4" w:rsidP="00C85358">
      <w:pPr>
        <w:spacing w:line="240" w:lineRule="auto"/>
      </w:pPr>
      <w:hyperlink r:id="rId6" w:history="1">
        <w:r w:rsidR="00CC4968" w:rsidRPr="004145B8">
          <w:rPr>
            <w:rStyle w:val="Hyperlink"/>
          </w:rPr>
          <w:t>https://primarysite-prod-sorted.s3.amazonaws.com/bedford/UploadedDocument/fec261d7d5df4e53b4860674823a21cb/dave-the-dog-is-worried-about-coronavirus-1.pdf</w:t>
        </w:r>
      </w:hyperlink>
    </w:p>
    <w:p w:rsidR="00C85358" w:rsidRDefault="00C85358" w:rsidP="00C85358">
      <w:pPr>
        <w:spacing w:line="240" w:lineRule="auto"/>
      </w:pPr>
    </w:p>
    <w:p w:rsidR="00CC4968" w:rsidRDefault="00CC4968">
      <w:r>
        <w:t>NSPCC Advice and Support for talking about coronavirus:</w:t>
      </w:r>
    </w:p>
    <w:p w:rsidR="00CC4968" w:rsidRDefault="003902B4">
      <w:hyperlink r:id="rId7" w:history="1">
        <w:r w:rsidR="00CC4968" w:rsidRPr="004145B8">
          <w:rPr>
            <w:rStyle w:val="Hyperlink"/>
          </w:rPr>
          <w:t>https://www.nspcc.org.uk/keeping-children-safe/coronavirus-advice-suppport-children-families-parents/</w:t>
        </w:r>
      </w:hyperlink>
    </w:p>
    <w:p w:rsidR="001034B8" w:rsidRDefault="001034B8"/>
    <w:p w:rsidR="001034B8" w:rsidRDefault="00E072D7">
      <w:proofErr w:type="spellStart"/>
      <w:r>
        <w:t>YounMinds</w:t>
      </w:r>
      <w:proofErr w:type="spellEnd"/>
      <w:r>
        <w:t xml:space="preserve"> Help for parents- supporting your child through the coronavirus pandemic</w:t>
      </w:r>
    </w:p>
    <w:p w:rsidR="00CC4968" w:rsidRDefault="003902B4">
      <w:hyperlink r:id="rId8" w:history="1">
        <w:r w:rsidR="001034B8" w:rsidRPr="004145B8">
          <w:rPr>
            <w:rStyle w:val="Hyperlink"/>
          </w:rPr>
          <w:t>https://youngminds.org.uk/find-help/for-parents/supporting-your-child-during-the-coronavirus-pandemic/</w:t>
        </w:r>
      </w:hyperlink>
    </w:p>
    <w:p w:rsidR="001034B8" w:rsidRDefault="001034B8"/>
    <w:p w:rsidR="005572B0" w:rsidRDefault="005572B0">
      <w:r>
        <w:t>Place2Be Coronavirus: Wellbeing activities for families</w:t>
      </w:r>
    </w:p>
    <w:p w:rsidR="005572B0" w:rsidRDefault="003902B4">
      <w:hyperlink r:id="rId9" w:history="1">
        <w:r w:rsidR="005572B0" w:rsidRPr="002B43A5">
          <w:rPr>
            <w:rStyle w:val="Hyperlink"/>
          </w:rPr>
          <w:t>https://www.place2be.org.uk/our-services/parents-and-carers/coronavirus-wellbeing-activity-ideas-for-families/</w:t>
        </w:r>
      </w:hyperlink>
    </w:p>
    <w:p w:rsidR="005572B0" w:rsidRDefault="005572B0" w:rsidP="00C85358">
      <w:pPr>
        <w:spacing w:line="240" w:lineRule="auto"/>
      </w:pPr>
    </w:p>
    <w:p w:rsidR="00C85358" w:rsidRDefault="00C85358" w:rsidP="00C85358">
      <w:pPr>
        <w:spacing w:line="240" w:lineRule="auto"/>
      </w:pPr>
      <w:r w:rsidRPr="00C85358">
        <w:t>Mentally Health Schools Took Kit</w:t>
      </w:r>
      <w:r>
        <w:t xml:space="preserve"> for dealing with the effects of lockdown</w:t>
      </w:r>
      <w:r>
        <w:t>:</w:t>
      </w:r>
    </w:p>
    <w:p w:rsidR="005572B0" w:rsidRDefault="00C85358">
      <w:hyperlink r:id="rId10" w:history="1">
        <w:r w:rsidRPr="006A45B9">
          <w:rPr>
            <w:rStyle w:val="Hyperlink"/>
          </w:rPr>
          <w:t>https://mentallyhealthysch</w:t>
        </w:r>
        <w:bookmarkStart w:id="0" w:name="_GoBack"/>
        <w:bookmarkEnd w:id="0"/>
        <w:r w:rsidRPr="006A45B9">
          <w:rPr>
            <w:rStyle w:val="Hyperlink"/>
          </w:rPr>
          <w:t>o</w:t>
        </w:r>
        <w:r w:rsidRPr="006A45B9">
          <w:rPr>
            <w:rStyle w:val="Hyperlink"/>
          </w:rPr>
          <w:t>ols.org.uk/resources/coronavirus-dealing-with-the-effects-of-lockdown-toolkit-5/</w:t>
        </w:r>
      </w:hyperlink>
    </w:p>
    <w:p w:rsidR="00CC4968" w:rsidRPr="00F64B9F" w:rsidRDefault="00CC4968">
      <w:pPr>
        <w:rPr>
          <w:b/>
        </w:rPr>
      </w:pPr>
      <w:r w:rsidRPr="00F64B9F">
        <w:rPr>
          <w:b/>
        </w:rPr>
        <w:lastRenderedPageBreak/>
        <w:t>Keeping active:</w:t>
      </w:r>
    </w:p>
    <w:p w:rsidR="00CC4968" w:rsidRDefault="00CC4968">
      <w:r>
        <w:t xml:space="preserve">Super Movers: </w:t>
      </w:r>
      <w:hyperlink r:id="rId11" w:history="1">
        <w:r w:rsidRPr="004145B8">
          <w:rPr>
            <w:rStyle w:val="Hyperlink"/>
          </w:rPr>
          <w:t>https://www.bbc.co.uk/teach/supermovers</w:t>
        </w:r>
      </w:hyperlink>
    </w:p>
    <w:p w:rsidR="00CC4968" w:rsidRDefault="00CC4968">
      <w:r>
        <w:t xml:space="preserve">PE with Joe Wicks: </w:t>
      </w:r>
      <w:hyperlink r:id="rId12" w:history="1">
        <w:r w:rsidRPr="004145B8">
          <w:rPr>
            <w:rStyle w:val="Hyperlink"/>
          </w:rPr>
          <w:t>https://www.youtube.com/channel/UCAxW1XT0iEJo0TYlRfn6rYQ</w:t>
        </w:r>
      </w:hyperlink>
    </w:p>
    <w:p w:rsidR="00CC4968" w:rsidRDefault="00CC4968">
      <w:r>
        <w:t xml:space="preserve">NHS Get Active games and activities: </w:t>
      </w:r>
      <w:hyperlink r:id="rId13" w:history="1">
        <w:r w:rsidRPr="004145B8">
          <w:rPr>
            <w:rStyle w:val="Hyperlink"/>
          </w:rPr>
          <w:t>https://www.nhs.uk/change4life/activities</w:t>
        </w:r>
      </w:hyperlink>
    </w:p>
    <w:p w:rsidR="00CC4968" w:rsidRDefault="00CC4968"/>
    <w:p w:rsidR="00CC4968" w:rsidRPr="00F64B9F" w:rsidRDefault="00CC4968">
      <w:pPr>
        <w:rPr>
          <w:b/>
        </w:rPr>
      </w:pPr>
      <w:r w:rsidRPr="00F64B9F">
        <w:rPr>
          <w:b/>
        </w:rPr>
        <w:t>Calming activities:</w:t>
      </w:r>
    </w:p>
    <w:p w:rsidR="00F64B9F" w:rsidRDefault="00F64B9F">
      <w:proofErr w:type="spellStart"/>
      <w:r>
        <w:t>Colouring</w:t>
      </w:r>
      <w:proofErr w:type="spellEnd"/>
      <w:r>
        <w:t xml:space="preserve"> activities, ways to talk about wellbeing and ways to </w:t>
      </w:r>
      <w:proofErr w:type="spellStart"/>
      <w:r>
        <w:t>to</w:t>
      </w:r>
      <w:proofErr w:type="spellEnd"/>
      <w:r>
        <w:t xml:space="preserve"> help children talk about and manage their feelings:</w:t>
      </w:r>
    </w:p>
    <w:p w:rsidR="00CC4968" w:rsidRDefault="003902B4">
      <w:hyperlink r:id="rId14" w:history="1">
        <w:r w:rsidR="00F64B9F" w:rsidRPr="004145B8">
          <w:rPr>
            <w:rStyle w:val="Hyperlink"/>
          </w:rPr>
          <w:t>https://www.elsa-support.co.uk/category/free-resources/coronavirus-support/</w:t>
        </w:r>
      </w:hyperlink>
    </w:p>
    <w:p w:rsidR="00F64B9F" w:rsidRDefault="00F64B9F">
      <w:proofErr w:type="spellStart"/>
      <w:r>
        <w:t>Childline</w:t>
      </w:r>
      <w:proofErr w:type="spellEnd"/>
      <w:r>
        <w:t xml:space="preserve"> Calm Zone: for older children to talk about with parents (calming strategies, yoga and breathing exercises)</w:t>
      </w:r>
    </w:p>
    <w:p w:rsidR="00F64B9F" w:rsidRDefault="003902B4">
      <w:hyperlink r:id="rId15" w:history="1">
        <w:r w:rsidR="00F64B9F" w:rsidRPr="004145B8">
          <w:rPr>
            <w:rStyle w:val="Hyperlink"/>
          </w:rPr>
          <w:t>https://www.childline.org.uk/toolbox/calm-zone/</w:t>
        </w:r>
      </w:hyperlink>
    </w:p>
    <w:p w:rsidR="00F64B9F" w:rsidRPr="00E072D7" w:rsidRDefault="00F64B9F">
      <w:pPr>
        <w:rPr>
          <w:b/>
        </w:rPr>
      </w:pPr>
      <w:r w:rsidRPr="00E072D7">
        <w:rPr>
          <w:b/>
        </w:rPr>
        <w:t>Calming activity ideas for younger children:</w:t>
      </w:r>
    </w:p>
    <w:p w:rsidR="00F64B9F" w:rsidRDefault="003902B4">
      <w:hyperlink r:id="rId16" w:history="1">
        <w:r w:rsidR="00F64B9F" w:rsidRPr="004145B8">
          <w:rPr>
            <w:rStyle w:val="Hyperlink"/>
          </w:rPr>
          <w:t>https://www.bbc.co.uk/cbeebies/joinin/seven-techniques-for-helping-kids-keep-calm</w:t>
        </w:r>
      </w:hyperlink>
    </w:p>
    <w:p w:rsidR="00F64B9F" w:rsidRDefault="003902B4">
      <w:hyperlink r:id="rId17" w:history="1">
        <w:r w:rsidR="00EE7DB5" w:rsidRPr="004145B8">
          <w:rPr>
            <w:rStyle w:val="Hyperlink"/>
          </w:rPr>
          <w:t>https://www.bbc.co.uk/cbeebies/grownups/go-explore-app-your-mindful-garden</w:t>
        </w:r>
      </w:hyperlink>
    </w:p>
    <w:p w:rsidR="00EB36A5" w:rsidRDefault="003902B4">
      <w:hyperlink r:id="rId18" w:history="1">
        <w:r w:rsidR="00EB36A5" w:rsidRPr="004145B8">
          <w:rPr>
            <w:rStyle w:val="Hyperlink"/>
          </w:rPr>
          <w:t>https://www.bbc.co.uk/bitesize/articles/zjvwkmn</w:t>
        </w:r>
      </w:hyperlink>
    </w:p>
    <w:p w:rsidR="00E072D7" w:rsidRDefault="00E072D7">
      <w:pPr>
        <w:rPr>
          <w:b/>
        </w:rPr>
      </w:pPr>
    </w:p>
    <w:p w:rsidR="00EE7DB5" w:rsidRPr="00C15A43" w:rsidRDefault="00EE7DB5">
      <w:pPr>
        <w:rPr>
          <w:b/>
        </w:rPr>
      </w:pPr>
      <w:r w:rsidRPr="00C15A43">
        <w:rPr>
          <w:b/>
        </w:rPr>
        <w:t>Non-screen activity ideas:</w:t>
      </w:r>
    </w:p>
    <w:p w:rsidR="00EE7DB5" w:rsidRDefault="003902B4">
      <w:hyperlink r:id="rId19" w:history="1">
        <w:r w:rsidR="00630A8F" w:rsidRPr="004145B8">
          <w:rPr>
            <w:rStyle w:val="Hyperlink"/>
          </w:rPr>
          <w:t>https://medium.com/pobble/25-more-simple-and-fun-non-screen-activities-that-children-can-do-at-home-f74550c00a84</w:t>
        </w:r>
      </w:hyperlink>
    </w:p>
    <w:p w:rsidR="00EB36A5" w:rsidRDefault="00EB36A5"/>
    <w:p w:rsidR="00630A8F" w:rsidRPr="00C15A43" w:rsidRDefault="00630A8F">
      <w:pPr>
        <w:rPr>
          <w:b/>
        </w:rPr>
      </w:pPr>
      <w:r w:rsidRPr="00C15A43">
        <w:rPr>
          <w:b/>
        </w:rPr>
        <w:t>Cooking ideas and recipes for healthy foods:</w:t>
      </w:r>
    </w:p>
    <w:p w:rsidR="00630A8F" w:rsidRDefault="003902B4">
      <w:hyperlink r:id="rId20" w:history="1">
        <w:r w:rsidR="00630A8F" w:rsidRPr="004145B8">
          <w:rPr>
            <w:rStyle w:val="Hyperlink"/>
          </w:rPr>
          <w:t>https://www.nhs.uk/change4life/recipes</w:t>
        </w:r>
      </w:hyperlink>
    </w:p>
    <w:p w:rsidR="00630A8F" w:rsidRDefault="003902B4">
      <w:hyperlink r:id="rId21" w:history="1">
        <w:r w:rsidR="00630A8F" w:rsidRPr="004145B8">
          <w:rPr>
            <w:rStyle w:val="Hyperlink"/>
          </w:rPr>
          <w:t>https://www.bbcgoodfood.com/recipes/category/family-kids</w:t>
        </w:r>
      </w:hyperlink>
    </w:p>
    <w:p w:rsidR="00630A8F" w:rsidRDefault="003902B4">
      <w:hyperlink r:id="rId22" w:history="1">
        <w:r w:rsidR="00630A8F" w:rsidRPr="004145B8">
          <w:rPr>
            <w:rStyle w:val="Hyperlink"/>
          </w:rPr>
          <w:t>https://www.bbc.co.uk/cbeebies/curations/easy-cooking-with-kids-recipes</w:t>
        </w:r>
      </w:hyperlink>
    </w:p>
    <w:p w:rsidR="00630A8F" w:rsidRDefault="00630A8F"/>
    <w:p w:rsidR="00F64B9F" w:rsidRDefault="00C15A43">
      <w:pPr>
        <w:rPr>
          <w:b/>
        </w:rPr>
      </w:pPr>
      <w:r w:rsidRPr="00C15A43">
        <w:rPr>
          <w:b/>
        </w:rPr>
        <w:t>Getting a good night’s sleep:</w:t>
      </w:r>
    </w:p>
    <w:p w:rsidR="00C15A43" w:rsidRDefault="00C15A43">
      <w:r>
        <w:t xml:space="preserve">Tips for children on getting a good night’s sleep: </w:t>
      </w:r>
      <w:hyperlink r:id="rId23" w:history="1">
        <w:r w:rsidRPr="004145B8">
          <w:rPr>
            <w:rStyle w:val="Hyperlink"/>
          </w:rPr>
          <w:t>https://www.bbc.co.uk/newsround/47163372</w:t>
        </w:r>
      </w:hyperlink>
    </w:p>
    <w:p w:rsidR="00C15A43" w:rsidRDefault="00C15A43">
      <w:r>
        <w:lastRenderedPageBreak/>
        <w:t xml:space="preserve">Ideas for parents with younger children: </w:t>
      </w:r>
      <w:hyperlink r:id="rId24" w:history="1">
        <w:r w:rsidRPr="004145B8">
          <w:rPr>
            <w:rStyle w:val="Hyperlink"/>
          </w:rPr>
          <w:t>https://www.bbc.co.uk/cbeebies/curations/cbeebies-grownups-bedtime</w:t>
        </w:r>
      </w:hyperlink>
    </w:p>
    <w:p w:rsidR="00C15A43" w:rsidRDefault="00C15A43">
      <w:r>
        <w:t xml:space="preserve">Calming sounds for bedtime: </w:t>
      </w:r>
      <w:hyperlink r:id="rId25" w:history="1">
        <w:r w:rsidRPr="004145B8">
          <w:rPr>
            <w:rStyle w:val="Hyperlink"/>
          </w:rPr>
          <w:t>https://www.bbc.co.uk/cbeebies/curations/radio-calming-sounds</w:t>
        </w:r>
      </w:hyperlink>
    </w:p>
    <w:p w:rsidR="00C15A43" w:rsidRPr="00C15A43" w:rsidRDefault="00C15A43"/>
    <w:p w:rsidR="00C15A43" w:rsidRPr="005975C3" w:rsidRDefault="005975C3">
      <w:pPr>
        <w:rPr>
          <w:b/>
        </w:rPr>
      </w:pPr>
      <w:r>
        <w:rPr>
          <w:b/>
        </w:rPr>
        <w:t xml:space="preserve">Support with </w:t>
      </w:r>
      <w:r w:rsidRPr="005975C3">
        <w:rPr>
          <w:b/>
        </w:rPr>
        <w:t>Bereavement:</w:t>
      </w:r>
    </w:p>
    <w:p w:rsidR="005975C3" w:rsidRDefault="003902B4">
      <w:hyperlink r:id="rId26" w:history="1">
        <w:r w:rsidR="005975C3" w:rsidRPr="004145B8">
          <w:rPr>
            <w:rStyle w:val="Hyperlink"/>
          </w:rPr>
          <w:t>https://www.thedoveservice.org.uk/</w:t>
        </w:r>
      </w:hyperlink>
    </w:p>
    <w:p w:rsidR="005975C3" w:rsidRDefault="005975C3">
      <w:r>
        <w:t xml:space="preserve">Supporting a bereaved child </w:t>
      </w:r>
      <w:hyperlink r:id="rId27" w:history="1">
        <w:r w:rsidRPr="004145B8">
          <w:rPr>
            <w:rStyle w:val="Hyperlink"/>
          </w:rPr>
          <w:t>https://www.winstonswish.org/supporting-you/supporting-a-bereaved-child/</w:t>
        </w:r>
      </w:hyperlink>
    </w:p>
    <w:p w:rsidR="005975C3" w:rsidRDefault="003A28B6">
      <w:r>
        <w:t xml:space="preserve">Supporting children through difficult times: </w:t>
      </w:r>
      <w:hyperlink r:id="rId28" w:history="1">
        <w:r w:rsidRPr="004145B8">
          <w:rPr>
            <w:rStyle w:val="Hyperlink"/>
          </w:rPr>
          <w:t>https://www.childbereavementuk.org/pages/category/coronavirus</w:t>
        </w:r>
      </w:hyperlink>
    </w:p>
    <w:p w:rsidR="003A28B6" w:rsidRDefault="003A28B6"/>
    <w:p w:rsidR="00F64B9F" w:rsidRDefault="00F64B9F"/>
    <w:p w:rsidR="00F64B9F" w:rsidRDefault="00F64B9F"/>
    <w:p w:rsidR="00CC4968" w:rsidRDefault="00CC4968"/>
    <w:sectPr w:rsidR="00CC4968" w:rsidSect="001E70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68"/>
    <w:rsid w:val="001034B8"/>
    <w:rsid w:val="001E7028"/>
    <w:rsid w:val="003902B4"/>
    <w:rsid w:val="003A28B6"/>
    <w:rsid w:val="003A7B91"/>
    <w:rsid w:val="005572B0"/>
    <w:rsid w:val="005975C3"/>
    <w:rsid w:val="00630A8F"/>
    <w:rsid w:val="008F3369"/>
    <w:rsid w:val="009C6A98"/>
    <w:rsid w:val="00C15A43"/>
    <w:rsid w:val="00C85358"/>
    <w:rsid w:val="00CC4968"/>
    <w:rsid w:val="00E072D7"/>
    <w:rsid w:val="00E907BC"/>
    <w:rsid w:val="00EB36A5"/>
    <w:rsid w:val="00EC16D7"/>
    <w:rsid w:val="00EE7DB5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70D0"/>
  <w15:chartTrackingRefBased/>
  <w15:docId w15:val="{E8FCECCC-423A-4169-BD32-6AFCC5DE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9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find-help/for-parents/supporting-your-child-during-the-coronavirus-pandemic/" TargetMode="External"/><Relationship Id="rId13" Type="http://schemas.openxmlformats.org/officeDocument/2006/relationships/hyperlink" Target="https://www.nhs.uk/change4life/activities" TargetMode="External"/><Relationship Id="rId18" Type="http://schemas.openxmlformats.org/officeDocument/2006/relationships/hyperlink" Target="https://www.bbc.co.uk/bitesize/articles/zjvwkmn" TargetMode="External"/><Relationship Id="rId26" Type="http://schemas.openxmlformats.org/officeDocument/2006/relationships/hyperlink" Target="https://www.thedoveservice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goodfood.com/recipes/category/family-kids" TargetMode="External"/><Relationship Id="rId7" Type="http://schemas.openxmlformats.org/officeDocument/2006/relationships/hyperlink" Target="https://www.nspcc.org.uk/keeping-children-safe/coronavirus-advice-suppport-children-families-parents/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hyperlink" Target="https://www.bbc.co.uk/cbeebies/grownups/go-explore-app-your-mindful-garden" TargetMode="External"/><Relationship Id="rId25" Type="http://schemas.openxmlformats.org/officeDocument/2006/relationships/hyperlink" Target="https://www.bbc.co.uk/cbeebies/curations/radio-calming-soun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cbeebies/joinin/seven-techniques-for-helping-kids-keep-calm" TargetMode="External"/><Relationship Id="rId20" Type="http://schemas.openxmlformats.org/officeDocument/2006/relationships/hyperlink" Target="https://www.nhs.uk/change4life/recipe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imarysite-prod-sorted.s3.amazonaws.com/bedford/UploadedDocument/fec261d7d5df4e53b4860674823a21cb/dave-the-dog-is-worried-about-coronavirus-1.pdf" TargetMode="External"/><Relationship Id="rId11" Type="http://schemas.openxmlformats.org/officeDocument/2006/relationships/hyperlink" Target="https://www.bbc.co.uk/teach/supermovers" TargetMode="External"/><Relationship Id="rId24" Type="http://schemas.openxmlformats.org/officeDocument/2006/relationships/hyperlink" Target="https://www.bbc.co.uk/cbeebies/curations/cbeebies-grownups-bedtime" TargetMode="External"/><Relationship Id="rId5" Type="http://schemas.openxmlformats.org/officeDocument/2006/relationships/hyperlink" Target="https://primarysite-prod-sorted.s3.amazonaws.com/bedford/UploadedDocument/30301c57992748cbb4de187cc5eedaca/coronavirus-a-book-for-children.pdf" TargetMode="External"/><Relationship Id="rId15" Type="http://schemas.openxmlformats.org/officeDocument/2006/relationships/hyperlink" Target="https://www.childline.org.uk/toolbox/calm-zone/" TargetMode="External"/><Relationship Id="rId23" Type="http://schemas.openxmlformats.org/officeDocument/2006/relationships/hyperlink" Target="https://www.bbc.co.uk/newsround/47163372" TargetMode="External"/><Relationship Id="rId28" Type="http://schemas.openxmlformats.org/officeDocument/2006/relationships/hyperlink" Target="https://www.childbereavementuk.org/pages/category/coronavirus" TargetMode="External"/><Relationship Id="rId10" Type="http://schemas.openxmlformats.org/officeDocument/2006/relationships/hyperlink" Target="https://mentallyhealthyschools.org.uk/resources/coronavirus-dealing-with-the-effects-of-lockdown-toolkit-5/" TargetMode="External"/><Relationship Id="rId19" Type="http://schemas.openxmlformats.org/officeDocument/2006/relationships/hyperlink" Target="https://medium.com/pobble/25-more-simple-and-fun-non-screen-activities-that-children-can-do-at-home-f74550c00a84" TargetMode="External"/><Relationship Id="rId4" Type="http://schemas.openxmlformats.org/officeDocument/2006/relationships/hyperlink" Target="https://combined.nhs.uk/our-services/children-and-young-people/child-and-adolescent-mental-health-services-camhs/" TargetMode="External"/><Relationship Id="rId9" Type="http://schemas.openxmlformats.org/officeDocument/2006/relationships/hyperlink" Target="https://www.place2be.org.uk/our-services/parents-and-carers/coronavirus-wellbeing-activity-ideas-for-families/" TargetMode="External"/><Relationship Id="rId14" Type="http://schemas.openxmlformats.org/officeDocument/2006/relationships/hyperlink" Target="https://www.elsa-support.co.uk/category/free-resources/coronavirus-support/" TargetMode="External"/><Relationship Id="rId22" Type="http://schemas.openxmlformats.org/officeDocument/2006/relationships/hyperlink" Target="https://www.bbc.co.uk/cbeebies/curations/easy-cooking-with-kids-recipes" TargetMode="External"/><Relationship Id="rId27" Type="http://schemas.openxmlformats.org/officeDocument/2006/relationships/hyperlink" Target="https://www.winstonswish.org/supporting-you/supporting-a-bereaved-chil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FFBC4A55</Template>
  <TotalTime>60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rbrown</dc:creator>
  <cp:keywords/>
  <dc:description/>
  <cp:lastModifiedBy>rbrown</cp:lastModifiedBy>
  <cp:revision>11</cp:revision>
  <dcterms:created xsi:type="dcterms:W3CDTF">2020-05-14T12:33:00Z</dcterms:created>
  <dcterms:modified xsi:type="dcterms:W3CDTF">2020-05-17T15:28:00Z</dcterms:modified>
</cp:coreProperties>
</file>