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C0A" w:rsidRPr="00496AEB" w:rsidRDefault="003D73A6" w:rsidP="00496AEB">
      <w:pPr>
        <w:rPr>
          <w:rFonts w:ascii="Comic Sans MS" w:hAnsi="Comic Sans MS"/>
        </w:rPr>
      </w:pPr>
      <w:r w:rsidRPr="00496AEB">
        <w:rPr>
          <w:rFonts w:ascii="Comic Sans MS" w:hAnsi="Comic Sans MS"/>
          <w:noProof/>
        </w:rPr>
        <w:drawing>
          <wp:anchor distT="0" distB="0" distL="114300" distR="114300" simplePos="0" relativeHeight="251663360" behindDoc="0" locked="0" layoutInCell="1" allowOverlap="1" wp14:anchorId="53E44812">
            <wp:simplePos x="0" y="0"/>
            <wp:positionH relativeFrom="column">
              <wp:posOffset>-87630</wp:posOffset>
            </wp:positionH>
            <wp:positionV relativeFrom="paragraph">
              <wp:posOffset>226695</wp:posOffset>
            </wp:positionV>
            <wp:extent cx="975360" cy="1047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 cy="1047750"/>
                    </a:xfrm>
                    <a:prstGeom prst="rect">
                      <a:avLst/>
                    </a:prstGeom>
                    <a:noFill/>
                  </pic:spPr>
                </pic:pic>
              </a:graphicData>
            </a:graphic>
            <wp14:sizeRelV relativeFrom="margin">
              <wp14:pctHeight>0</wp14:pctHeight>
            </wp14:sizeRelV>
          </wp:anchor>
        </w:drawing>
      </w:r>
      <w:r w:rsidRPr="00496AEB">
        <w:rPr>
          <w:rFonts w:ascii="Comic Sans MS" w:hAnsi="Comic Sans MS"/>
          <w:noProof/>
        </w:rPr>
        <w:drawing>
          <wp:anchor distT="0" distB="0" distL="114300" distR="114300" simplePos="0" relativeHeight="251664384" behindDoc="0" locked="0" layoutInCell="1" allowOverlap="1" wp14:anchorId="6BD133A1">
            <wp:simplePos x="0" y="0"/>
            <wp:positionH relativeFrom="column">
              <wp:posOffset>8589645</wp:posOffset>
            </wp:positionH>
            <wp:positionV relativeFrom="paragraph">
              <wp:posOffset>226694</wp:posOffset>
            </wp:positionV>
            <wp:extent cx="975360" cy="9810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 cy="981075"/>
                    </a:xfrm>
                    <a:prstGeom prst="rect">
                      <a:avLst/>
                    </a:prstGeom>
                    <a:noFill/>
                  </pic:spPr>
                </pic:pic>
              </a:graphicData>
            </a:graphic>
            <wp14:sizeRelV relativeFrom="margin">
              <wp14:pctHeight>0</wp14:pctHeight>
            </wp14:sizeRelV>
          </wp:anchor>
        </w:drawing>
      </w:r>
    </w:p>
    <w:p w:rsidR="00EF5C0A" w:rsidRDefault="006632C0" w:rsidP="006632C0">
      <w:pPr>
        <w:rPr>
          <w:rFonts w:ascii="Comic Sans MS" w:hAnsi="Comic Sans MS"/>
        </w:rPr>
      </w:pPr>
      <w:r>
        <w:rPr>
          <w:rFonts w:ascii="Comic Sans MS" w:hAnsi="Comic Sans MS"/>
        </w:rPr>
        <w:t xml:space="preserve">                     </w:t>
      </w:r>
      <w:r w:rsidRPr="006632C0">
        <w:rPr>
          <w:rFonts w:ascii="Comic Sans MS" w:hAnsi="Comic Sans MS"/>
          <w:noProof/>
        </w:rPr>
        <w:drawing>
          <wp:inline distT="0" distB="0" distL="0" distR="0">
            <wp:extent cx="1657350" cy="1040816"/>
            <wp:effectExtent l="0" t="0" r="0" b="6985"/>
            <wp:docPr id="198" name="Picture 198" descr="\\HPS-SRV-001\Staff\aplummer\Documents\2019.2020 Planning Yr56\Summer - COVID\WC 08.06.20\Rainforest-anim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PS-SRV-001\Staff\aplummer\Documents\2019.2020 Planning Yr56\Summer - COVID\WC 08.06.20\Rainforest-anim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4185" cy="1051389"/>
                    </a:xfrm>
                    <a:prstGeom prst="rect">
                      <a:avLst/>
                    </a:prstGeom>
                    <a:noFill/>
                    <a:ln>
                      <a:noFill/>
                    </a:ln>
                  </pic:spPr>
                </pic:pic>
              </a:graphicData>
            </a:graphic>
          </wp:inline>
        </w:drawing>
      </w:r>
      <w:r w:rsidR="00C7361A">
        <w:rPr>
          <w:rFonts w:ascii="Comic Sans MS" w:hAnsi="Comic Sans MS"/>
        </w:rPr>
        <w:t xml:space="preserve"> </w:t>
      </w:r>
      <w:r w:rsidRPr="006632C0">
        <w:rPr>
          <w:rFonts w:ascii="Comic Sans MS" w:hAnsi="Comic Sans MS"/>
          <w:noProof/>
        </w:rPr>
        <w:drawing>
          <wp:inline distT="0" distB="0" distL="0" distR="0">
            <wp:extent cx="1417955" cy="1011821"/>
            <wp:effectExtent l="0" t="0" r="0" b="0"/>
            <wp:docPr id="194" name="Picture 194" descr="\\HPS-SRV-001\Staff\aplummer\Documents\2019.2020 Planning Yr56\Summer - COVID\WC 08.06.20\contentItem-920850-5357498-h0uqri8i07ojz-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S-SRV-001\Staff\aplummer\Documents\2019.2020 Planning Yr56\Summer - COVID\WC 08.06.20\contentItem-920850-5357498-h0uqri8i07ojz-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493" cy="1063583"/>
                    </a:xfrm>
                    <a:prstGeom prst="rect">
                      <a:avLst/>
                    </a:prstGeom>
                    <a:noFill/>
                    <a:ln>
                      <a:noFill/>
                    </a:ln>
                  </pic:spPr>
                </pic:pic>
              </a:graphicData>
            </a:graphic>
          </wp:inline>
        </w:drawing>
      </w:r>
      <w:r w:rsidR="00C7361A">
        <w:rPr>
          <w:rFonts w:ascii="Comic Sans MS" w:hAnsi="Comic Sans MS"/>
        </w:rPr>
        <w:t xml:space="preserve"> </w:t>
      </w:r>
      <w:r w:rsidRPr="006632C0">
        <w:rPr>
          <w:rFonts w:ascii="Comic Sans MS" w:hAnsi="Comic Sans MS"/>
          <w:noProof/>
        </w:rPr>
        <w:drawing>
          <wp:inline distT="0" distB="0" distL="0" distR="0">
            <wp:extent cx="1524000" cy="1009650"/>
            <wp:effectExtent l="0" t="0" r="0" b="0"/>
            <wp:docPr id="199" name="Picture 199" descr="\\HPS-SRV-001\Staff\aplummer\Documents\2019.2020 Planning Yr56\Summer - COVID\WC 08.06.20\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PS-SRV-001\Staff\aplummer\Documents\2019.2020 Planning Yr56\Summer - COVID\WC 08.06.20\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009650"/>
                    </a:xfrm>
                    <a:prstGeom prst="rect">
                      <a:avLst/>
                    </a:prstGeom>
                    <a:noFill/>
                    <a:ln>
                      <a:noFill/>
                    </a:ln>
                  </pic:spPr>
                </pic:pic>
              </a:graphicData>
            </a:graphic>
          </wp:inline>
        </w:drawing>
      </w:r>
      <w:r>
        <w:rPr>
          <w:noProof/>
        </w:rPr>
        <w:t xml:space="preserve"> </w:t>
      </w:r>
      <w:r w:rsidRPr="006632C0">
        <w:rPr>
          <w:noProof/>
        </w:rPr>
        <w:drawing>
          <wp:inline distT="0" distB="0" distL="0" distR="0">
            <wp:extent cx="1517234" cy="1009650"/>
            <wp:effectExtent l="0" t="0" r="6985" b="0"/>
            <wp:docPr id="200" name="Picture 200" descr="\\HPS-SRV-001\Staff\aplummer\Documents\2019.2020 Planning Yr56\Summer - COVID\WC 08.06.20\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PS-SRV-001\Staff\aplummer\Documents\2019.2020 Planning Yr56\Summer - COVID\WC 08.06.20\download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8844" cy="1024031"/>
                    </a:xfrm>
                    <a:prstGeom prst="rect">
                      <a:avLst/>
                    </a:prstGeom>
                    <a:noFill/>
                    <a:ln>
                      <a:noFill/>
                    </a:ln>
                  </pic:spPr>
                </pic:pic>
              </a:graphicData>
            </a:graphic>
          </wp:inline>
        </w:drawing>
      </w:r>
      <w:r>
        <w:rPr>
          <w:noProof/>
        </w:rPr>
        <w:t xml:space="preserve"> </w:t>
      </w:r>
      <w:r w:rsidRPr="006632C0">
        <w:rPr>
          <w:noProof/>
        </w:rPr>
        <w:drawing>
          <wp:inline distT="0" distB="0" distL="0" distR="0">
            <wp:extent cx="1443831" cy="1019175"/>
            <wp:effectExtent l="0" t="0" r="4445" b="0"/>
            <wp:docPr id="197" name="Picture 197" descr="\\HPS-SRV-001\Staff\aplummer\Documents\2019.2020 Planning Yr56\Summer - COVID\WC 08.06.20\rainforestfoodslabel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PS-SRV-001\Staff\aplummer\Documents\2019.2020 Planning Yr56\Summer - COVID\WC 08.06.20\rainforestfoodslabels_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1030" cy="1031315"/>
                    </a:xfrm>
                    <a:prstGeom prst="rect">
                      <a:avLst/>
                    </a:prstGeom>
                    <a:noFill/>
                    <a:ln>
                      <a:noFill/>
                    </a:ln>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DF5ED9" w:rsidRPr="00496AEB" w:rsidTr="00EF5C0A">
        <w:trPr>
          <w:trHeight w:val="420"/>
          <w:jc w:val="center"/>
        </w:trPr>
        <w:tc>
          <w:tcPr>
            <w:tcW w:w="15092" w:type="dxa"/>
            <w:gridSpan w:val="2"/>
            <w:shd w:val="clear" w:color="auto" w:fill="0070C0"/>
            <w:tcMar>
              <w:top w:w="100" w:type="dxa"/>
              <w:left w:w="100" w:type="dxa"/>
              <w:bottom w:w="100" w:type="dxa"/>
              <w:right w:w="100" w:type="dxa"/>
            </w:tcMar>
          </w:tcPr>
          <w:p w:rsidR="00623A97" w:rsidRPr="00496AEB" w:rsidRDefault="004F0132" w:rsidP="006A55A8">
            <w:pPr>
              <w:widowControl w:val="0"/>
              <w:pBdr>
                <w:top w:val="nil"/>
                <w:left w:val="nil"/>
                <w:bottom w:val="nil"/>
                <w:right w:val="nil"/>
                <w:between w:val="nil"/>
              </w:pBdr>
              <w:spacing w:line="240" w:lineRule="auto"/>
              <w:jc w:val="center"/>
              <w:rPr>
                <w:rFonts w:ascii="Comic Sans MS" w:hAnsi="Comic Sans MS"/>
                <w:b/>
                <w:color w:val="FFFFFF"/>
                <w:sz w:val="24"/>
                <w:szCs w:val="24"/>
              </w:rPr>
            </w:pPr>
            <w:r w:rsidRPr="00496AEB">
              <w:rPr>
                <w:rFonts w:ascii="Comic Sans MS" w:hAnsi="Comic Sans MS"/>
                <w:b/>
                <w:color w:val="FFFFFF"/>
              </w:rPr>
              <w:t xml:space="preserve"> </w:t>
            </w:r>
            <w:r w:rsidRPr="00496AEB">
              <w:rPr>
                <w:rFonts w:ascii="Comic Sans MS" w:hAnsi="Comic Sans MS"/>
                <w:b/>
                <w:sz w:val="24"/>
                <w:szCs w:val="24"/>
              </w:rPr>
              <w:t xml:space="preserve">Learning Project </w:t>
            </w:r>
            <w:r w:rsidR="006A55A8">
              <w:rPr>
                <w:rFonts w:ascii="Comic Sans MS" w:hAnsi="Comic Sans MS"/>
                <w:b/>
                <w:sz w:val="24"/>
                <w:szCs w:val="24"/>
              </w:rPr>
              <w:t>Week beginning Monday 8</w:t>
            </w:r>
            <w:r w:rsidR="006A55A8" w:rsidRPr="006A55A8">
              <w:rPr>
                <w:rFonts w:ascii="Comic Sans MS" w:hAnsi="Comic Sans MS"/>
                <w:b/>
                <w:sz w:val="24"/>
                <w:szCs w:val="24"/>
                <w:vertAlign w:val="superscript"/>
              </w:rPr>
              <w:t>th</w:t>
            </w:r>
            <w:r w:rsidR="006A55A8">
              <w:rPr>
                <w:rFonts w:ascii="Comic Sans MS" w:hAnsi="Comic Sans MS"/>
                <w:b/>
                <w:sz w:val="24"/>
                <w:szCs w:val="24"/>
              </w:rPr>
              <w:t xml:space="preserve"> </w:t>
            </w:r>
            <w:r w:rsidR="004E7366">
              <w:rPr>
                <w:rFonts w:ascii="Comic Sans MS" w:hAnsi="Comic Sans MS"/>
                <w:b/>
                <w:sz w:val="24"/>
                <w:szCs w:val="24"/>
              </w:rPr>
              <w:t>June</w:t>
            </w:r>
            <w:r w:rsidR="00EF5C0A" w:rsidRPr="00496AEB">
              <w:rPr>
                <w:rFonts w:ascii="Comic Sans MS" w:hAnsi="Comic Sans MS"/>
                <w:b/>
                <w:sz w:val="24"/>
                <w:szCs w:val="24"/>
              </w:rPr>
              <w:t xml:space="preserve"> </w:t>
            </w:r>
            <w:r w:rsidR="00623A97" w:rsidRPr="00496AEB">
              <w:rPr>
                <w:rFonts w:ascii="Comic Sans MS" w:hAnsi="Comic Sans MS"/>
                <w:b/>
                <w:sz w:val="24"/>
                <w:szCs w:val="24"/>
              </w:rPr>
              <w:t>–</w:t>
            </w:r>
            <w:r w:rsidRPr="00496AEB">
              <w:rPr>
                <w:rFonts w:ascii="Comic Sans MS" w:hAnsi="Comic Sans MS"/>
                <w:b/>
                <w:sz w:val="24"/>
                <w:szCs w:val="24"/>
              </w:rPr>
              <w:t xml:space="preserve"> </w:t>
            </w:r>
            <w:r w:rsidR="006A55A8">
              <w:rPr>
                <w:rFonts w:ascii="Comic Sans MS" w:hAnsi="Comic Sans MS"/>
                <w:b/>
                <w:sz w:val="24"/>
                <w:szCs w:val="24"/>
              </w:rPr>
              <w:t>Rainforest</w:t>
            </w:r>
          </w:p>
        </w:tc>
      </w:tr>
      <w:tr w:rsidR="00DF5ED9" w:rsidRPr="00496AEB">
        <w:trPr>
          <w:trHeight w:val="420"/>
          <w:jc w:val="center"/>
        </w:trPr>
        <w:tc>
          <w:tcPr>
            <w:tcW w:w="15092" w:type="dxa"/>
            <w:gridSpan w:val="2"/>
            <w:shd w:val="clear" w:color="auto" w:fill="FFFFFF"/>
            <w:tcMar>
              <w:top w:w="100" w:type="dxa"/>
              <w:left w:w="100" w:type="dxa"/>
              <w:bottom w:w="100" w:type="dxa"/>
              <w:right w:w="100" w:type="dxa"/>
            </w:tcMar>
          </w:tcPr>
          <w:p w:rsidR="00DF5ED9" w:rsidRDefault="004F0132">
            <w:pPr>
              <w:widowControl w:val="0"/>
              <w:spacing w:line="240" w:lineRule="auto"/>
              <w:jc w:val="center"/>
              <w:rPr>
                <w:rFonts w:ascii="Comic Sans MS" w:hAnsi="Comic Sans MS"/>
                <w:b/>
                <w:sz w:val="24"/>
                <w:szCs w:val="24"/>
              </w:rPr>
            </w:pPr>
            <w:r w:rsidRPr="00496AEB">
              <w:rPr>
                <w:rFonts w:ascii="Comic Sans MS" w:hAnsi="Comic Sans MS"/>
                <w:b/>
                <w:sz w:val="24"/>
                <w:szCs w:val="24"/>
              </w:rPr>
              <w:t>Age Range: Y5/6</w:t>
            </w:r>
          </w:p>
          <w:p w:rsidR="00080E3E" w:rsidRDefault="00080E3E" w:rsidP="00080E3E">
            <w:pPr>
              <w:pStyle w:val="NormalWeb"/>
              <w:rPr>
                <w:rFonts w:ascii="Comic Sans MS" w:hAnsi="Comic Sans MS"/>
              </w:rPr>
            </w:pPr>
            <w:r w:rsidRPr="00D453C7">
              <w:rPr>
                <w:rFonts w:ascii="Comic Sans MS" w:hAnsi="Comic Sans MS"/>
              </w:rPr>
              <w:t xml:space="preserve">We hope you are all well and enjoying the different activities.  The layout of the plan has changed this week across the school. There are activities in a suggested timetable for each day which may be of help but you </w:t>
            </w:r>
            <w:r w:rsidRPr="00106E68">
              <w:rPr>
                <w:rFonts w:ascii="Comic Sans MS" w:hAnsi="Comic Sans MS"/>
                <w:color w:val="FF0000"/>
                <w:u w:val="single"/>
              </w:rPr>
              <w:t>do not have to follow this order or complete every activity</w:t>
            </w:r>
            <w:r w:rsidRPr="00106E68">
              <w:rPr>
                <w:rFonts w:ascii="Comic Sans MS" w:hAnsi="Comic Sans MS"/>
                <w:color w:val="FF0000"/>
              </w:rPr>
              <w:t xml:space="preserve">- </w:t>
            </w:r>
            <w:r w:rsidRPr="00D453C7">
              <w:rPr>
                <w:rFonts w:ascii="Comic Sans MS" w:hAnsi="Comic Sans MS"/>
              </w:rPr>
              <w:t>please continue to do what fits in best for your child and your family.  We understand families have different work commitments and different access to online activities.  Thank you very much for all the weekly emails and updates. Please send any further updates to your class teacher!</w:t>
            </w:r>
          </w:p>
          <w:p w:rsidR="00080E3E" w:rsidRDefault="00080E3E" w:rsidP="00080E3E">
            <w:pPr>
              <w:pStyle w:val="NormalWeb"/>
              <w:rPr>
                <w:rFonts w:ascii="Comic Sans MS" w:hAnsi="Comic Sans MS"/>
              </w:rPr>
            </w:pPr>
            <w:hyperlink r:id="rId12" w:history="1">
              <w:r w:rsidRPr="00B7045A">
                <w:rPr>
                  <w:rStyle w:val="Hyperlink"/>
                  <w:rFonts w:ascii="Comic Sans MS" w:hAnsi="Comic Sans MS"/>
                </w:rPr>
                <w:t>mrsgoodstadthassell@gmail.com</w:t>
              </w:r>
            </w:hyperlink>
            <w:r>
              <w:rPr>
                <w:rFonts w:ascii="Comic Sans MS" w:hAnsi="Comic Sans MS"/>
              </w:rPr>
              <w:t xml:space="preserve">    </w:t>
            </w:r>
            <w:hyperlink r:id="rId13" w:history="1">
              <w:r w:rsidRPr="00B7045A">
                <w:rPr>
                  <w:rStyle w:val="Hyperlink"/>
                  <w:rFonts w:ascii="Comic Sans MS" w:hAnsi="Comic Sans MS"/>
                </w:rPr>
                <w:t>mrsplummerhassell@gmail.com</w:t>
              </w:r>
            </w:hyperlink>
            <w:r>
              <w:rPr>
                <w:rFonts w:ascii="Comic Sans MS" w:hAnsi="Comic Sans MS"/>
              </w:rPr>
              <w:t xml:space="preserve">    </w:t>
            </w:r>
            <w:hyperlink r:id="rId14" w:history="1">
              <w:r w:rsidRPr="00B7045A">
                <w:rPr>
                  <w:rStyle w:val="Hyperlink"/>
                  <w:rFonts w:ascii="Comic Sans MS" w:hAnsi="Comic Sans MS"/>
                </w:rPr>
                <w:t>missstokeshassell@gmail.com</w:t>
              </w:r>
            </w:hyperlink>
            <w:r>
              <w:rPr>
                <w:rFonts w:ascii="Comic Sans MS" w:hAnsi="Comic Sans MS"/>
              </w:rPr>
              <w:t xml:space="preserve">   </w:t>
            </w:r>
          </w:p>
          <w:p w:rsidR="00080E3E" w:rsidRPr="00496AEB" w:rsidRDefault="00080E3E">
            <w:pPr>
              <w:widowControl w:val="0"/>
              <w:spacing w:line="240" w:lineRule="auto"/>
              <w:jc w:val="center"/>
              <w:rPr>
                <w:rFonts w:ascii="Comic Sans MS" w:hAnsi="Comic Sans MS"/>
                <w:b/>
                <w:sz w:val="24"/>
                <w:szCs w:val="24"/>
              </w:rPr>
            </w:pPr>
            <w:bookmarkStart w:id="0" w:name="_GoBack"/>
            <w:bookmarkEnd w:id="0"/>
          </w:p>
        </w:tc>
      </w:tr>
      <w:tr w:rsidR="00DF5ED9" w:rsidRPr="00496AEB" w:rsidTr="00EF5C0A">
        <w:trPr>
          <w:jc w:val="center"/>
        </w:trPr>
        <w:tc>
          <w:tcPr>
            <w:tcW w:w="7546" w:type="dxa"/>
            <w:shd w:val="clear" w:color="auto" w:fill="4F81BD" w:themeFill="accent1"/>
            <w:tcMar>
              <w:top w:w="100" w:type="dxa"/>
              <w:left w:w="100" w:type="dxa"/>
              <w:bottom w:w="100" w:type="dxa"/>
              <w:right w:w="100" w:type="dxa"/>
            </w:tcMar>
          </w:tcPr>
          <w:p w:rsidR="00DF5ED9" w:rsidRPr="00496AEB" w:rsidRDefault="004F0132">
            <w:pPr>
              <w:widowControl w:val="0"/>
              <w:pBdr>
                <w:top w:val="nil"/>
                <w:left w:val="nil"/>
                <w:bottom w:val="nil"/>
                <w:right w:val="nil"/>
                <w:between w:val="nil"/>
              </w:pBdr>
              <w:spacing w:line="240" w:lineRule="auto"/>
              <w:jc w:val="center"/>
              <w:rPr>
                <w:rFonts w:ascii="Comic Sans MS" w:hAnsi="Comic Sans MS"/>
                <w:b/>
              </w:rPr>
            </w:pPr>
            <w:r w:rsidRPr="00496AEB">
              <w:rPr>
                <w:rFonts w:ascii="Comic Sans MS" w:hAnsi="Comic Sans MS"/>
                <w:b/>
              </w:rPr>
              <w:t>Weekly Reading Tasks</w:t>
            </w:r>
          </w:p>
        </w:tc>
        <w:tc>
          <w:tcPr>
            <w:tcW w:w="7546" w:type="dxa"/>
            <w:shd w:val="clear" w:color="auto" w:fill="4F81BD" w:themeFill="accent1"/>
            <w:tcMar>
              <w:top w:w="100" w:type="dxa"/>
              <w:left w:w="100" w:type="dxa"/>
              <w:bottom w:w="100" w:type="dxa"/>
              <w:right w:w="100" w:type="dxa"/>
            </w:tcMar>
          </w:tcPr>
          <w:p w:rsidR="00DF5ED9" w:rsidRPr="00496AEB" w:rsidRDefault="004F0132">
            <w:pPr>
              <w:widowControl w:val="0"/>
              <w:pBdr>
                <w:top w:val="nil"/>
                <w:left w:val="nil"/>
                <w:bottom w:val="nil"/>
                <w:right w:val="nil"/>
                <w:between w:val="nil"/>
              </w:pBdr>
              <w:spacing w:line="240" w:lineRule="auto"/>
              <w:jc w:val="center"/>
              <w:rPr>
                <w:rFonts w:ascii="Comic Sans MS" w:hAnsi="Comic Sans MS"/>
                <w:b/>
              </w:rPr>
            </w:pPr>
            <w:r w:rsidRPr="00496AEB">
              <w:rPr>
                <w:rFonts w:ascii="Comic Sans MS" w:hAnsi="Comic Sans MS"/>
                <w:b/>
              </w:rPr>
              <w:t>Weekly Spelling Tasks</w:t>
            </w:r>
          </w:p>
        </w:tc>
      </w:tr>
      <w:tr w:rsidR="006A55A8" w:rsidRPr="00496AEB">
        <w:trPr>
          <w:jc w:val="center"/>
        </w:trPr>
        <w:tc>
          <w:tcPr>
            <w:tcW w:w="7546" w:type="dxa"/>
            <w:shd w:val="clear" w:color="auto" w:fill="auto"/>
            <w:tcMar>
              <w:top w:w="100" w:type="dxa"/>
              <w:left w:w="100" w:type="dxa"/>
              <w:bottom w:w="100" w:type="dxa"/>
              <w:right w:w="100" w:type="dxa"/>
            </w:tcMar>
          </w:tcPr>
          <w:p w:rsidR="006A55A8" w:rsidRPr="006A55A8" w:rsidRDefault="006A55A8" w:rsidP="006A55A8">
            <w:pPr>
              <w:widowControl w:val="0"/>
              <w:pBdr>
                <w:top w:val="nil"/>
                <w:left w:val="nil"/>
                <w:bottom w:val="nil"/>
                <w:right w:val="nil"/>
                <w:between w:val="nil"/>
              </w:pBdr>
              <w:spacing w:line="240" w:lineRule="auto"/>
              <w:rPr>
                <w:rFonts w:ascii="Comic Sans MS" w:hAnsi="Comic Sans MS"/>
                <w:sz w:val="20"/>
                <w:szCs w:val="20"/>
              </w:rPr>
            </w:pPr>
            <w:r w:rsidRPr="006A55A8">
              <w:rPr>
                <w:rFonts w:ascii="Comic Sans MS" w:hAnsi="Comic Sans MS"/>
                <w:b/>
                <w:color w:val="FF0000"/>
                <w:sz w:val="20"/>
                <w:szCs w:val="20"/>
              </w:rPr>
              <w:t xml:space="preserve">Monday- </w:t>
            </w:r>
            <w:r>
              <w:rPr>
                <w:rFonts w:ascii="Comic Sans MS" w:hAnsi="Comic Sans MS"/>
                <w:sz w:val="20"/>
                <w:szCs w:val="20"/>
              </w:rPr>
              <w:t>L</w:t>
            </w:r>
            <w:r w:rsidRPr="006A55A8">
              <w:rPr>
                <w:rFonts w:ascii="Comic Sans MS" w:hAnsi="Comic Sans MS"/>
                <w:sz w:val="20"/>
                <w:szCs w:val="20"/>
              </w:rPr>
              <w:t xml:space="preserve">isten to a free age-appropriate audiobook </w:t>
            </w:r>
            <w:hyperlink r:id="rId15">
              <w:r w:rsidRPr="006A55A8">
                <w:rPr>
                  <w:rFonts w:ascii="Comic Sans MS" w:hAnsi="Comic Sans MS"/>
                  <w:color w:val="1155CC"/>
                  <w:sz w:val="20"/>
                  <w:szCs w:val="20"/>
                  <w:u w:val="single"/>
                </w:rPr>
                <w:t>here</w:t>
              </w:r>
            </w:hyperlink>
            <w:r w:rsidRPr="006A55A8">
              <w:rPr>
                <w:rFonts w:ascii="Comic Sans MS" w:hAnsi="Comic Sans MS"/>
                <w:sz w:val="20"/>
                <w:szCs w:val="20"/>
              </w:rPr>
              <w:t xml:space="preserve">, or choose a book from </w:t>
            </w:r>
            <w:hyperlink r:id="rId16">
              <w:r w:rsidRPr="006A55A8">
                <w:rPr>
                  <w:rFonts w:ascii="Comic Sans MS" w:hAnsi="Comic Sans MS"/>
                  <w:color w:val="1155CC"/>
                  <w:sz w:val="20"/>
                  <w:szCs w:val="20"/>
                  <w:u w:val="single"/>
                </w:rPr>
                <w:t>Oxford Owl</w:t>
              </w:r>
            </w:hyperlink>
            <w:r w:rsidRPr="006A55A8">
              <w:rPr>
                <w:rFonts w:ascii="Comic Sans MS" w:hAnsi="Comic Sans MS"/>
                <w:sz w:val="20"/>
                <w:szCs w:val="20"/>
              </w:rPr>
              <w:t xml:space="preserve">. Why not read under a tree in the garden for a welcome change? </w:t>
            </w:r>
          </w:p>
        </w:tc>
        <w:tc>
          <w:tcPr>
            <w:tcW w:w="7546" w:type="dxa"/>
            <w:shd w:val="clear" w:color="auto" w:fill="auto"/>
            <w:tcMar>
              <w:top w:w="100" w:type="dxa"/>
              <w:left w:w="100" w:type="dxa"/>
              <w:bottom w:w="100" w:type="dxa"/>
              <w:right w:w="100" w:type="dxa"/>
            </w:tcMar>
          </w:tcPr>
          <w:p w:rsidR="006A55A8" w:rsidRPr="006A55A8" w:rsidRDefault="006A55A8" w:rsidP="006A55A8">
            <w:pPr>
              <w:widowControl w:val="0"/>
              <w:spacing w:line="240" w:lineRule="auto"/>
              <w:rPr>
                <w:rFonts w:ascii="Comic Sans MS" w:hAnsi="Comic Sans MS"/>
                <w:sz w:val="20"/>
                <w:szCs w:val="20"/>
              </w:rPr>
            </w:pPr>
            <w:r w:rsidRPr="006A55A8">
              <w:rPr>
                <w:rFonts w:ascii="Comic Sans MS" w:hAnsi="Comic Sans MS"/>
                <w:b/>
                <w:color w:val="FF0000"/>
                <w:sz w:val="20"/>
                <w:szCs w:val="20"/>
              </w:rPr>
              <w:t xml:space="preserve">Monday- </w:t>
            </w:r>
            <w:r w:rsidRPr="006A55A8">
              <w:rPr>
                <w:rFonts w:ascii="Comic Sans MS" w:hAnsi="Comic Sans MS"/>
                <w:sz w:val="20"/>
                <w:szCs w:val="20"/>
              </w:rPr>
              <w:t>In the garden or during yo</w:t>
            </w:r>
            <w:r>
              <w:rPr>
                <w:rFonts w:ascii="Comic Sans MS" w:hAnsi="Comic Sans MS"/>
                <w:sz w:val="20"/>
                <w:szCs w:val="20"/>
              </w:rPr>
              <w:t>ur daily walk,</w:t>
            </w:r>
            <w:r w:rsidRPr="006A55A8">
              <w:rPr>
                <w:rFonts w:ascii="Comic Sans MS" w:hAnsi="Comic Sans MS"/>
                <w:sz w:val="20"/>
                <w:szCs w:val="20"/>
              </w:rPr>
              <w:t xml:space="preserve"> list nature related expanded noun phrases (e.g. </w:t>
            </w:r>
            <w:r w:rsidRPr="006A55A8">
              <w:rPr>
                <w:rFonts w:ascii="Comic Sans MS" w:hAnsi="Comic Sans MS"/>
                <w:color w:val="222222"/>
                <w:sz w:val="20"/>
                <w:szCs w:val="20"/>
                <w:highlight w:val="white"/>
              </w:rPr>
              <w:t xml:space="preserve">the tall conifer by the wall). This may support your writing this week. </w:t>
            </w:r>
          </w:p>
        </w:tc>
      </w:tr>
      <w:tr w:rsidR="006A55A8" w:rsidRPr="00496AEB">
        <w:trPr>
          <w:jc w:val="center"/>
        </w:trPr>
        <w:tc>
          <w:tcPr>
            <w:tcW w:w="7546" w:type="dxa"/>
            <w:shd w:val="clear" w:color="auto" w:fill="auto"/>
            <w:tcMar>
              <w:top w:w="100" w:type="dxa"/>
              <w:left w:w="100" w:type="dxa"/>
              <w:bottom w:w="100" w:type="dxa"/>
              <w:right w:w="100" w:type="dxa"/>
            </w:tcMar>
          </w:tcPr>
          <w:p w:rsidR="006A55A8" w:rsidRPr="006A55A8" w:rsidRDefault="006A55A8" w:rsidP="006A55A8">
            <w:pPr>
              <w:widowControl w:val="0"/>
              <w:pBdr>
                <w:top w:val="nil"/>
                <w:left w:val="nil"/>
                <w:bottom w:val="nil"/>
                <w:right w:val="nil"/>
                <w:between w:val="nil"/>
              </w:pBdr>
              <w:spacing w:line="240" w:lineRule="auto"/>
              <w:rPr>
                <w:rFonts w:ascii="Comic Sans MS" w:hAnsi="Comic Sans MS"/>
                <w:sz w:val="20"/>
                <w:szCs w:val="20"/>
              </w:rPr>
            </w:pPr>
            <w:r>
              <w:rPr>
                <w:rFonts w:ascii="Comic Sans MS" w:hAnsi="Comic Sans MS"/>
                <w:b/>
                <w:color w:val="FF9900"/>
                <w:sz w:val="20"/>
                <w:szCs w:val="20"/>
              </w:rPr>
              <w:t xml:space="preserve">Tuesday- </w:t>
            </w:r>
            <w:r>
              <w:rPr>
                <w:rFonts w:ascii="Comic Sans MS" w:hAnsi="Comic Sans MS"/>
                <w:sz w:val="20"/>
                <w:szCs w:val="20"/>
              </w:rPr>
              <w:t>R</w:t>
            </w:r>
            <w:r w:rsidRPr="006A55A8">
              <w:rPr>
                <w:rFonts w:ascii="Comic Sans MS" w:hAnsi="Comic Sans MS"/>
                <w:sz w:val="20"/>
                <w:szCs w:val="20"/>
              </w:rPr>
              <w:t xml:space="preserve">ead an account of living in a rainforest </w:t>
            </w:r>
            <w:hyperlink r:id="rId17">
              <w:r w:rsidRPr="006A55A8">
                <w:rPr>
                  <w:rFonts w:ascii="Comic Sans MS" w:hAnsi="Comic Sans MS"/>
                  <w:color w:val="1155CC"/>
                  <w:sz w:val="20"/>
                  <w:szCs w:val="20"/>
                  <w:u w:val="single"/>
                </w:rPr>
                <w:t>here.</w:t>
              </w:r>
            </w:hyperlink>
            <w:r>
              <w:rPr>
                <w:rFonts w:ascii="Comic Sans MS" w:hAnsi="Comic Sans MS"/>
                <w:sz w:val="20"/>
                <w:szCs w:val="20"/>
              </w:rPr>
              <w:t xml:space="preserve"> R</w:t>
            </w:r>
            <w:r w:rsidRPr="006A55A8">
              <w:rPr>
                <w:rFonts w:ascii="Comic Sans MS" w:hAnsi="Comic Sans MS"/>
                <w:sz w:val="20"/>
                <w:szCs w:val="20"/>
              </w:rPr>
              <w:t xml:space="preserve">ecord what the </w:t>
            </w:r>
            <w:r>
              <w:rPr>
                <w:rFonts w:ascii="Comic Sans MS" w:hAnsi="Comic Sans MS"/>
                <w:sz w:val="20"/>
                <w:szCs w:val="20"/>
              </w:rPr>
              <w:t>you like and do</w:t>
            </w:r>
            <w:r w:rsidRPr="006A55A8">
              <w:rPr>
                <w:rFonts w:ascii="Comic Sans MS" w:hAnsi="Comic Sans MS"/>
                <w:sz w:val="20"/>
                <w:szCs w:val="20"/>
              </w:rPr>
              <w:t xml:space="preserve">n’t like about living in the rainforest. </w:t>
            </w:r>
          </w:p>
        </w:tc>
        <w:tc>
          <w:tcPr>
            <w:tcW w:w="7546" w:type="dxa"/>
            <w:shd w:val="clear" w:color="auto" w:fill="auto"/>
            <w:tcMar>
              <w:top w:w="100" w:type="dxa"/>
              <w:left w:w="100" w:type="dxa"/>
              <w:bottom w:w="100" w:type="dxa"/>
              <w:right w:w="100" w:type="dxa"/>
            </w:tcMar>
          </w:tcPr>
          <w:p w:rsidR="006A55A8" w:rsidRPr="006A55A8" w:rsidRDefault="006A55A8" w:rsidP="006A55A8">
            <w:pPr>
              <w:widowControl w:val="0"/>
              <w:spacing w:line="240" w:lineRule="auto"/>
              <w:rPr>
                <w:rFonts w:ascii="Comic Sans MS" w:hAnsi="Comic Sans MS"/>
                <w:sz w:val="20"/>
                <w:szCs w:val="20"/>
              </w:rPr>
            </w:pPr>
            <w:r w:rsidRPr="006A55A8">
              <w:rPr>
                <w:rFonts w:ascii="Comic Sans MS" w:hAnsi="Comic Sans MS"/>
                <w:b/>
                <w:color w:val="FF9900"/>
                <w:sz w:val="20"/>
                <w:szCs w:val="20"/>
              </w:rPr>
              <w:t xml:space="preserve">Tuesday- </w:t>
            </w:r>
            <w:r>
              <w:rPr>
                <w:rFonts w:ascii="Comic Sans MS" w:hAnsi="Comic Sans MS"/>
                <w:sz w:val="20"/>
                <w:szCs w:val="20"/>
              </w:rPr>
              <w:t>C</w:t>
            </w:r>
            <w:r w:rsidRPr="006A55A8">
              <w:rPr>
                <w:rFonts w:ascii="Comic Sans MS" w:hAnsi="Comic Sans MS"/>
                <w:sz w:val="20"/>
                <w:szCs w:val="20"/>
              </w:rPr>
              <w:t xml:space="preserve">omplete </w:t>
            </w:r>
            <w:hyperlink r:id="rId18">
              <w:r w:rsidRPr="006A55A8">
                <w:rPr>
                  <w:rFonts w:ascii="Comic Sans MS" w:hAnsi="Comic Sans MS"/>
                  <w:color w:val="1155CC"/>
                  <w:sz w:val="20"/>
                  <w:szCs w:val="20"/>
                  <w:u w:val="single"/>
                </w:rPr>
                <w:t>these tasks</w:t>
              </w:r>
            </w:hyperlink>
            <w:r w:rsidRPr="006A55A8">
              <w:rPr>
                <w:rFonts w:ascii="Comic Sans MS" w:hAnsi="Comic Sans MS"/>
                <w:sz w:val="20"/>
                <w:szCs w:val="20"/>
              </w:rPr>
              <w:t xml:space="preserve"> relating to words ending in </w:t>
            </w:r>
            <w:r w:rsidRPr="006A55A8">
              <w:rPr>
                <w:rFonts w:ascii="Comic Sans MS" w:hAnsi="Comic Sans MS"/>
                <w:b/>
                <w:sz w:val="20"/>
                <w:szCs w:val="20"/>
              </w:rPr>
              <w:t>-ant, ance, ancy, ent, ence or ency</w:t>
            </w:r>
            <w:r w:rsidRPr="006A55A8">
              <w:rPr>
                <w:rFonts w:ascii="Comic Sans MS" w:hAnsi="Comic Sans MS"/>
                <w:sz w:val="20"/>
                <w:szCs w:val="20"/>
              </w:rPr>
              <w:t xml:space="preserve">? </w:t>
            </w:r>
          </w:p>
        </w:tc>
      </w:tr>
      <w:tr w:rsidR="006A55A8" w:rsidRPr="00496AEB">
        <w:trPr>
          <w:jc w:val="center"/>
        </w:trPr>
        <w:tc>
          <w:tcPr>
            <w:tcW w:w="7546" w:type="dxa"/>
            <w:shd w:val="clear" w:color="auto" w:fill="auto"/>
            <w:tcMar>
              <w:top w:w="100" w:type="dxa"/>
              <w:left w:w="100" w:type="dxa"/>
              <w:bottom w:w="100" w:type="dxa"/>
              <w:right w:w="100" w:type="dxa"/>
            </w:tcMar>
          </w:tcPr>
          <w:p w:rsidR="006A55A8" w:rsidRPr="006A55A8" w:rsidRDefault="006A55A8" w:rsidP="006A55A8">
            <w:pPr>
              <w:widowControl w:val="0"/>
              <w:pBdr>
                <w:top w:val="nil"/>
                <w:left w:val="nil"/>
                <w:bottom w:val="nil"/>
                <w:right w:val="nil"/>
                <w:between w:val="nil"/>
              </w:pBdr>
              <w:spacing w:line="240" w:lineRule="auto"/>
              <w:rPr>
                <w:rFonts w:ascii="Comic Sans MS" w:hAnsi="Comic Sans MS"/>
                <w:sz w:val="20"/>
                <w:szCs w:val="20"/>
              </w:rPr>
            </w:pPr>
            <w:r w:rsidRPr="006A55A8">
              <w:rPr>
                <w:rFonts w:ascii="Comic Sans MS" w:hAnsi="Comic Sans MS"/>
                <w:b/>
                <w:color w:val="38761D"/>
                <w:sz w:val="20"/>
                <w:szCs w:val="20"/>
              </w:rPr>
              <w:t xml:space="preserve">Wednesday- </w:t>
            </w:r>
            <w:r>
              <w:rPr>
                <w:rFonts w:ascii="Comic Sans MS" w:hAnsi="Comic Sans MS"/>
                <w:sz w:val="20"/>
                <w:szCs w:val="20"/>
              </w:rPr>
              <w:t>L</w:t>
            </w:r>
            <w:r w:rsidRPr="006A55A8">
              <w:rPr>
                <w:rFonts w:ascii="Comic Sans MS" w:hAnsi="Comic Sans MS"/>
                <w:sz w:val="20"/>
                <w:szCs w:val="20"/>
              </w:rPr>
              <w:t xml:space="preserve">isten to and read along with </w:t>
            </w:r>
            <w:hyperlink r:id="rId19">
              <w:r w:rsidRPr="006A55A8">
                <w:rPr>
                  <w:rFonts w:ascii="Comic Sans MS" w:hAnsi="Comic Sans MS"/>
                  <w:color w:val="1155CC"/>
                  <w:sz w:val="20"/>
                  <w:szCs w:val="20"/>
                  <w:u w:val="single"/>
                </w:rPr>
                <w:t>A Blade of Grass</w:t>
              </w:r>
            </w:hyperlink>
            <w:r w:rsidRPr="006A55A8">
              <w:rPr>
                <w:rFonts w:ascii="Comic Sans MS" w:hAnsi="Comic Sans MS"/>
                <w:sz w:val="20"/>
                <w:szCs w:val="20"/>
              </w:rPr>
              <w:t xml:space="preserve">. What message is the poet trying to convey to the reader? </w:t>
            </w:r>
          </w:p>
        </w:tc>
        <w:tc>
          <w:tcPr>
            <w:tcW w:w="7546" w:type="dxa"/>
            <w:shd w:val="clear" w:color="auto" w:fill="auto"/>
            <w:tcMar>
              <w:top w:w="100" w:type="dxa"/>
              <w:left w:w="100" w:type="dxa"/>
              <w:bottom w:w="100" w:type="dxa"/>
              <w:right w:w="100" w:type="dxa"/>
            </w:tcMar>
          </w:tcPr>
          <w:p w:rsidR="006A55A8" w:rsidRPr="006A55A8" w:rsidRDefault="006A55A8" w:rsidP="006A55A8">
            <w:pPr>
              <w:widowControl w:val="0"/>
              <w:spacing w:line="240" w:lineRule="auto"/>
              <w:rPr>
                <w:rFonts w:ascii="Comic Sans MS" w:hAnsi="Comic Sans MS"/>
                <w:sz w:val="20"/>
                <w:szCs w:val="20"/>
              </w:rPr>
            </w:pPr>
            <w:r w:rsidRPr="006A55A8">
              <w:rPr>
                <w:rFonts w:ascii="Comic Sans MS" w:hAnsi="Comic Sans MS"/>
                <w:b/>
                <w:color w:val="38761D"/>
                <w:sz w:val="20"/>
                <w:szCs w:val="20"/>
              </w:rPr>
              <w:t xml:space="preserve">Wednesday- </w:t>
            </w:r>
            <w:r>
              <w:rPr>
                <w:rFonts w:ascii="Comic Sans MS" w:hAnsi="Comic Sans MS"/>
                <w:sz w:val="20"/>
                <w:szCs w:val="20"/>
              </w:rPr>
              <w:t>C</w:t>
            </w:r>
            <w:r w:rsidRPr="006A55A8">
              <w:rPr>
                <w:rFonts w:ascii="Comic Sans MS" w:hAnsi="Comic Sans MS"/>
                <w:sz w:val="20"/>
                <w:szCs w:val="20"/>
              </w:rPr>
              <w:t xml:space="preserve">reate </w:t>
            </w:r>
            <w:r>
              <w:rPr>
                <w:rFonts w:ascii="Comic Sans MS" w:hAnsi="Comic Sans MS"/>
                <w:sz w:val="20"/>
                <w:szCs w:val="20"/>
              </w:rPr>
              <w:t>your</w:t>
            </w:r>
            <w:r w:rsidRPr="006A55A8">
              <w:rPr>
                <w:rFonts w:ascii="Comic Sans MS" w:hAnsi="Comic Sans MS"/>
                <w:sz w:val="20"/>
                <w:szCs w:val="20"/>
              </w:rPr>
              <w:t xml:space="preserve"> own rainforest themed crossword. </w:t>
            </w:r>
            <w:r>
              <w:rPr>
                <w:rFonts w:ascii="Comic Sans MS" w:hAnsi="Comic Sans MS"/>
                <w:sz w:val="20"/>
                <w:szCs w:val="20"/>
              </w:rPr>
              <w:t>You</w:t>
            </w:r>
            <w:r w:rsidRPr="006A55A8">
              <w:rPr>
                <w:rFonts w:ascii="Comic Sans MS" w:hAnsi="Comic Sans MS"/>
                <w:sz w:val="20"/>
                <w:szCs w:val="20"/>
              </w:rPr>
              <w:t xml:space="preserve"> will need to include a list of clues</w:t>
            </w:r>
            <w:r w:rsidRPr="006A55A8">
              <w:rPr>
                <w:rFonts w:ascii="Comic Sans MS" w:hAnsi="Comic Sans MS"/>
                <w:b/>
                <w:color w:val="38761D"/>
                <w:sz w:val="20"/>
                <w:szCs w:val="20"/>
              </w:rPr>
              <w:t xml:space="preserve"> </w:t>
            </w:r>
            <w:r w:rsidRPr="006A55A8">
              <w:rPr>
                <w:rFonts w:ascii="Comic Sans MS" w:hAnsi="Comic Sans MS"/>
                <w:sz w:val="20"/>
                <w:szCs w:val="20"/>
              </w:rPr>
              <w:t xml:space="preserve">and an answer sheet. </w:t>
            </w:r>
          </w:p>
        </w:tc>
      </w:tr>
      <w:tr w:rsidR="006A55A8" w:rsidRPr="00496AEB">
        <w:trPr>
          <w:jc w:val="center"/>
        </w:trPr>
        <w:tc>
          <w:tcPr>
            <w:tcW w:w="7546" w:type="dxa"/>
            <w:shd w:val="clear" w:color="auto" w:fill="auto"/>
            <w:tcMar>
              <w:top w:w="100" w:type="dxa"/>
              <w:left w:w="100" w:type="dxa"/>
              <w:bottom w:w="100" w:type="dxa"/>
              <w:right w:w="100" w:type="dxa"/>
            </w:tcMar>
          </w:tcPr>
          <w:p w:rsidR="006A55A8" w:rsidRPr="006A55A8" w:rsidRDefault="006A55A8" w:rsidP="006A55A8">
            <w:pPr>
              <w:widowControl w:val="0"/>
              <w:pBdr>
                <w:top w:val="nil"/>
                <w:left w:val="nil"/>
                <w:bottom w:val="nil"/>
                <w:right w:val="nil"/>
                <w:between w:val="nil"/>
              </w:pBdr>
              <w:spacing w:line="240" w:lineRule="auto"/>
              <w:rPr>
                <w:rFonts w:ascii="Comic Sans MS" w:hAnsi="Comic Sans MS"/>
                <w:sz w:val="20"/>
                <w:szCs w:val="20"/>
              </w:rPr>
            </w:pPr>
            <w:r w:rsidRPr="006A55A8">
              <w:rPr>
                <w:rFonts w:ascii="Comic Sans MS" w:hAnsi="Comic Sans MS"/>
                <w:b/>
                <w:color w:val="0000FF"/>
                <w:sz w:val="20"/>
                <w:szCs w:val="20"/>
              </w:rPr>
              <w:t xml:space="preserve">Thursday- </w:t>
            </w:r>
            <w:r>
              <w:rPr>
                <w:rFonts w:ascii="Comic Sans MS" w:hAnsi="Comic Sans MS"/>
                <w:sz w:val="20"/>
                <w:szCs w:val="20"/>
              </w:rPr>
              <w:t>F</w:t>
            </w:r>
            <w:r w:rsidRPr="006A55A8">
              <w:rPr>
                <w:rFonts w:ascii="Comic Sans MS" w:hAnsi="Comic Sans MS"/>
                <w:sz w:val="20"/>
                <w:szCs w:val="20"/>
              </w:rPr>
              <w:t xml:space="preserve">ind a recipe involving chocolate in a recipe book or </w:t>
            </w:r>
            <w:hyperlink r:id="rId20">
              <w:r w:rsidRPr="006A55A8">
                <w:rPr>
                  <w:rFonts w:ascii="Comic Sans MS" w:hAnsi="Comic Sans MS"/>
                  <w:color w:val="1155CC"/>
                  <w:sz w:val="20"/>
                  <w:szCs w:val="20"/>
                  <w:u w:val="single"/>
                </w:rPr>
                <w:t>here</w:t>
              </w:r>
            </w:hyperlink>
            <w:r>
              <w:rPr>
                <w:rFonts w:ascii="Comic Sans MS" w:hAnsi="Comic Sans MS"/>
                <w:sz w:val="20"/>
                <w:szCs w:val="20"/>
              </w:rPr>
              <w:t>. F</w:t>
            </w:r>
            <w:r w:rsidRPr="006A55A8">
              <w:rPr>
                <w:rFonts w:ascii="Comic Sans MS" w:hAnsi="Comic Sans MS"/>
                <w:sz w:val="20"/>
                <w:szCs w:val="20"/>
              </w:rPr>
              <w:t xml:space="preserve">ind out about chocolate </w:t>
            </w:r>
            <w:hyperlink r:id="rId21">
              <w:r w:rsidRPr="006A55A8">
                <w:rPr>
                  <w:rFonts w:ascii="Comic Sans MS" w:hAnsi="Comic Sans MS"/>
                  <w:color w:val="1155CC"/>
                  <w:sz w:val="20"/>
                  <w:szCs w:val="20"/>
                  <w:u w:val="single"/>
                </w:rPr>
                <w:t>here</w:t>
              </w:r>
            </w:hyperlink>
            <w:hyperlink r:id="rId22">
              <w:r w:rsidRPr="006A55A8">
                <w:rPr>
                  <w:rFonts w:ascii="Comic Sans MS" w:hAnsi="Comic Sans MS"/>
                  <w:sz w:val="20"/>
                  <w:szCs w:val="20"/>
                </w:rPr>
                <w:t xml:space="preserve"> </w:t>
              </w:r>
            </w:hyperlink>
            <w:r w:rsidRPr="006A55A8">
              <w:rPr>
                <w:rFonts w:ascii="Comic Sans MS" w:hAnsi="Comic Sans MS"/>
                <w:sz w:val="20"/>
                <w:szCs w:val="20"/>
              </w:rPr>
              <w:t xml:space="preserve">and summarise </w:t>
            </w:r>
            <w:r>
              <w:rPr>
                <w:rFonts w:ascii="Comic Sans MS" w:hAnsi="Comic Sans MS"/>
                <w:sz w:val="20"/>
                <w:szCs w:val="20"/>
              </w:rPr>
              <w:t>your</w:t>
            </w:r>
            <w:r w:rsidRPr="006A55A8">
              <w:rPr>
                <w:rFonts w:ascii="Comic Sans MS" w:hAnsi="Comic Sans MS"/>
                <w:sz w:val="20"/>
                <w:szCs w:val="20"/>
              </w:rPr>
              <w:t xml:space="preserve"> learning. </w:t>
            </w:r>
          </w:p>
        </w:tc>
        <w:tc>
          <w:tcPr>
            <w:tcW w:w="7546" w:type="dxa"/>
            <w:shd w:val="clear" w:color="auto" w:fill="auto"/>
            <w:tcMar>
              <w:top w:w="100" w:type="dxa"/>
              <w:left w:w="100" w:type="dxa"/>
              <w:bottom w:w="100" w:type="dxa"/>
              <w:right w:w="100" w:type="dxa"/>
            </w:tcMar>
          </w:tcPr>
          <w:p w:rsidR="006A55A8" w:rsidRPr="006A55A8" w:rsidRDefault="006A55A8" w:rsidP="006A55A8">
            <w:pPr>
              <w:widowControl w:val="0"/>
              <w:spacing w:line="240" w:lineRule="auto"/>
              <w:rPr>
                <w:rFonts w:ascii="Comic Sans MS" w:hAnsi="Comic Sans MS"/>
                <w:sz w:val="20"/>
                <w:szCs w:val="20"/>
              </w:rPr>
            </w:pPr>
            <w:r w:rsidRPr="006A55A8">
              <w:rPr>
                <w:rFonts w:ascii="Comic Sans MS" w:hAnsi="Comic Sans MS"/>
                <w:b/>
                <w:color w:val="0000FF"/>
                <w:sz w:val="20"/>
                <w:szCs w:val="20"/>
              </w:rPr>
              <w:t xml:space="preserve">Thursday- </w:t>
            </w:r>
            <w:r>
              <w:rPr>
                <w:rFonts w:ascii="Comic Sans MS" w:hAnsi="Comic Sans MS"/>
                <w:sz w:val="20"/>
                <w:szCs w:val="20"/>
              </w:rPr>
              <w:t>C</w:t>
            </w:r>
            <w:r w:rsidRPr="006A55A8">
              <w:rPr>
                <w:rFonts w:ascii="Comic Sans MS" w:hAnsi="Comic Sans MS"/>
                <w:sz w:val="20"/>
                <w:szCs w:val="20"/>
              </w:rPr>
              <w:t xml:space="preserve">reate a rainforest glossary using these words as a starting point: </w:t>
            </w:r>
            <w:r w:rsidRPr="006A55A8">
              <w:rPr>
                <w:rFonts w:ascii="Comic Sans MS" w:hAnsi="Comic Sans MS"/>
                <w:b/>
                <w:sz w:val="20"/>
                <w:szCs w:val="20"/>
              </w:rPr>
              <w:t xml:space="preserve">canopy, monsoon, colony, extinct </w:t>
            </w:r>
            <w:r w:rsidRPr="006A55A8">
              <w:rPr>
                <w:rFonts w:ascii="Comic Sans MS" w:hAnsi="Comic Sans MS"/>
                <w:sz w:val="20"/>
                <w:szCs w:val="20"/>
              </w:rPr>
              <w:t>&amp;</w:t>
            </w:r>
            <w:r w:rsidRPr="006A55A8">
              <w:rPr>
                <w:rFonts w:ascii="Comic Sans MS" w:hAnsi="Comic Sans MS"/>
                <w:b/>
                <w:sz w:val="20"/>
                <w:szCs w:val="20"/>
              </w:rPr>
              <w:t xml:space="preserve"> deforestation</w:t>
            </w:r>
            <w:r w:rsidRPr="006A55A8">
              <w:rPr>
                <w:rFonts w:ascii="Comic Sans MS" w:hAnsi="Comic Sans MS"/>
                <w:sz w:val="20"/>
                <w:szCs w:val="20"/>
              </w:rPr>
              <w:t xml:space="preserve">. </w:t>
            </w:r>
          </w:p>
        </w:tc>
      </w:tr>
      <w:tr w:rsidR="006A55A8" w:rsidRPr="00496AEB">
        <w:trPr>
          <w:jc w:val="center"/>
        </w:trPr>
        <w:tc>
          <w:tcPr>
            <w:tcW w:w="7546" w:type="dxa"/>
            <w:shd w:val="clear" w:color="auto" w:fill="auto"/>
            <w:tcMar>
              <w:top w:w="100" w:type="dxa"/>
              <w:left w:w="100" w:type="dxa"/>
              <w:bottom w:w="100" w:type="dxa"/>
              <w:right w:w="100" w:type="dxa"/>
            </w:tcMar>
          </w:tcPr>
          <w:p w:rsidR="006A55A8" w:rsidRPr="006A55A8" w:rsidRDefault="006A55A8" w:rsidP="006A55A8">
            <w:pPr>
              <w:widowControl w:val="0"/>
              <w:pBdr>
                <w:top w:val="nil"/>
                <w:left w:val="nil"/>
                <w:bottom w:val="nil"/>
                <w:right w:val="nil"/>
                <w:between w:val="nil"/>
              </w:pBdr>
              <w:spacing w:line="240" w:lineRule="auto"/>
              <w:rPr>
                <w:rFonts w:ascii="Comic Sans MS" w:hAnsi="Comic Sans MS"/>
                <w:sz w:val="20"/>
                <w:szCs w:val="20"/>
              </w:rPr>
            </w:pPr>
            <w:r w:rsidRPr="006A55A8">
              <w:rPr>
                <w:rFonts w:ascii="Comic Sans MS" w:hAnsi="Comic Sans MS"/>
                <w:b/>
                <w:color w:val="9900FF"/>
                <w:sz w:val="20"/>
                <w:szCs w:val="20"/>
              </w:rPr>
              <w:t xml:space="preserve">Friday- </w:t>
            </w:r>
            <w:r>
              <w:rPr>
                <w:rFonts w:ascii="Comic Sans MS" w:hAnsi="Comic Sans MS"/>
                <w:sz w:val="20"/>
                <w:szCs w:val="20"/>
              </w:rPr>
              <w:t>Create</w:t>
            </w:r>
            <w:r w:rsidRPr="006A55A8">
              <w:rPr>
                <w:rFonts w:ascii="Comic Sans MS" w:hAnsi="Comic Sans MS"/>
                <w:sz w:val="20"/>
                <w:szCs w:val="20"/>
              </w:rPr>
              <w:t xml:space="preserve"> a rainforest themed bookmark for a younger sibling or family member. </w:t>
            </w:r>
          </w:p>
        </w:tc>
        <w:tc>
          <w:tcPr>
            <w:tcW w:w="7546" w:type="dxa"/>
            <w:shd w:val="clear" w:color="auto" w:fill="auto"/>
            <w:tcMar>
              <w:top w:w="100" w:type="dxa"/>
              <w:left w:w="100" w:type="dxa"/>
              <w:bottom w:w="100" w:type="dxa"/>
              <w:right w:w="100" w:type="dxa"/>
            </w:tcMar>
          </w:tcPr>
          <w:p w:rsidR="006A55A8" w:rsidRPr="006A55A8" w:rsidRDefault="006A55A8" w:rsidP="006A55A8">
            <w:pPr>
              <w:widowControl w:val="0"/>
              <w:spacing w:line="240" w:lineRule="auto"/>
              <w:rPr>
                <w:rFonts w:ascii="Comic Sans MS" w:hAnsi="Comic Sans MS"/>
                <w:sz w:val="20"/>
                <w:szCs w:val="20"/>
              </w:rPr>
            </w:pPr>
            <w:r w:rsidRPr="006A55A8">
              <w:rPr>
                <w:rFonts w:ascii="Comic Sans MS" w:hAnsi="Comic Sans MS"/>
                <w:b/>
                <w:color w:val="9900FF"/>
                <w:sz w:val="20"/>
                <w:szCs w:val="20"/>
              </w:rPr>
              <w:t xml:space="preserve">Friday- </w:t>
            </w:r>
            <w:r w:rsidRPr="006A55A8">
              <w:rPr>
                <w:rFonts w:ascii="Comic Sans MS" w:hAnsi="Comic Sans MS"/>
                <w:sz w:val="20"/>
                <w:szCs w:val="20"/>
              </w:rPr>
              <w:t xml:space="preserve">Pick 5 Common Exception words from the </w:t>
            </w:r>
            <w:hyperlink r:id="rId23">
              <w:r w:rsidRPr="006A55A8">
                <w:rPr>
                  <w:rFonts w:ascii="Comic Sans MS" w:hAnsi="Comic Sans MS"/>
                  <w:color w:val="1155CC"/>
                  <w:sz w:val="20"/>
                  <w:szCs w:val="20"/>
                  <w:u w:val="single"/>
                </w:rPr>
                <w:t>Year 5/6 spelling list</w:t>
              </w:r>
            </w:hyperlink>
            <w:r>
              <w:rPr>
                <w:rFonts w:ascii="Comic Sans MS" w:hAnsi="Comic Sans MS"/>
                <w:b/>
                <w:color w:val="9900FF"/>
                <w:sz w:val="20"/>
                <w:szCs w:val="20"/>
              </w:rPr>
              <w:t xml:space="preserve">. </w:t>
            </w:r>
            <w:r>
              <w:rPr>
                <w:rFonts w:ascii="Comic Sans MS" w:hAnsi="Comic Sans MS"/>
                <w:sz w:val="20"/>
                <w:szCs w:val="20"/>
              </w:rPr>
              <w:t>C</w:t>
            </w:r>
            <w:r w:rsidRPr="006A55A8">
              <w:rPr>
                <w:rFonts w:ascii="Comic Sans MS" w:hAnsi="Comic Sans MS"/>
                <w:sz w:val="20"/>
                <w:szCs w:val="20"/>
              </w:rPr>
              <w:t xml:space="preserve">reate a mnemonic for each word e.g. </w:t>
            </w:r>
            <w:r w:rsidRPr="006A55A8">
              <w:rPr>
                <w:rFonts w:ascii="Comic Sans MS" w:hAnsi="Comic Sans MS"/>
                <w:b/>
                <w:sz w:val="20"/>
                <w:szCs w:val="20"/>
              </w:rPr>
              <w:t>R</w:t>
            </w:r>
            <w:r w:rsidRPr="006A55A8">
              <w:rPr>
                <w:rFonts w:ascii="Comic Sans MS" w:hAnsi="Comic Sans MS"/>
                <w:sz w:val="20"/>
                <w:szCs w:val="20"/>
              </w:rPr>
              <w:t xml:space="preserve">hythm </w:t>
            </w:r>
            <w:r w:rsidRPr="006A55A8">
              <w:rPr>
                <w:rFonts w:ascii="Comic Sans MS" w:hAnsi="Comic Sans MS"/>
                <w:b/>
                <w:sz w:val="20"/>
                <w:szCs w:val="20"/>
              </w:rPr>
              <w:t>H</w:t>
            </w:r>
            <w:r w:rsidRPr="006A55A8">
              <w:rPr>
                <w:rFonts w:ascii="Comic Sans MS" w:hAnsi="Comic Sans MS"/>
                <w:sz w:val="20"/>
                <w:szCs w:val="20"/>
              </w:rPr>
              <w:t xml:space="preserve">as </w:t>
            </w:r>
            <w:r w:rsidRPr="006A55A8">
              <w:rPr>
                <w:rFonts w:ascii="Comic Sans MS" w:hAnsi="Comic Sans MS"/>
                <w:b/>
                <w:sz w:val="20"/>
                <w:szCs w:val="20"/>
              </w:rPr>
              <w:t>Y</w:t>
            </w:r>
            <w:r w:rsidRPr="006A55A8">
              <w:rPr>
                <w:rFonts w:ascii="Comic Sans MS" w:hAnsi="Comic Sans MS"/>
                <w:sz w:val="20"/>
                <w:szCs w:val="20"/>
              </w:rPr>
              <w:t xml:space="preserve">our </w:t>
            </w:r>
            <w:r w:rsidRPr="006A55A8">
              <w:rPr>
                <w:rFonts w:ascii="Comic Sans MS" w:hAnsi="Comic Sans MS"/>
                <w:b/>
                <w:sz w:val="20"/>
                <w:szCs w:val="20"/>
              </w:rPr>
              <w:t>T</w:t>
            </w:r>
            <w:r w:rsidRPr="006A55A8">
              <w:rPr>
                <w:rFonts w:ascii="Comic Sans MS" w:hAnsi="Comic Sans MS"/>
                <w:sz w:val="20"/>
                <w:szCs w:val="20"/>
              </w:rPr>
              <w:t xml:space="preserve">wo </w:t>
            </w:r>
            <w:r w:rsidRPr="006A55A8">
              <w:rPr>
                <w:rFonts w:ascii="Comic Sans MS" w:hAnsi="Comic Sans MS"/>
                <w:b/>
                <w:sz w:val="20"/>
                <w:szCs w:val="20"/>
              </w:rPr>
              <w:t>H</w:t>
            </w:r>
            <w:r w:rsidRPr="006A55A8">
              <w:rPr>
                <w:rFonts w:ascii="Comic Sans MS" w:hAnsi="Comic Sans MS"/>
                <w:sz w:val="20"/>
                <w:szCs w:val="20"/>
              </w:rPr>
              <w:t xml:space="preserve">ips </w:t>
            </w:r>
            <w:r w:rsidRPr="006A55A8">
              <w:rPr>
                <w:rFonts w:ascii="Comic Sans MS" w:hAnsi="Comic Sans MS"/>
                <w:b/>
                <w:sz w:val="20"/>
                <w:szCs w:val="20"/>
              </w:rPr>
              <w:t>M</w:t>
            </w:r>
            <w:r w:rsidRPr="006A55A8">
              <w:rPr>
                <w:rFonts w:ascii="Comic Sans MS" w:hAnsi="Comic Sans MS"/>
                <w:sz w:val="20"/>
                <w:szCs w:val="20"/>
              </w:rPr>
              <w:t xml:space="preserve">oving. </w:t>
            </w:r>
          </w:p>
        </w:tc>
      </w:tr>
      <w:tr w:rsidR="00DF5ED9" w:rsidRPr="00496AEB" w:rsidTr="00003C55">
        <w:trPr>
          <w:jc w:val="center"/>
        </w:trPr>
        <w:tc>
          <w:tcPr>
            <w:tcW w:w="7546" w:type="dxa"/>
            <w:shd w:val="clear" w:color="auto" w:fill="4F81BD" w:themeFill="accent1"/>
            <w:tcMar>
              <w:top w:w="100" w:type="dxa"/>
              <w:left w:w="100" w:type="dxa"/>
              <w:bottom w:w="100" w:type="dxa"/>
              <w:right w:w="100" w:type="dxa"/>
            </w:tcMar>
          </w:tcPr>
          <w:p w:rsidR="00DF5ED9" w:rsidRPr="00496AEB" w:rsidRDefault="004F0132">
            <w:pPr>
              <w:widowControl w:val="0"/>
              <w:pBdr>
                <w:top w:val="nil"/>
                <w:left w:val="nil"/>
                <w:bottom w:val="nil"/>
                <w:right w:val="nil"/>
                <w:between w:val="nil"/>
              </w:pBdr>
              <w:spacing w:line="240" w:lineRule="auto"/>
              <w:jc w:val="center"/>
              <w:rPr>
                <w:rFonts w:ascii="Comic Sans MS" w:hAnsi="Comic Sans MS"/>
                <w:b/>
              </w:rPr>
            </w:pPr>
            <w:r w:rsidRPr="00496AEB">
              <w:rPr>
                <w:rFonts w:ascii="Comic Sans MS" w:hAnsi="Comic Sans MS"/>
                <w:b/>
              </w:rPr>
              <w:t xml:space="preserve">Weekly Writing Tasks </w:t>
            </w:r>
          </w:p>
        </w:tc>
        <w:tc>
          <w:tcPr>
            <w:tcW w:w="7546" w:type="dxa"/>
            <w:shd w:val="clear" w:color="auto" w:fill="4F81BD" w:themeFill="accent1"/>
            <w:tcMar>
              <w:top w:w="100" w:type="dxa"/>
              <w:left w:w="100" w:type="dxa"/>
              <w:bottom w:w="100" w:type="dxa"/>
              <w:right w:w="100" w:type="dxa"/>
            </w:tcMar>
          </w:tcPr>
          <w:p w:rsidR="00DF5ED9" w:rsidRPr="00496AEB" w:rsidRDefault="004F0132">
            <w:pPr>
              <w:widowControl w:val="0"/>
              <w:pBdr>
                <w:top w:val="nil"/>
                <w:left w:val="nil"/>
                <w:bottom w:val="nil"/>
                <w:right w:val="nil"/>
                <w:between w:val="nil"/>
              </w:pBdr>
              <w:spacing w:line="240" w:lineRule="auto"/>
              <w:jc w:val="center"/>
              <w:rPr>
                <w:rFonts w:ascii="Comic Sans MS" w:hAnsi="Comic Sans MS"/>
                <w:b/>
              </w:rPr>
            </w:pPr>
            <w:r w:rsidRPr="00496AEB">
              <w:rPr>
                <w:rFonts w:ascii="Comic Sans MS" w:hAnsi="Comic Sans MS"/>
                <w:b/>
              </w:rPr>
              <w:t>Weekly Maths Tasks-Converting Time and Timetables</w:t>
            </w:r>
          </w:p>
        </w:tc>
      </w:tr>
      <w:tr w:rsidR="00496AEB" w:rsidRPr="00496AEB" w:rsidTr="006B09F2">
        <w:trPr>
          <w:trHeight w:val="306"/>
          <w:jc w:val="center"/>
        </w:trPr>
        <w:tc>
          <w:tcPr>
            <w:tcW w:w="7546" w:type="dxa"/>
            <w:shd w:val="clear" w:color="auto" w:fill="auto"/>
            <w:tcMar>
              <w:top w:w="100" w:type="dxa"/>
              <w:left w:w="100" w:type="dxa"/>
              <w:bottom w:w="100" w:type="dxa"/>
              <w:right w:w="100" w:type="dxa"/>
            </w:tcMar>
          </w:tcPr>
          <w:p w:rsidR="00496AEB" w:rsidRPr="00496AEB" w:rsidRDefault="00496AEB" w:rsidP="00496AEB">
            <w:pPr>
              <w:widowControl w:val="0"/>
              <w:spacing w:line="240" w:lineRule="auto"/>
              <w:rPr>
                <w:rFonts w:ascii="Comic Sans MS" w:hAnsi="Comic Sans MS"/>
                <w:sz w:val="20"/>
                <w:szCs w:val="20"/>
              </w:rPr>
            </w:pPr>
          </w:p>
        </w:tc>
        <w:tc>
          <w:tcPr>
            <w:tcW w:w="7546" w:type="dxa"/>
            <w:shd w:val="clear" w:color="auto" w:fill="auto"/>
            <w:tcMar>
              <w:top w:w="100" w:type="dxa"/>
              <w:left w:w="100" w:type="dxa"/>
              <w:bottom w:w="100" w:type="dxa"/>
              <w:right w:w="100" w:type="dxa"/>
            </w:tcMar>
          </w:tcPr>
          <w:p w:rsidR="00496AEB" w:rsidRPr="00496AEB" w:rsidRDefault="00496AEB" w:rsidP="00496AEB">
            <w:pPr>
              <w:widowControl w:val="0"/>
              <w:spacing w:line="240" w:lineRule="auto"/>
              <w:jc w:val="center"/>
              <w:rPr>
                <w:rFonts w:ascii="Comic Sans MS" w:hAnsi="Comic Sans MS"/>
                <w:b/>
                <w:bCs/>
                <w:sz w:val="24"/>
                <w:szCs w:val="24"/>
                <w:u w:val="single"/>
              </w:rPr>
            </w:pPr>
            <w:r w:rsidRPr="00496AEB">
              <w:rPr>
                <w:rFonts w:ascii="Comic Sans MS" w:hAnsi="Comic Sans MS"/>
                <w:b/>
                <w:color w:val="FF0000"/>
                <w:sz w:val="20"/>
                <w:szCs w:val="20"/>
              </w:rPr>
              <w:t xml:space="preserve"> </w:t>
            </w:r>
            <w:r w:rsidRPr="00496AEB">
              <w:rPr>
                <w:rFonts w:ascii="Comic Sans MS" w:hAnsi="Comic Sans MS"/>
                <w:b/>
                <w:bCs/>
                <w:sz w:val="24"/>
                <w:szCs w:val="24"/>
                <w:u w:val="single"/>
              </w:rPr>
              <w:t>White Rose Maths</w:t>
            </w:r>
            <w:r w:rsidR="006A55A8">
              <w:rPr>
                <w:rFonts w:ascii="Comic Sans MS" w:hAnsi="Comic Sans MS"/>
                <w:b/>
                <w:bCs/>
                <w:sz w:val="24"/>
                <w:szCs w:val="24"/>
                <w:u w:val="single"/>
              </w:rPr>
              <w:t xml:space="preserve"> – week 7</w:t>
            </w:r>
            <w:r w:rsidR="006F3AA3">
              <w:rPr>
                <w:rFonts w:ascii="Comic Sans MS" w:hAnsi="Comic Sans MS"/>
                <w:b/>
                <w:bCs/>
                <w:sz w:val="24"/>
                <w:szCs w:val="24"/>
                <w:u w:val="single"/>
              </w:rPr>
              <w:t>.</w:t>
            </w:r>
          </w:p>
          <w:p w:rsidR="00496AEB" w:rsidRPr="00496AEB" w:rsidRDefault="00496AEB" w:rsidP="00496AEB">
            <w:pPr>
              <w:widowControl w:val="0"/>
              <w:spacing w:line="240" w:lineRule="auto"/>
              <w:rPr>
                <w:rFonts w:ascii="Comic Sans MS" w:hAnsi="Comic Sans MS"/>
                <w:sz w:val="20"/>
                <w:szCs w:val="20"/>
              </w:rPr>
            </w:pPr>
            <w:r w:rsidRPr="00496AEB">
              <w:rPr>
                <w:rFonts w:ascii="Comic Sans MS" w:hAnsi="Comic Sans MS"/>
                <w:sz w:val="20"/>
                <w:szCs w:val="20"/>
              </w:rPr>
              <w:t xml:space="preserve">Go to your year group and complete a daily lesson. </w:t>
            </w:r>
            <w:r w:rsidR="006F3AA3">
              <w:rPr>
                <w:rFonts w:ascii="Comic Sans MS" w:hAnsi="Comic Sans MS"/>
                <w:sz w:val="20"/>
                <w:szCs w:val="20"/>
              </w:rPr>
              <w:t xml:space="preserve"> </w:t>
            </w:r>
            <w:hyperlink r:id="rId24" w:history="1">
              <w:r w:rsidRPr="00496AEB">
                <w:rPr>
                  <w:rStyle w:val="Hyperlink"/>
                  <w:rFonts w:ascii="Comic Sans MS" w:hAnsi="Comic Sans MS"/>
                  <w:sz w:val="20"/>
                  <w:szCs w:val="20"/>
                </w:rPr>
                <w:t>whiterosemaths.com/homelearning/</w:t>
              </w:r>
            </w:hyperlink>
            <w:r w:rsidRPr="00496AEB">
              <w:rPr>
                <w:rFonts w:ascii="Comic Sans MS" w:hAnsi="Comic Sans MS"/>
                <w:sz w:val="20"/>
                <w:szCs w:val="20"/>
              </w:rPr>
              <w:t xml:space="preserve"> The write-on sheets and answers will be attached in this email and on the school website as they are no longer available on the website.</w:t>
            </w:r>
          </w:p>
          <w:p w:rsidR="00496AEB" w:rsidRPr="00496AEB" w:rsidRDefault="00496AEB" w:rsidP="00496AEB">
            <w:pPr>
              <w:widowControl w:val="0"/>
              <w:spacing w:line="240" w:lineRule="auto"/>
              <w:rPr>
                <w:rFonts w:ascii="Comic Sans MS" w:hAnsi="Comic Sans MS"/>
                <w:sz w:val="20"/>
                <w:szCs w:val="20"/>
              </w:rPr>
            </w:pPr>
            <w:r w:rsidRPr="00496AEB">
              <w:rPr>
                <w:rFonts w:ascii="Comic Sans MS" w:hAnsi="Comic Sans MS"/>
                <w:sz w:val="20"/>
                <w:szCs w:val="20"/>
              </w:rPr>
              <w:t xml:space="preserve">BBC Bitesize daily maths lessons are now linked with Pearson Maths and follow the same topics as White Rose Maths but using different videos and </w:t>
            </w:r>
            <w:r w:rsidRPr="00496AEB">
              <w:rPr>
                <w:rFonts w:ascii="Comic Sans MS" w:hAnsi="Comic Sans MS"/>
                <w:sz w:val="20"/>
                <w:szCs w:val="20"/>
              </w:rPr>
              <w:lastRenderedPageBreak/>
              <w:t xml:space="preserve">worksheets. </w:t>
            </w:r>
            <w:hyperlink r:id="rId25" w:history="1">
              <w:r w:rsidRPr="00496AEB">
                <w:rPr>
                  <w:rStyle w:val="Hyperlink"/>
                  <w:rFonts w:ascii="Comic Sans MS" w:hAnsi="Comic Sans MS"/>
                  <w:sz w:val="20"/>
                  <w:szCs w:val="20"/>
                </w:rPr>
                <w:t>bbc.co.uk/bitesize/dailylessons</w:t>
              </w:r>
            </w:hyperlink>
            <w:r w:rsidRPr="00496AEB">
              <w:rPr>
                <w:rStyle w:val="Hyperlink"/>
                <w:rFonts w:ascii="Comic Sans MS" w:hAnsi="Comic Sans MS"/>
                <w:sz w:val="20"/>
                <w:szCs w:val="20"/>
              </w:rPr>
              <w:t xml:space="preserve">  </w:t>
            </w:r>
          </w:p>
        </w:tc>
      </w:tr>
      <w:tr w:rsidR="006A55A8" w:rsidRPr="00496AEB">
        <w:trPr>
          <w:jc w:val="center"/>
        </w:trPr>
        <w:tc>
          <w:tcPr>
            <w:tcW w:w="7546" w:type="dxa"/>
            <w:shd w:val="clear" w:color="auto" w:fill="auto"/>
            <w:tcMar>
              <w:top w:w="100" w:type="dxa"/>
              <w:left w:w="100" w:type="dxa"/>
              <w:bottom w:w="100" w:type="dxa"/>
              <w:right w:w="100" w:type="dxa"/>
            </w:tcMar>
          </w:tcPr>
          <w:p w:rsidR="006A55A8" w:rsidRPr="006A55A8" w:rsidRDefault="006A55A8" w:rsidP="006A55A8">
            <w:pPr>
              <w:widowControl w:val="0"/>
              <w:spacing w:line="240" w:lineRule="auto"/>
              <w:rPr>
                <w:rFonts w:ascii="Comic Sans MS" w:hAnsi="Comic Sans MS"/>
                <w:sz w:val="20"/>
                <w:szCs w:val="20"/>
              </w:rPr>
            </w:pPr>
            <w:r w:rsidRPr="006A55A8">
              <w:rPr>
                <w:rFonts w:ascii="Comic Sans MS" w:hAnsi="Comic Sans MS"/>
                <w:b/>
                <w:color w:val="FF0000"/>
                <w:sz w:val="20"/>
                <w:szCs w:val="20"/>
              </w:rPr>
              <w:lastRenderedPageBreak/>
              <w:t xml:space="preserve">Monday- </w:t>
            </w:r>
            <w:r w:rsidRPr="006A55A8">
              <w:rPr>
                <w:rFonts w:ascii="Comic Sans MS" w:hAnsi="Comic Sans MS"/>
                <w:sz w:val="20"/>
                <w:szCs w:val="20"/>
              </w:rPr>
              <w:t xml:space="preserve">Visit the Literacy Shed for this wonderful resource on </w:t>
            </w:r>
            <w:hyperlink r:id="rId26">
              <w:r w:rsidRPr="006A55A8">
                <w:rPr>
                  <w:rFonts w:ascii="Comic Sans MS" w:hAnsi="Comic Sans MS"/>
                  <w:color w:val="1155CC"/>
                  <w:sz w:val="20"/>
                  <w:szCs w:val="20"/>
                  <w:u w:val="single"/>
                </w:rPr>
                <w:t>The Alchemist’s Letter</w:t>
              </w:r>
            </w:hyperlink>
            <w:r w:rsidRPr="006A55A8">
              <w:rPr>
                <w:rFonts w:ascii="Comic Sans MS" w:hAnsi="Comic Sans MS"/>
                <w:sz w:val="20"/>
                <w:szCs w:val="20"/>
              </w:rPr>
              <w:t xml:space="preserve"> or take part in a writing</w:t>
            </w:r>
            <w:hyperlink r:id="rId27">
              <w:r w:rsidRPr="006A55A8">
                <w:rPr>
                  <w:rFonts w:ascii="Comic Sans MS" w:hAnsi="Comic Sans MS"/>
                  <w:sz w:val="20"/>
                  <w:szCs w:val="20"/>
                </w:rPr>
                <w:t xml:space="preserve"> </w:t>
              </w:r>
            </w:hyperlink>
            <w:hyperlink r:id="rId28">
              <w:r w:rsidRPr="006A55A8">
                <w:rPr>
                  <w:rFonts w:ascii="Comic Sans MS" w:hAnsi="Comic Sans MS"/>
                  <w:color w:val="1155CC"/>
                  <w:sz w:val="20"/>
                  <w:szCs w:val="20"/>
                  <w:u w:val="single"/>
                </w:rPr>
                <w:t>master class.</w:t>
              </w:r>
            </w:hyperlink>
          </w:p>
        </w:tc>
        <w:tc>
          <w:tcPr>
            <w:tcW w:w="7546" w:type="dxa"/>
            <w:shd w:val="clear" w:color="auto" w:fill="auto"/>
            <w:tcMar>
              <w:top w:w="100" w:type="dxa"/>
              <w:left w:w="100" w:type="dxa"/>
              <w:bottom w:w="100" w:type="dxa"/>
              <w:right w:w="100" w:type="dxa"/>
            </w:tcMar>
          </w:tcPr>
          <w:p w:rsidR="006A55A8" w:rsidRPr="006A55A8" w:rsidRDefault="006A55A8" w:rsidP="006A55A8">
            <w:pPr>
              <w:widowControl w:val="0"/>
              <w:spacing w:line="240" w:lineRule="auto"/>
              <w:rPr>
                <w:rFonts w:ascii="Comic Sans MS" w:hAnsi="Comic Sans MS"/>
                <w:sz w:val="20"/>
                <w:szCs w:val="20"/>
              </w:rPr>
            </w:pPr>
            <w:r w:rsidRPr="006A55A8">
              <w:rPr>
                <w:rFonts w:ascii="Comic Sans MS" w:hAnsi="Comic Sans MS"/>
                <w:b/>
                <w:color w:val="FF0000"/>
                <w:sz w:val="20"/>
                <w:szCs w:val="20"/>
              </w:rPr>
              <w:t xml:space="preserve">Monday- </w:t>
            </w:r>
            <w:r w:rsidR="00B077D8">
              <w:rPr>
                <w:rFonts w:ascii="Comic Sans MS" w:hAnsi="Comic Sans MS"/>
                <w:sz w:val="20"/>
                <w:szCs w:val="20"/>
              </w:rPr>
              <w:t>P</w:t>
            </w:r>
            <w:r w:rsidRPr="006A55A8">
              <w:rPr>
                <w:rFonts w:ascii="Comic Sans MS" w:hAnsi="Comic Sans MS"/>
                <w:sz w:val="20"/>
                <w:szCs w:val="20"/>
              </w:rPr>
              <w:t xml:space="preserve">lay </w:t>
            </w:r>
            <w:hyperlink r:id="rId29">
              <w:r w:rsidRPr="006A55A8">
                <w:rPr>
                  <w:rFonts w:ascii="Comic Sans MS" w:hAnsi="Comic Sans MS"/>
                  <w:color w:val="1155CC"/>
                  <w:sz w:val="20"/>
                  <w:szCs w:val="20"/>
                  <w:u w:val="single"/>
                </w:rPr>
                <w:t>‘Match the Fraction’</w:t>
              </w:r>
            </w:hyperlink>
            <w:r w:rsidR="00B077D8">
              <w:rPr>
                <w:rFonts w:ascii="Comic Sans MS" w:hAnsi="Comic Sans MS"/>
                <w:sz w:val="20"/>
                <w:szCs w:val="20"/>
              </w:rPr>
              <w:t>. Challenge yourself</w:t>
            </w:r>
            <w:r w:rsidRPr="006A55A8">
              <w:rPr>
                <w:rFonts w:ascii="Comic Sans MS" w:hAnsi="Comic Sans MS"/>
                <w:sz w:val="20"/>
                <w:szCs w:val="20"/>
              </w:rPr>
              <w:t xml:space="preserve"> by trying the mixed numbers. </w:t>
            </w:r>
          </w:p>
        </w:tc>
      </w:tr>
      <w:tr w:rsidR="006A55A8" w:rsidRPr="00496AEB">
        <w:trPr>
          <w:jc w:val="center"/>
        </w:trPr>
        <w:tc>
          <w:tcPr>
            <w:tcW w:w="7546" w:type="dxa"/>
            <w:shd w:val="clear" w:color="auto" w:fill="auto"/>
            <w:tcMar>
              <w:top w:w="100" w:type="dxa"/>
              <w:left w:w="100" w:type="dxa"/>
              <w:bottom w:w="100" w:type="dxa"/>
              <w:right w:w="100" w:type="dxa"/>
            </w:tcMar>
          </w:tcPr>
          <w:p w:rsidR="006A55A8" w:rsidRPr="006A55A8" w:rsidRDefault="006A55A8" w:rsidP="00B077D8">
            <w:pPr>
              <w:widowControl w:val="0"/>
              <w:spacing w:line="240" w:lineRule="auto"/>
              <w:rPr>
                <w:rFonts w:ascii="Comic Sans MS" w:hAnsi="Comic Sans MS"/>
                <w:sz w:val="20"/>
                <w:szCs w:val="20"/>
              </w:rPr>
            </w:pPr>
            <w:r w:rsidRPr="006A55A8">
              <w:rPr>
                <w:rFonts w:ascii="Comic Sans MS" w:hAnsi="Comic Sans MS"/>
                <w:b/>
                <w:color w:val="FF9900"/>
                <w:sz w:val="20"/>
                <w:szCs w:val="20"/>
              </w:rPr>
              <w:t xml:space="preserve">Tuesday- </w:t>
            </w:r>
            <w:r w:rsidRPr="006A55A8">
              <w:rPr>
                <w:rFonts w:ascii="Comic Sans MS" w:hAnsi="Comic Sans MS"/>
                <w:sz w:val="20"/>
                <w:szCs w:val="20"/>
              </w:rPr>
              <w:t xml:space="preserve">After </w:t>
            </w:r>
            <w:r>
              <w:rPr>
                <w:rFonts w:ascii="Comic Sans MS" w:hAnsi="Comic Sans MS"/>
                <w:sz w:val="20"/>
                <w:szCs w:val="20"/>
              </w:rPr>
              <w:t xml:space="preserve">the reading task, </w:t>
            </w:r>
            <w:r w:rsidRPr="006A55A8">
              <w:rPr>
                <w:rFonts w:ascii="Comic Sans MS" w:hAnsi="Comic Sans MS"/>
                <w:sz w:val="20"/>
                <w:szCs w:val="20"/>
              </w:rPr>
              <w:t xml:space="preserve">write a diary entry from the viewpoint of the </w:t>
            </w:r>
            <w:hyperlink r:id="rId30">
              <w:r w:rsidRPr="006A55A8">
                <w:rPr>
                  <w:rFonts w:ascii="Comic Sans MS" w:hAnsi="Comic Sans MS"/>
                  <w:color w:val="1155CC"/>
                  <w:sz w:val="20"/>
                  <w:szCs w:val="20"/>
                  <w:u w:val="single"/>
                </w:rPr>
                <w:t>child</w:t>
              </w:r>
            </w:hyperlink>
            <w:r w:rsidRPr="006A55A8">
              <w:rPr>
                <w:rFonts w:ascii="Comic Sans MS" w:hAnsi="Comic Sans MS"/>
                <w:sz w:val="20"/>
                <w:szCs w:val="20"/>
              </w:rPr>
              <w:t xml:space="preserve"> who lives in the rain</w:t>
            </w:r>
            <w:r>
              <w:rPr>
                <w:rFonts w:ascii="Comic Sans MS" w:hAnsi="Comic Sans MS"/>
                <w:sz w:val="20"/>
                <w:szCs w:val="20"/>
              </w:rPr>
              <w:t xml:space="preserve">forest. Alternatively, </w:t>
            </w:r>
            <w:r w:rsidRPr="006A55A8">
              <w:rPr>
                <w:rFonts w:ascii="Comic Sans MS" w:hAnsi="Comic Sans MS"/>
                <w:sz w:val="20"/>
                <w:szCs w:val="20"/>
              </w:rPr>
              <w:t>write a diary entry in the day in the life of</w:t>
            </w:r>
            <w:hyperlink r:id="rId31">
              <w:r w:rsidRPr="006A55A8">
                <w:rPr>
                  <w:rFonts w:ascii="Comic Sans MS" w:hAnsi="Comic Sans MS"/>
                  <w:sz w:val="20"/>
                  <w:szCs w:val="20"/>
                </w:rPr>
                <w:t xml:space="preserve"> </w:t>
              </w:r>
            </w:hyperlink>
            <w:hyperlink r:id="rId32">
              <w:r w:rsidRPr="006A55A8">
                <w:rPr>
                  <w:rFonts w:ascii="Comic Sans MS" w:hAnsi="Comic Sans MS"/>
                  <w:color w:val="1155CC"/>
                  <w:sz w:val="20"/>
                  <w:szCs w:val="20"/>
                  <w:u w:val="single"/>
                </w:rPr>
                <w:t>Toki</w:t>
              </w:r>
            </w:hyperlink>
            <w:r w:rsidRPr="006A55A8">
              <w:rPr>
                <w:rFonts w:ascii="Comic Sans MS" w:hAnsi="Comic Sans MS"/>
                <w:sz w:val="20"/>
                <w:szCs w:val="20"/>
              </w:rPr>
              <w:t xml:space="preserve">. What is the message of the story and how he felt throughout the </w:t>
            </w:r>
            <w:r w:rsidR="00B077D8" w:rsidRPr="006A55A8">
              <w:rPr>
                <w:rFonts w:ascii="Comic Sans MS" w:hAnsi="Comic Sans MS"/>
                <w:sz w:val="20"/>
                <w:szCs w:val="20"/>
              </w:rPr>
              <w:t>clip?</w:t>
            </w:r>
            <w:r w:rsidRPr="006A55A8">
              <w:rPr>
                <w:rFonts w:ascii="Comic Sans MS" w:hAnsi="Comic Sans MS"/>
                <w:sz w:val="20"/>
                <w:szCs w:val="20"/>
              </w:rPr>
              <w:t xml:space="preserve"> What emotive language could </w:t>
            </w:r>
            <w:r w:rsidR="00B077D8">
              <w:rPr>
                <w:rFonts w:ascii="Comic Sans MS" w:hAnsi="Comic Sans MS"/>
                <w:sz w:val="20"/>
                <w:szCs w:val="20"/>
              </w:rPr>
              <w:t>you</w:t>
            </w:r>
            <w:r w:rsidRPr="006A55A8">
              <w:rPr>
                <w:rFonts w:ascii="Comic Sans MS" w:hAnsi="Comic Sans MS"/>
                <w:sz w:val="20"/>
                <w:szCs w:val="20"/>
              </w:rPr>
              <w:t xml:space="preserve"> use?</w:t>
            </w:r>
          </w:p>
        </w:tc>
        <w:tc>
          <w:tcPr>
            <w:tcW w:w="7546" w:type="dxa"/>
            <w:shd w:val="clear" w:color="auto" w:fill="auto"/>
            <w:tcMar>
              <w:top w:w="100" w:type="dxa"/>
              <w:left w:w="100" w:type="dxa"/>
              <w:bottom w:w="100" w:type="dxa"/>
              <w:right w:w="100" w:type="dxa"/>
            </w:tcMar>
          </w:tcPr>
          <w:p w:rsidR="006A55A8" w:rsidRPr="006A55A8" w:rsidRDefault="006A55A8" w:rsidP="00B077D8">
            <w:pPr>
              <w:widowControl w:val="0"/>
              <w:spacing w:line="240" w:lineRule="auto"/>
              <w:rPr>
                <w:rFonts w:ascii="Comic Sans MS" w:hAnsi="Comic Sans MS"/>
                <w:sz w:val="20"/>
                <w:szCs w:val="20"/>
              </w:rPr>
            </w:pPr>
            <w:r w:rsidRPr="006A55A8">
              <w:rPr>
                <w:rFonts w:ascii="Comic Sans MS" w:hAnsi="Comic Sans MS"/>
                <w:b/>
                <w:color w:val="FF9900"/>
                <w:sz w:val="20"/>
                <w:szCs w:val="20"/>
              </w:rPr>
              <w:t xml:space="preserve">Tuesday- </w:t>
            </w:r>
            <w:r w:rsidR="00B077D8">
              <w:rPr>
                <w:rFonts w:ascii="Comic Sans MS" w:hAnsi="Comic Sans MS"/>
                <w:sz w:val="20"/>
                <w:szCs w:val="20"/>
              </w:rPr>
              <w:t>P</w:t>
            </w:r>
            <w:r w:rsidRPr="006A55A8">
              <w:rPr>
                <w:rFonts w:ascii="Comic Sans MS" w:hAnsi="Comic Sans MS"/>
                <w:sz w:val="20"/>
                <w:szCs w:val="20"/>
              </w:rPr>
              <w:t xml:space="preserve">ractise converting decimals to fractions and write fractions in their simplest form on this </w:t>
            </w:r>
            <w:hyperlink r:id="rId33">
              <w:r w:rsidRPr="006A55A8">
                <w:rPr>
                  <w:rFonts w:ascii="Comic Sans MS" w:hAnsi="Comic Sans MS"/>
                  <w:color w:val="1155CC"/>
                  <w:sz w:val="20"/>
                  <w:szCs w:val="20"/>
                  <w:u w:val="single"/>
                </w:rPr>
                <w:t>online activity</w:t>
              </w:r>
            </w:hyperlink>
            <w:r w:rsidRPr="006A55A8">
              <w:rPr>
                <w:rFonts w:ascii="Comic Sans MS" w:hAnsi="Comic Sans MS"/>
                <w:sz w:val="20"/>
                <w:szCs w:val="20"/>
              </w:rPr>
              <w:t>. Click the box that says ‘decimals fractions’ and select one of the options o</w:t>
            </w:r>
            <w:r w:rsidR="00B077D8">
              <w:rPr>
                <w:rFonts w:ascii="Comic Sans MS" w:hAnsi="Comic Sans MS"/>
                <w:sz w:val="20"/>
                <w:szCs w:val="20"/>
              </w:rPr>
              <w:t>n the right. R</w:t>
            </w:r>
            <w:r w:rsidRPr="006A55A8">
              <w:rPr>
                <w:rFonts w:ascii="Comic Sans MS" w:hAnsi="Comic Sans MS"/>
                <w:sz w:val="20"/>
                <w:szCs w:val="20"/>
              </w:rPr>
              <w:t xml:space="preserve">ecord </w:t>
            </w:r>
            <w:r w:rsidR="00B077D8">
              <w:rPr>
                <w:rFonts w:ascii="Comic Sans MS" w:hAnsi="Comic Sans MS"/>
                <w:sz w:val="20"/>
                <w:szCs w:val="20"/>
              </w:rPr>
              <w:t>your</w:t>
            </w:r>
            <w:r w:rsidRPr="006A55A8">
              <w:rPr>
                <w:rFonts w:ascii="Comic Sans MS" w:hAnsi="Comic Sans MS"/>
                <w:sz w:val="20"/>
                <w:szCs w:val="20"/>
              </w:rPr>
              <w:t xml:space="preserve"> answers on a piece of paper before checking by opening the boxes. </w:t>
            </w:r>
          </w:p>
        </w:tc>
      </w:tr>
      <w:tr w:rsidR="006A55A8" w:rsidRPr="00496AEB">
        <w:trPr>
          <w:jc w:val="center"/>
        </w:trPr>
        <w:tc>
          <w:tcPr>
            <w:tcW w:w="7546" w:type="dxa"/>
            <w:shd w:val="clear" w:color="auto" w:fill="auto"/>
            <w:tcMar>
              <w:top w:w="100" w:type="dxa"/>
              <w:left w:w="100" w:type="dxa"/>
              <w:bottom w:w="100" w:type="dxa"/>
              <w:right w:w="100" w:type="dxa"/>
            </w:tcMar>
          </w:tcPr>
          <w:p w:rsidR="006A55A8" w:rsidRPr="006A55A8" w:rsidRDefault="006A55A8" w:rsidP="00B077D8">
            <w:pPr>
              <w:widowControl w:val="0"/>
              <w:spacing w:line="240" w:lineRule="auto"/>
              <w:rPr>
                <w:rFonts w:ascii="Comic Sans MS" w:hAnsi="Comic Sans MS"/>
                <w:sz w:val="20"/>
                <w:szCs w:val="20"/>
              </w:rPr>
            </w:pPr>
            <w:r w:rsidRPr="006A55A8">
              <w:rPr>
                <w:rFonts w:ascii="Comic Sans MS" w:hAnsi="Comic Sans MS"/>
                <w:b/>
                <w:color w:val="38761D"/>
                <w:sz w:val="20"/>
                <w:szCs w:val="20"/>
              </w:rPr>
              <w:t xml:space="preserve">Wednesday- </w:t>
            </w:r>
            <w:r w:rsidR="00B077D8">
              <w:rPr>
                <w:rFonts w:ascii="Comic Sans MS" w:hAnsi="Comic Sans MS"/>
                <w:sz w:val="20"/>
                <w:szCs w:val="20"/>
              </w:rPr>
              <w:t>W</w:t>
            </w:r>
            <w:r w:rsidRPr="006A55A8">
              <w:rPr>
                <w:rFonts w:ascii="Comic Sans MS" w:hAnsi="Comic Sans MS"/>
                <w:sz w:val="20"/>
                <w:szCs w:val="20"/>
              </w:rPr>
              <w:t>rite a poem about the ra</w:t>
            </w:r>
            <w:r w:rsidR="00B077D8">
              <w:rPr>
                <w:rFonts w:ascii="Comic Sans MS" w:hAnsi="Comic Sans MS"/>
                <w:sz w:val="20"/>
                <w:szCs w:val="20"/>
              </w:rPr>
              <w:t>inforest. T</w:t>
            </w:r>
            <w:r w:rsidRPr="006A55A8">
              <w:rPr>
                <w:rFonts w:ascii="Comic Sans MS" w:hAnsi="Comic Sans MS"/>
                <w:sz w:val="20"/>
                <w:szCs w:val="20"/>
              </w:rPr>
              <w:t xml:space="preserve">ry and create 4 stanzas about the climate, animals, what </w:t>
            </w:r>
            <w:r w:rsidR="00B077D8">
              <w:rPr>
                <w:rFonts w:ascii="Comic Sans MS" w:hAnsi="Comic Sans MS"/>
                <w:sz w:val="20"/>
                <w:szCs w:val="20"/>
              </w:rPr>
              <w:t>you</w:t>
            </w:r>
            <w:r w:rsidRPr="006A55A8">
              <w:rPr>
                <w:rFonts w:ascii="Comic Sans MS" w:hAnsi="Comic Sans MS"/>
                <w:sz w:val="20"/>
                <w:szCs w:val="20"/>
              </w:rPr>
              <w:t xml:space="preserve"> like about it and the</w:t>
            </w:r>
            <w:r w:rsidR="00B077D8">
              <w:rPr>
                <w:rFonts w:ascii="Comic Sans MS" w:hAnsi="Comic Sans MS"/>
                <w:sz w:val="20"/>
                <w:szCs w:val="20"/>
              </w:rPr>
              <w:t xml:space="preserve"> potential dangers. Now </w:t>
            </w:r>
            <w:r w:rsidRPr="006A55A8">
              <w:rPr>
                <w:rFonts w:ascii="Comic Sans MS" w:hAnsi="Comic Sans MS"/>
                <w:sz w:val="20"/>
                <w:szCs w:val="20"/>
              </w:rPr>
              <w:t xml:space="preserve">perform </w:t>
            </w:r>
            <w:r w:rsidR="00B077D8">
              <w:rPr>
                <w:rFonts w:ascii="Comic Sans MS" w:hAnsi="Comic Sans MS"/>
                <w:sz w:val="20"/>
                <w:szCs w:val="20"/>
              </w:rPr>
              <w:t>your</w:t>
            </w:r>
            <w:r w:rsidRPr="006A55A8">
              <w:rPr>
                <w:rFonts w:ascii="Comic Sans MS" w:hAnsi="Comic Sans MS"/>
                <w:sz w:val="20"/>
                <w:szCs w:val="20"/>
              </w:rPr>
              <w:t xml:space="preserve"> poem. </w:t>
            </w:r>
          </w:p>
        </w:tc>
        <w:tc>
          <w:tcPr>
            <w:tcW w:w="7546" w:type="dxa"/>
            <w:shd w:val="clear" w:color="auto" w:fill="auto"/>
            <w:tcMar>
              <w:top w:w="100" w:type="dxa"/>
              <w:left w:w="100" w:type="dxa"/>
              <w:bottom w:w="100" w:type="dxa"/>
              <w:right w:w="100" w:type="dxa"/>
            </w:tcMar>
          </w:tcPr>
          <w:p w:rsidR="006A55A8" w:rsidRPr="00B077D8" w:rsidRDefault="006A55A8" w:rsidP="006A55A8">
            <w:pPr>
              <w:widowControl w:val="0"/>
              <w:spacing w:line="240" w:lineRule="auto"/>
              <w:rPr>
                <w:rFonts w:ascii="Comic Sans MS" w:hAnsi="Comic Sans MS"/>
                <w:sz w:val="20"/>
                <w:szCs w:val="20"/>
              </w:rPr>
            </w:pPr>
            <w:r w:rsidRPr="00B077D8">
              <w:rPr>
                <w:rFonts w:ascii="Comic Sans MS" w:hAnsi="Comic Sans MS"/>
                <w:b/>
                <w:color w:val="38761D"/>
                <w:sz w:val="20"/>
                <w:szCs w:val="20"/>
              </w:rPr>
              <w:t xml:space="preserve">Wednesday- </w:t>
            </w:r>
            <w:r w:rsidRPr="00B077D8">
              <w:rPr>
                <w:rFonts w:ascii="Comic Sans MS" w:hAnsi="Comic Sans MS"/>
                <w:sz w:val="20"/>
                <w:szCs w:val="20"/>
              </w:rPr>
              <w:t xml:space="preserve">Divide a piece of paper </w:t>
            </w:r>
            <w:r w:rsidR="00B077D8">
              <w:rPr>
                <w:rFonts w:ascii="Comic Sans MS" w:hAnsi="Comic Sans MS"/>
                <w:sz w:val="20"/>
                <w:szCs w:val="20"/>
              </w:rPr>
              <w:t xml:space="preserve">into four and </w:t>
            </w:r>
            <w:r w:rsidRPr="00B077D8">
              <w:rPr>
                <w:rFonts w:ascii="Comic Sans MS" w:hAnsi="Comic Sans MS"/>
                <w:sz w:val="20"/>
                <w:szCs w:val="20"/>
              </w:rPr>
              <w:t>select four cards from a pack of playing cards and make two fractions by placing a card in</w:t>
            </w:r>
            <w:r w:rsidR="00B077D8">
              <w:rPr>
                <w:rFonts w:ascii="Comic Sans MS" w:hAnsi="Comic Sans MS"/>
                <w:sz w:val="20"/>
                <w:szCs w:val="20"/>
              </w:rPr>
              <w:t xml:space="preserve"> each quadrant. C</w:t>
            </w:r>
            <w:r w:rsidRPr="00B077D8">
              <w:rPr>
                <w:rFonts w:ascii="Comic Sans MS" w:hAnsi="Comic Sans MS"/>
                <w:sz w:val="20"/>
                <w:szCs w:val="20"/>
              </w:rPr>
              <w:t>ompare the two fractions using the inequality symbols ( &lt; &gt; and =).</w:t>
            </w:r>
          </w:p>
        </w:tc>
      </w:tr>
      <w:tr w:rsidR="006A55A8" w:rsidRPr="00496AEB">
        <w:trPr>
          <w:jc w:val="center"/>
        </w:trPr>
        <w:tc>
          <w:tcPr>
            <w:tcW w:w="7546" w:type="dxa"/>
            <w:shd w:val="clear" w:color="auto" w:fill="auto"/>
            <w:tcMar>
              <w:top w:w="100" w:type="dxa"/>
              <w:left w:w="100" w:type="dxa"/>
              <w:bottom w:w="100" w:type="dxa"/>
              <w:right w:w="100" w:type="dxa"/>
            </w:tcMar>
          </w:tcPr>
          <w:p w:rsidR="006A55A8" w:rsidRPr="006A55A8" w:rsidRDefault="006A55A8" w:rsidP="006A55A8">
            <w:pPr>
              <w:widowControl w:val="0"/>
              <w:spacing w:line="240" w:lineRule="auto"/>
              <w:rPr>
                <w:rFonts w:ascii="Comic Sans MS" w:hAnsi="Comic Sans MS"/>
                <w:sz w:val="20"/>
                <w:szCs w:val="20"/>
              </w:rPr>
            </w:pPr>
            <w:r w:rsidRPr="006A55A8">
              <w:rPr>
                <w:rFonts w:ascii="Comic Sans MS" w:hAnsi="Comic Sans MS"/>
                <w:b/>
                <w:color w:val="0000FF"/>
                <w:sz w:val="20"/>
                <w:szCs w:val="20"/>
              </w:rPr>
              <w:t xml:space="preserve">Thursday- </w:t>
            </w:r>
            <w:r w:rsidR="00B077D8">
              <w:rPr>
                <w:rFonts w:ascii="Comic Sans MS" w:hAnsi="Comic Sans MS"/>
                <w:sz w:val="20"/>
                <w:szCs w:val="20"/>
              </w:rPr>
              <w:t>W</w:t>
            </w:r>
            <w:r w:rsidRPr="006A55A8">
              <w:rPr>
                <w:rFonts w:ascii="Comic Sans MS" w:hAnsi="Comic Sans MS"/>
                <w:sz w:val="20"/>
                <w:szCs w:val="20"/>
              </w:rPr>
              <w:t xml:space="preserve">rite two contrasting descriptions of the rainforest. One depicting the rainforest’s </w:t>
            </w:r>
            <w:hyperlink r:id="rId34">
              <w:r w:rsidRPr="006A55A8">
                <w:rPr>
                  <w:rFonts w:ascii="Comic Sans MS" w:hAnsi="Comic Sans MS"/>
                  <w:sz w:val="20"/>
                  <w:szCs w:val="20"/>
                  <w:u w:val="single"/>
                </w:rPr>
                <w:t>beauty</w:t>
              </w:r>
            </w:hyperlink>
            <w:r w:rsidRPr="006A55A8">
              <w:rPr>
                <w:rFonts w:ascii="Comic Sans MS" w:hAnsi="Comic Sans MS"/>
                <w:sz w:val="20"/>
                <w:szCs w:val="20"/>
              </w:rPr>
              <w:t xml:space="preserve"> and the other </w:t>
            </w:r>
            <w:hyperlink r:id="rId35">
              <w:r w:rsidRPr="006A55A8">
                <w:rPr>
                  <w:rFonts w:ascii="Comic Sans MS" w:hAnsi="Comic Sans MS"/>
                  <w:sz w:val="20"/>
                  <w:szCs w:val="20"/>
                  <w:u w:val="single"/>
                </w:rPr>
                <w:t>deforestation</w:t>
              </w:r>
            </w:hyperlink>
            <w:r w:rsidRPr="006A55A8">
              <w:rPr>
                <w:rFonts w:ascii="Comic Sans MS" w:hAnsi="Comic Sans MS"/>
                <w:sz w:val="20"/>
                <w:szCs w:val="20"/>
              </w:rPr>
              <w:t xml:space="preserve">. </w:t>
            </w:r>
          </w:p>
        </w:tc>
        <w:tc>
          <w:tcPr>
            <w:tcW w:w="7546" w:type="dxa"/>
            <w:shd w:val="clear" w:color="auto" w:fill="auto"/>
            <w:tcMar>
              <w:top w:w="100" w:type="dxa"/>
              <w:left w:w="100" w:type="dxa"/>
              <w:bottom w:w="100" w:type="dxa"/>
              <w:right w:w="100" w:type="dxa"/>
            </w:tcMar>
          </w:tcPr>
          <w:p w:rsidR="006A55A8" w:rsidRPr="006A55A8" w:rsidRDefault="006A55A8" w:rsidP="00B077D8">
            <w:pPr>
              <w:widowControl w:val="0"/>
              <w:spacing w:line="240" w:lineRule="auto"/>
              <w:rPr>
                <w:rFonts w:ascii="Comic Sans MS" w:hAnsi="Comic Sans MS"/>
                <w:sz w:val="20"/>
                <w:szCs w:val="20"/>
              </w:rPr>
            </w:pPr>
            <w:r w:rsidRPr="006A55A8">
              <w:rPr>
                <w:rFonts w:ascii="Comic Sans MS" w:hAnsi="Comic Sans MS"/>
                <w:b/>
                <w:color w:val="0000FF"/>
                <w:sz w:val="20"/>
                <w:szCs w:val="20"/>
              </w:rPr>
              <w:t xml:space="preserve">Thursday (theme)- </w:t>
            </w:r>
            <w:r w:rsidR="00B077D8">
              <w:rPr>
                <w:rFonts w:ascii="Comic Sans MS" w:hAnsi="Comic Sans MS"/>
                <w:sz w:val="20"/>
                <w:szCs w:val="20"/>
              </w:rPr>
              <w:t>F</w:t>
            </w:r>
            <w:r w:rsidRPr="006A55A8">
              <w:rPr>
                <w:rFonts w:ascii="Comic Sans MS" w:hAnsi="Comic Sans MS"/>
                <w:sz w:val="20"/>
                <w:szCs w:val="20"/>
              </w:rPr>
              <w:t xml:space="preserve">ind the distance from Birmingham Airport to the Amazon Rainforest using Google maps? When is the best time to visit? </w:t>
            </w:r>
          </w:p>
        </w:tc>
      </w:tr>
      <w:tr w:rsidR="006A55A8" w:rsidRPr="00496AEB">
        <w:trPr>
          <w:jc w:val="center"/>
        </w:trPr>
        <w:tc>
          <w:tcPr>
            <w:tcW w:w="7546" w:type="dxa"/>
            <w:shd w:val="clear" w:color="auto" w:fill="auto"/>
            <w:tcMar>
              <w:top w:w="100" w:type="dxa"/>
              <w:left w:w="100" w:type="dxa"/>
              <w:bottom w:w="100" w:type="dxa"/>
              <w:right w:w="100" w:type="dxa"/>
            </w:tcMar>
          </w:tcPr>
          <w:p w:rsidR="006A55A8" w:rsidRPr="006A55A8" w:rsidRDefault="006A55A8" w:rsidP="006A55A8">
            <w:pPr>
              <w:widowControl w:val="0"/>
              <w:spacing w:line="240" w:lineRule="auto"/>
              <w:rPr>
                <w:rFonts w:ascii="Comic Sans MS" w:hAnsi="Comic Sans MS"/>
                <w:sz w:val="20"/>
                <w:szCs w:val="20"/>
              </w:rPr>
            </w:pPr>
            <w:r w:rsidRPr="006A55A8">
              <w:rPr>
                <w:rFonts w:ascii="Comic Sans MS" w:hAnsi="Comic Sans MS"/>
                <w:b/>
                <w:color w:val="9900FF"/>
                <w:sz w:val="20"/>
                <w:szCs w:val="20"/>
              </w:rPr>
              <w:t xml:space="preserve">Friday- </w:t>
            </w:r>
            <w:r w:rsidRPr="006A55A8">
              <w:rPr>
                <w:rFonts w:ascii="Comic Sans MS" w:hAnsi="Comic Sans MS"/>
                <w:b/>
                <w:sz w:val="20"/>
                <w:szCs w:val="20"/>
              </w:rPr>
              <w:t>Rainforests are destroyed by nature too so we should make use of their pr</w:t>
            </w:r>
            <w:r w:rsidR="00B077D8">
              <w:rPr>
                <w:rFonts w:ascii="Comic Sans MS" w:hAnsi="Comic Sans MS"/>
                <w:b/>
                <w:sz w:val="20"/>
                <w:szCs w:val="20"/>
              </w:rPr>
              <w:t xml:space="preserve">oducts rather than waste them. </w:t>
            </w:r>
            <w:r w:rsidR="00B077D8" w:rsidRPr="00B077D8">
              <w:rPr>
                <w:rFonts w:ascii="Comic Sans MS" w:hAnsi="Comic Sans MS"/>
                <w:sz w:val="20"/>
                <w:szCs w:val="20"/>
              </w:rPr>
              <w:t>W</w:t>
            </w:r>
            <w:r w:rsidRPr="006A55A8">
              <w:rPr>
                <w:rFonts w:ascii="Comic Sans MS" w:hAnsi="Comic Sans MS"/>
                <w:sz w:val="20"/>
                <w:szCs w:val="20"/>
              </w:rPr>
              <w:t xml:space="preserve">rite a balanced argument. </w:t>
            </w:r>
          </w:p>
        </w:tc>
        <w:tc>
          <w:tcPr>
            <w:tcW w:w="7546" w:type="dxa"/>
            <w:shd w:val="clear" w:color="auto" w:fill="auto"/>
            <w:tcMar>
              <w:top w:w="100" w:type="dxa"/>
              <w:left w:w="100" w:type="dxa"/>
              <w:bottom w:w="100" w:type="dxa"/>
              <w:right w:w="100" w:type="dxa"/>
            </w:tcMar>
          </w:tcPr>
          <w:p w:rsidR="006A55A8" w:rsidRPr="006A55A8" w:rsidRDefault="006A55A8" w:rsidP="006A55A8">
            <w:pPr>
              <w:widowControl w:val="0"/>
              <w:spacing w:line="240" w:lineRule="auto"/>
              <w:rPr>
                <w:rFonts w:ascii="Comic Sans MS" w:hAnsi="Comic Sans MS"/>
                <w:sz w:val="20"/>
                <w:szCs w:val="20"/>
              </w:rPr>
            </w:pPr>
            <w:r w:rsidRPr="006A55A8">
              <w:rPr>
                <w:rFonts w:ascii="Comic Sans MS" w:hAnsi="Comic Sans MS"/>
                <w:b/>
                <w:color w:val="9900FF"/>
                <w:sz w:val="20"/>
                <w:szCs w:val="20"/>
              </w:rPr>
              <w:t xml:space="preserve">Friday (other)- </w:t>
            </w:r>
            <w:r w:rsidR="00B077D8">
              <w:rPr>
                <w:rFonts w:ascii="Comic Sans MS" w:hAnsi="Comic Sans MS"/>
                <w:sz w:val="20"/>
                <w:szCs w:val="20"/>
              </w:rPr>
              <w:t>H</w:t>
            </w:r>
            <w:r w:rsidRPr="006A55A8">
              <w:rPr>
                <w:rFonts w:ascii="Comic Sans MS" w:hAnsi="Comic Sans MS"/>
                <w:sz w:val="20"/>
                <w:szCs w:val="20"/>
              </w:rPr>
              <w:t xml:space="preserve">ave a go at this </w:t>
            </w:r>
            <w:hyperlink r:id="rId36">
              <w:r w:rsidRPr="006A55A8">
                <w:rPr>
                  <w:rFonts w:ascii="Comic Sans MS" w:hAnsi="Comic Sans MS"/>
                  <w:color w:val="1155CC"/>
                  <w:sz w:val="20"/>
                  <w:szCs w:val="20"/>
                  <w:u w:val="single"/>
                </w:rPr>
                <w:t>negative numbers</w:t>
              </w:r>
            </w:hyperlink>
            <w:r w:rsidRPr="006A55A8">
              <w:rPr>
                <w:rFonts w:ascii="Comic Sans MS" w:hAnsi="Comic Sans MS"/>
                <w:sz w:val="20"/>
                <w:szCs w:val="20"/>
              </w:rPr>
              <w:t xml:space="preserve"> game and/or </w:t>
            </w:r>
            <w:r w:rsidR="00B077D8">
              <w:rPr>
                <w:rFonts w:ascii="Comic Sans MS" w:hAnsi="Comic Sans MS"/>
                <w:sz w:val="20"/>
                <w:szCs w:val="20"/>
              </w:rPr>
              <w:t>t</w:t>
            </w:r>
            <w:r w:rsidRPr="006A55A8">
              <w:rPr>
                <w:rFonts w:ascii="Comic Sans MS" w:hAnsi="Comic Sans MS"/>
                <w:sz w:val="20"/>
                <w:szCs w:val="20"/>
              </w:rPr>
              <w:t xml:space="preserve">his </w:t>
            </w:r>
            <w:hyperlink r:id="rId37">
              <w:r w:rsidRPr="006A55A8">
                <w:rPr>
                  <w:rFonts w:ascii="Comic Sans MS" w:hAnsi="Comic Sans MS"/>
                  <w:color w:val="1155CC"/>
                  <w:sz w:val="20"/>
                  <w:szCs w:val="20"/>
                  <w:u w:val="single"/>
                </w:rPr>
                <w:t>whole numbers</w:t>
              </w:r>
            </w:hyperlink>
            <w:r w:rsidRPr="006A55A8">
              <w:rPr>
                <w:rFonts w:ascii="Comic Sans MS" w:hAnsi="Comic Sans MS"/>
                <w:sz w:val="20"/>
                <w:szCs w:val="20"/>
              </w:rPr>
              <w:t xml:space="preserve"> game. </w:t>
            </w:r>
          </w:p>
        </w:tc>
      </w:tr>
    </w:tbl>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DF5ED9" w:rsidRPr="00496AEB" w:rsidTr="005A7444">
        <w:trPr>
          <w:jc w:val="center"/>
        </w:trPr>
        <w:tc>
          <w:tcPr>
            <w:tcW w:w="15092" w:type="dxa"/>
            <w:shd w:val="clear" w:color="auto" w:fill="4F81BD" w:themeFill="accent1"/>
            <w:tcMar>
              <w:top w:w="100" w:type="dxa"/>
              <w:left w:w="100" w:type="dxa"/>
              <w:bottom w:w="100" w:type="dxa"/>
              <w:right w:w="100" w:type="dxa"/>
            </w:tcMar>
          </w:tcPr>
          <w:p w:rsidR="00444C3A" w:rsidRDefault="00444C3A">
            <w:pPr>
              <w:widowControl w:val="0"/>
              <w:spacing w:line="240" w:lineRule="auto"/>
              <w:jc w:val="center"/>
              <w:rPr>
                <w:rFonts w:ascii="Comic Sans MS" w:hAnsi="Comic Sans MS"/>
                <w:b/>
                <w:sz w:val="24"/>
                <w:szCs w:val="24"/>
              </w:rPr>
            </w:pPr>
          </w:p>
          <w:p w:rsidR="00DF5ED9" w:rsidRPr="00496AEB" w:rsidRDefault="004F0132">
            <w:pPr>
              <w:widowControl w:val="0"/>
              <w:spacing w:line="240" w:lineRule="auto"/>
              <w:jc w:val="center"/>
              <w:rPr>
                <w:rFonts w:ascii="Comic Sans MS" w:hAnsi="Comic Sans MS"/>
                <w:color w:val="FFFFFF"/>
                <w:sz w:val="24"/>
                <w:szCs w:val="24"/>
              </w:rPr>
            </w:pPr>
            <w:r w:rsidRPr="00496AEB">
              <w:rPr>
                <w:rFonts w:ascii="Comic Sans MS" w:hAnsi="Comic Sans MS"/>
                <w:b/>
                <w:sz w:val="24"/>
                <w:szCs w:val="24"/>
              </w:rPr>
              <w:t>Learning Project - to be done throughout the week</w:t>
            </w:r>
          </w:p>
        </w:tc>
      </w:tr>
      <w:tr w:rsidR="00DF5ED9" w:rsidRPr="00496AEB" w:rsidTr="00782BB8">
        <w:trPr>
          <w:trHeight w:val="1307"/>
          <w:jc w:val="center"/>
        </w:trPr>
        <w:tc>
          <w:tcPr>
            <w:tcW w:w="15092" w:type="dxa"/>
            <w:shd w:val="clear" w:color="auto" w:fill="auto"/>
            <w:tcMar>
              <w:top w:w="100" w:type="dxa"/>
              <w:left w:w="100" w:type="dxa"/>
              <w:bottom w:w="100" w:type="dxa"/>
              <w:right w:w="100" w:type="dxa"/>
            </w:tcMar>
          </w:tcPr>
          <w:p w:rsidR="00E17507" w:rsidRDefault="00E17507" w:rsidP="00E17507">
            <w:pPr>
              <w:rPr>
                <w:rFonts w:ascii="Comic Sans MS" w:hAnsi="Comic Sans MS"/>
                <w:sz w:val="20"/>
                <w:szCs w:val="20"/>
              </w:rPr>
            </w:pPr>
            <w:r w:rsidRPr="00E17507">
              <w:rPr>
                <w:rFonts w:ascii="Comic Sans MS" w:hAnsi="Comic Sans MS"/>
                <w:b/>
                <w:sz w:val="20"/>
                <w:szCs w:val="20"/>
              </w:rPr>
              <w:t>The project this week aims to</w:t>
            </w:r>
            <w:r>
              <w:rPr>
                <w:rFonts w:ascii="Comic Sans MS" w:hAnsi="Comic Sans MS"/>
                <w:b/>
                <w:sz w:val="20"/>
                <w:szCs w:val="20"/>
              </w:rPr>
              <w:t xml:space="preserve"> provide opportunities for you </w:t>
            </w:r>
            <w:r w:rsidRPr="00E17507">
              <w:rPr>
                <w:rFonts w:ascii="Comic Sans MS" w:hAnsi="Comic Sans MS"/>
                <w:b/>
                <w:sz w:val="20"/>
                <w:szCs w:val="20"/>
              </w:rPr>
              <w:t>to learn more about the world’s rainforests. Learning may focus on the plants, animals and insects that inhabit the rainforest, food that originates there and weather patterns. It could look at plants and animals that can be found in the garden too.</w:t>
            </w:r>
            <w:r w:rsidRPr="00E17507">
              <w:rPr>
                <w:rFonts w:ascii="Comic Sans MS" w:hAnsi="Comic Sans MS"/>
                <w:sz w:val="20"/>
                <w:szCs w:val="20"/>
              </w:rPr>
              <w:t xml:space="preserve"> </w:t>
            </w:r>
          </w:p>
          <w:p w:rsidR="00474CA4" w:rsidRDefault="00474CA4" w:rsidP="00E17507">
            <w:pPr>
              <w:rPr>
                <w:rFonts w:ascii="Comic Sans MS" w:hAnsi="Comic Sans MS"/>
                <w:sz w:val="20"/>
                <w:szCs w:val="20"/>
              </w:rPr>
            </w:pPr>
            <w:r w:rsidRPr="00474CA4">
              <w:rPr>
                <w:rFonts w:ascii="Comic Sans MS" w:hAnsi="Comic Sans MS"/>
                <w:noProof/>
                <w:sz w:val="20"/>
                <w:szCs w:val="20"/>
              </w:rPr>
              <w:drawing>
                <wp:inline distT="0" distB="0" distL="0" distR="0">
                  <wp:extent cx="3181350" cy="1276350"/>
                  <wp:effectExtent l="0" t="0" r="0" b="0"/>
                  <wp:docPr id="30" name="Picture 30" descr="\\HPS-SRV-001\Staff\aplummer\Documents\2019.2020 Planning Yr56\Summer - COVID\WC 08.06.20\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SRV-001\Staff\aplummer\Documents\2019.2020 Planning Yr56\Summer - COVID\WC 08.06.20\download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4780" cy="1277726"/>
                          </a:xfrm>
                          <a:prstGeom prst="rect">
                            <a:avLst/>
                          </a:prstGeom>
                          <a:noFill/>
                          <a:ln>
                            <a:noFill/>
                          </a:ln>
                        </pic:spPr>
                      </pic:pic>
                    </a:graphicData>
                  </a:graphic>
                </wp:inline>
              </w:drawing>
            </w:r>
            <w:r>
              <w:rPr>
                <w:rFonts w:ascii="Comic Sans MS" w:hAnsi="Comic Sans MS"/>
                <w:sz w:val="20"/>
                <w:szCs w:val="20"/>
              </w:rPr>
              <w:t xml:space="preserve"> </w:t>
            </w:r>
            <w:r w:rsidRPr="00474CA4">
              <w:rPr>
                <w:rFonts w:ascii="Comic Sans MS" w:hAnsi="Comic Sans MS"/>
                <w:noProof/>
                <w:sz w:val="20"/>
                <w:szCs w:val="20"/>
              </w:rPr>
              <w:drawing>
                <wp:inline distT="0" distB="0" distL="0" distR="0">
                  <wp:extent cx="3105150" cy="1253490"/>
                  <wp:effectExtent l="0" t="0" r="0" b="3810"/>
                  <wp:docPr id="31" name="Picture 31" descr="\\HPS-SRV-001\Staff\aplummer\Documents\2019.2020 Planning Yr56\Summer - COVID\WC 08.06.20\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S-SRV-001\Staff\aplummer\Documents\2019.2020 Planning Yr56\Summer - COVID\WC 08.06.20\download.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43822" cy="1269101"/>
                          </a:xfrm>
                          <a:prstGeom prst="rect">
                            <a:avLst/>
                          </a:prstGeom>
                          <a:noFill/>
                          <a:ln>
                            <a:noFill/>
                          </a:ln>
                        </pic:spPr>
                      </pic:pic>
                    </a:graphicData>
                  </a:graphic>
                </wp:inline>
              </w:drawing>
            </w:r>
            <w:r>
              <w:rPr>
                <w:rFonts w:ascii="Comic Sans MS" w:hAnsi="Comic Sans MS"/>
                <w:sz w:val="20"/>
                <w:szCs w:val="20"/>
              </w:rPr>
              <w:t xml:space="preserve"> </w:t>
            </w:r>
            <w:r w:rsidRPr="00474CA4">
              <w:rPr>
                <w:rFonts w:ascii="Comic Sans MS" w:hAnsi="Comic Sans MS"/>
                <w:noProof/>
                <w:sz w:val="20"/>
                <w:szCs w:val="20"/>
              </w:rPr>
              <w:drawing>
                <wp:inline distT="0" distB="0" distL="0" distR="0">
                  <wp:extent cx="2971800" cy="1247775"/>
                  <wp:effectExtent l="0" t="0" r="0" b="9525"/>
                  <wp:docPr id="192" name="Picture 192" descr="\\HPS-SRV-001\Staff\aplummer\Documents\2019.2020 Planning Yr56\Summer - COVID\WC 08.06.20\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S-SRV-001\Staff\aplummer\Documents\2019.2020 Planning Yr56\Summer - COVID\WC 08.06.20\images (1).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71800" cy="1247775"/>
                          </a:xfrm>
                          <a:prstGeom prst="rect">
                            <a:avLst/>
                          </a:prstGeom>
                          <a:noFill/>
                          <a:ln>
                            <a:noFill/>
                          </a:ln>
                        </pic:spPr>
                      </pic:pic>
                    </a:graphicData>
                  </a:graphic>
                </wp:inline>
              </w:drawing>
            </w:r>
          </w:p>
          <w:p w:rsidR="00474CA4" w:rsidRPr="00E17507" w:rsidRDefault="00474CA4" w:rsidP="00E17507">
            <w:pPr>
              <w:rPr>
                <w:rFonts w:ascii="Comic Sans MS" w:hAnsi="Comic Sans MS"/>
                <w:b/>
                <w:sz w:val="20"/>
                <w:szCs w:val="20"/>
              </w:rPr>
            </w:pPr>
          </w:p>
          <w:p w:rsidR="00E17507" w:rsidRPr="00E17507" w:rsidRDefault="00E17507" w:rsidP="00E17507">
            <w:pPr>
              <w:widowControl w:val="0"/>
              <w:numPr>
                <w:ilvl w:val="0"/>
                <w:numId w:val="14"/>
              </w:numPr>
              <w:spacing w:line="240" w:lineRule="auto"/>
              <w:rPr>
                <w:rFonts w:ascii="Comic Sans MS" w:hAnsi="Comic Sans MS"/>
                <w:b/>
                <w:sz w:val="20"/>
                <w:szCs w:val="20"/>
              </w:rPr>
            </w:pPr>
            <w:r w:rsidRPr="00E17507">
              <w:rPr>
                <w:rFonts w:ascii="Comic Sans MS" w:hAnsi="Comic Sans MS"/>
                <w:b/>
                <w:sz w:val="20"/>
                <w:szCs w:val="20"/>
                <w:u w:val="single"/>
              </w:rPr>
              <w:t xml:space="preserve">Deforestation: Destroying Animal Habitats and The Homes of Humans- </w:t>
            </w:r>
            <w:r w:rsidRPr="00E17507">
              <w:rPr>
                <w:rFonts w:ascii="Comic Sans MS" w:hAnsi="Comic Sans MS"/>
                <w:color w:val="222222"/>
                <w:sz w:val="20"/>
                <w:szCs w:val="20"/>
                <w:highlight w:val="white"/>
              </w:rPr>
              <w:t xml:space="preserve">Deforestation occurs in </w:t>
            </w:r>
            <w:hyperlink r:id="rId40" w:anchor="section">
              <w:r w:rsidRPr="00E17507">
                <w:rPr>
                  <w:rFonts w:ascii="Comic Sans MS" w:hAnsi="Comic Sans MS"/>
                  <w:color w:val="1155CC"/>
                  <w:sz w:val="20"/>
                  <w:szCs w:val="20"/>
                  <w:highlight w:val="white"/>
                  <w:u w:val="single"/>
                </w:rPr>
                <w:t>rainforests</w:t>
              </w:r>
            </w:hyperlink>
            <w:r w:rsidRPr="00E17507">
              <w:rPr>
                <w:rFonts w:ascii="Comic Sans MS" w:hAnsi="Comic Sans MS"/>
                <w:color w:val="222222"/>
                <w:sz w:val="20"/>
                <w:szCs w:val="20"/>
                <w:highlight w:val="white"/>
              </w:rPr>
              <w:t xml:space="preserve"> throughout the world. Trees are cut down on a huge scale, often to create space for grazing livestock or buildings. As part of this process, </w:t>
            </w:r>
            <w:hyperlink r:id="rId41">
              <w:r w:rsidRPr="00E17507">
                <w:rPr>
                  <w:rFonts w:ascii="Comic Sans MS" w:hAnsi="Comic Sans MS"/>
                  <w:color w:val="1155CC"/>
                  <w:sz w:val="20"/>
                  <w:szCs w:val="20"/>
                  <w:highlight w:val="white"/>
                  <w:u w:val="single"/>
                </w:rPr>
                <w:t>animal habitats and the homes of native people are often destroyed</w:t>
              </w:r>
            </w:hyperlink>
            <w:r>
              <w:rPr>
                <w:rFonts w:ascii="Comic Sans MS" w:hAnsi="Comic Sans MS"/>
                <w:color w:val="222222"/>
                <w:sz w:val="20"/>
                <w:szCs w:val="20"/>
                <w:highlight w:val="white"/>
              </w:rPr>
              <w:t>. C</w:t>
            </w:r>
            <w:r w:rsidRPr="00E17507">
              <w:rPr>
                <w:rFonts w:ascii="Comic Sans MS" w:hAnsi="Comic Sans MS"/>
                <w:color w:val="222222"/>
                <w:sz w:val="20"/>
                <w:szCs w:val="20"/>
                <w:highlight w:val="white"/>
              </w:rPr>
              <w:t xml:space="preserve">reate a poster highlighting the impact of deforestation on both humans </w:t>
            </w:r>
            <w:r>
              <w:rPr>
                <w:rFonts w:ascii="Comic Sans MS" w:hAnsi="Comic Sans MS"/>
                <w:color w:val="222222"/>
                <w:sz w:val="20"/>
                <w:szCs w:val="20"/>
                <w:highlight w:val="white"/>
              </w:rPr>
              <w:t>and animals. T</w:t>
            </w:r>
            <w:r w:rsidRPr="00E17507">
              <w:rPr>
                <w:rFonts w:ascii="Comic Sans MS" w:hAnsi="Comic Sans MS"/>
                <w:color w:val="222222"/>
                <w:sz w:val="20"/>
                <w:szCs w:val="20"/>
                <w:highlight w:val="white"/>
              </w:rPr>
              <w:t xml:space="preserve">hink of possible solutions to some of these challenges and include these solutions on their posters. </w:t>
            </w:r>
            <w:r w:rsidRPr="00E17507">
              <w:rPr>
                <w:rFonts w:ascii="Comic Sans MS" w:hAnsi="Comic Sans MS"/>
                <w:sz w:val="20"/>
                <w:szCs w:val="20"/>
              </w:rPr>
              <w:t xml:space="preserve">Remember to tweet a photo of their poster using </w:t>
            </w:r>
            <w:r w:rsidRPr="00E17507">
              <w:rPr>
                <w:rFonts w:ascii="Comic Sans MS" w:hAnsi="Comic Sans MS"/>
                <w:b/>
                <w:color w:val="0000FF"/>
                <w:sz w:val="20"/>
                <w:szCs w:val="20"/>
              </w:rPr>
              <w:t>#TheLearningProjects</w:t>
            </w:r>
            <w:r w:rsidRPr="00E17507">
              <w:rPr>
                <w:rFonts w:ascii="Comic Sans MS" w:hAnsi="Comic Sans MS"/>
                <w:sz w:val="20"/>
                <w:szCs w:val="20"/>
              </w:rPr>
              <w:t>.</w:t>
            </w:r>
          </w:p>
          <w:p w:rsidR="00E17507" w:rsidRPr="00E17507" w:rsidRDefault="00474CA4" w:rsidP="00E17507">
            <w:pPr>
              <w:widowControl w:val="0"/>
              <w:spacing w:line="240" w:lineRule="auto"/>
              <w:ind w:left="720"/>
              <w:jc w:val="both"/>
              <w:rPr>
                <w:rFonts w:ascii="Comic Sans MS" w:hAnsi="Comic Sans MS"/>
                <w:color w:val="222222"/>
                <w:sz w:val="20"/>
                <w:szCs w:val="20"/>
                <w:highlight w:val="white"/>
              </w:rPr>
            </w:pPr>
            <w:r w:rsidRPr="00E17507">
              <w:rPr>
                <w:rFonts w:ascii="Comic Sans MS" w:hAnsi="Comic Sans MS"/>
                <w:noProof/>
                <w:sz w:val="20"/>
                <w:szCs w:val="20"/>
              </w:rPr>
              <w:lastRenderedPageBreak/>
              <w:drawing>
                <wp:anchor distT="114300" distB="114300" distL="114300" distR="114300" simplePos="0" relativeHeight="251686912" behindDoc="0" locked="0" layoutInCell="1" hidden="0" allowOverlap="1" wp14:anchorId="247197B8" wp14:editId="34D646C9">
                  <wp:simplePos x="0" y="0"/>
                  <wp:positionH relativeFrom="column">
                    <wp:posOffset>8411845</wp:posOffset>
                  </wp:positionH>
                  <wp:positionV relativeFrom="paragraph">
                    <wp:posOffset>40005</wp:posOffset>
                  </wp:positionV>
                  <wp:extent cx="1000125" cy="781050"/>
                  <wp:effectExtent l="0" t="0" r="9525" b="0"/>
                  <wp:wrapSquare wrapText="bothSides" distT="114300" distB="114300" distL="114300" distR="11430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2"/>
                          <a:srcRect/>
                          <a:stretch>
                            <a:fillRect/>
                          </a:stretch>
                        </pic:blipFill>
                        <pic:spPr>
                          <a:xfrm>
                            <a:off x="0" y="0"/>
                            <a:ext cx="1000125" cy="781050"/>
                          </a:xfrm>
                          <a:prstGeom prst="rect">
                            <a:avLst/>
                          </a:prstGeom>
                          <a:ln/>
                        </pic:spPr>
                      </pic:pic>
                    </a:graphicData>
                  </a:graphic>
                  <wp14:sizeRelH relativeFrom="margin">
                    <wp14:pctWidth>0</wp14:pctWidth>
                  </wp14:sizeRelH>
                  <wp14:sizeRelV relativeFrom="margin">
                    <wp14:pctHeight>0</wp14:pctHeight>
                  </wp14:sizeRelV>
                </wp:anchor>
              </w:drawing>
            </w:r>
          </w:p>
          <w:p w:rsidR="00E17507" w:rsidRPr="00E17507" w:rsidRDefault="00E17507" w:rsidP="00E17507">
            <w:pPr>
              <w:widowControl w:val="0"/>
              <w:numPr>
                <w:ilvl w:val="0"/>
                <w:numId w:val="14"/>
              </w:numPr>
              <w:spacing w:line="240" w:lineRule="auto"/>
              <w:jc w:val="both"/>
              <w:rPr>
                <w:rFonts w:ascii="Comic Sans MS" w:hAnsi="Comic Sans MS"/>
                <w:sz w:val="20"/>
                <w:szCs w:val="20"/>
              </w:rPr>
            </w:pPr>
            <w:r w:rsidRPr="00E17507">
              <w:rPr>
                <w:rFonts w:ascii="Comic Sans MS" w:hAnsi="Comic Sans MS"/>
                <w:b/>
                <w:sz w:val="20"/>
                <w:szCs w:val="20"/>
                <w:u w:val="single"/>
              </w:rPr>
              <w:t>Welcome to The Jungle: Let Creativity Roar!</w:t>
            </w:r>
            <w:r w:rsidR="00474CA4">
              <w:rPr>
                <w:rFonts w:ascii="Comic Sans MS" w:hAnsi="Comic Sans MS"/>
                <w:b/>
                <w:sz w:val="20"/>
                <w:szCs w:val="20"/>
                <w:u w:val="single"/>
              </w:rPr>
              <w:t xml:space="preserve"> </w:t>
            </w:r>
            <w:r w:rsidRPr="00E17507">
              <w:rPr>
                <w:rFonts w:ascii="Comic Sans MS" w:hAnsi="Comic Sans MS"/>
                <w:b/>
                <w:sz w:val="20"/>
                <w:szCs w:val="20"/>
                <w:u w:val="single"/>
              </w:rPr>
              <w:t xml:space="preserve">- </w:t>
            </w:r>
            <w:r w:rsidRPr="00E17507">
              <w:rPr>
                <w:rFonts w:ascii="Comic Sans MS" w:hAnsi="Comic Sans MS"/>
                <w:sz w:val="20"/>
                <w:szCs w:val="20"/>
              </w:rPr>
              <w:t>Henri Rousseau was a French painter from the 19th Century who created many paintings inspired by jungles and rainforests, although he never actually vis</w:t>
            </w:r>
            <w:r>
              <w:rPr>
                <w:rFonts w:ascii="Comic Sans MS" w:hAnsi="Comic Sans MS"/>
                <w:sz w:val="20"/>
                <w:szCs w:val="20"/>
              </w:rPr>
              <w:t>ited one. E</w:t>
            </w:r>
            <w:r w:rsidRPr="00E17507">
              <w:rPr>
                <w:rFonts w:ascii="Comic Sans MS" w:hAnsi="Comic Sans MS"/>
                <w:sz w:val="20"/>
                <w:szCs w:val="20"/>
              </w:rPr>
              <w:t xml:space="preserve">xplore </w:t>
            </w:r>
            <w:hyperlink r:id="rId43">
              <w:r w:rsidRPr="00E17507">
                <w:rPr>
                  <w:rFonts w:ascii="Comic Sans MS" w:hAnsi="Comic Sans MS"/>
                  <w:color w:val="1155CC"/>
                  <w:sz w:val="20"/>
                  <w:szCs w:val="20"/>
                  <w:u w:val="single"/>
                </w:rPr>
                <w:t>facts</w:t>
              </w:r>
            </w:hyperlink>
            <w:r w:rsidRPr="00E17507">
              <w:rPr>
                <w:rFonts w:ascii="Comic Sans MS" w:hAnsi="Comic Sans MS"/>
                <w:sz w:val="20"/>
                <w:szCs w:val="20"/>
              </w:rPr>
              <w:t xml:space="preserve"> about this famous painter and create a jungle/rainforest piece of </w:t>
            </w:r>
            <w:hyperlink r:id="rId44">
              <w:r w:rsidRPr="00E17507">
                <w:rPr>
                  <w:rFonts w:ascii="Comic Sans MS" w:hAnsi="Comic Sans MS"/>
                  <w:color w:val="1155CC"/>
                  <w:sz w:val="20"/>
                  <w:szCs w:val="20"/>
                  <w:u w:val="single"/>
                </w:rPr>
                <w:t>artwork in his style</w:t>
              </w:r>
            </w:hyperlink>
            <w:r w:rsidRPr="00E17507">
              <w:rPr>
                <w:rFonts w:ascii="Comic Sans MS" w:hAnsi="Comic Sans MS"/>
                <w:sz w:val="20"/>
                <w:szCs w:val="20"/>
              </w:rPr>
              <w:t xml:space="preserve">. </w:t>
            </w:r>
            <w:r>
              <w:rPr>
                <w:rFonts w:ascii="Comic Sans MS" w:hAnsi="Comic Sans MS"/>
                <w:sz w:val="20"/>
                <w:szCs w:val="20"/>
              </w:rPr>
              <w:t>You</w:t>
            </w:r>
            <w:r w:rsidRPr="00E17507">
              <w:rPr>
                <w:rFonts w:ascii="Comic Sans MS" w:hAnsi="Comic Sans MS"/>
                <w:sz w:val="20"/>
                <w:szCs w:val="20"/>
              </w:rPr>
              <w:t xml:space="preserve"> could draw, paint or create a collage, depending on the resources you have available at home.</w:t>
            </w:r>
          </w:p>
          <w:p w:rsidR="00E17507" w:rsidRPr="00E17507" w:rsidRDefault="00E17507" w:rsidP="00E17507">
            <w:pPr>
              <w:widowControl w:val="0"/>
              <w:spacing w:line="240" w:lineRule="auto"/>
              <w:ind w:left="720"/>
              <w:rPr>
                <w:rFonts w:ascii="Comic Sans MS" w:hAnsi="Comic Sans MS"/>
                <w:sz w:val="20"/>
                <w:szCs w:val="20"/>
              </w:rPr>
            </w:pPr>
          </w:p>
          <w:p w:rsidR="00474CA4" w:rsidRDefault="00BB4E0F" w:rsidP="00BB4E0F">
            <w:pPr>
              <w:widowControl w:val="0"/>
              <w:numPr>
                <w:ilvl w:val="0"/>
                <w:numId w:val="14"/>
              </w:numPr>
              <w:spacing w:line="240" w:lineRule="auto"/>
              <w:rPr>
                <w:rFonts w:ascii="Comic Sans MS" w:hAnsi="Comic Sans MS"/>
                <w:sz w:val="20"/>
                <w:szCs w:val="20"/>
              </w:rPr>
            </w:pPr>
            <w:r w:rsidRPr="00BB4E0F">
              <w:rPr>
                <w:rFonts w:ascii="Comic Sans MS" w:hAnsi="Comic Sans MS"/>
                <w:noProof/>
                <w:sz w:val="20"/>
                <w:szCs w:val="20"/>
              </w:rPr>
              <w:drawing>
                <wp:anchor distT="0" distB="0" distL="114300" distR="114300" simplePos="0" relativeHeight="251687936" behindDoc="0" locked="0" layoutInCell="1" allowOverlap="1">
                  <wp:simplePos x="0" y="0"/>
                  <wp:positionH relativeFrom="column">
                    <wp:posOffset>448945</wp:posOffset>
                  </wp:positionH>
                  <wp:positionV relativeFrom="paragraph">
                    <wp:posOffset>222250</wp:posOffset>
                  </wp:positionV>
                  <wp:extent cx="771525" cy="647700"/>
                  <wp:effectExtent l="0" t="0" r="9525" b="0"/>
                  <wp:wrapSquare wrapText="bothSides"/>
                  <wp:docPr id="201" name="Picture 201" descr="\\HPS-SRV-001\Staff\aplummer\Documents\2019.2020 Planning Yr56\Summer - COVID\WC 08.06.20\sir-walter-raleigh-9450901-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PS-SRV-001\Staff\aplummer\Documents\2019.2020 Planning Yr56\Summer - COVID\WC 08.06.20\sir-walter-raleigh-9450901-1-402.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715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507" w:rsidRPr="00E17507">
              <w:rPr>
                <w:rFonts w:ascii="Comic Sans MS" w:hAnsi="Comic Sans MS"/>
                <w:b/>
                <w:sz w:val="20"/>
                <w:szCs w:val="20"/>
                <w:u w:val="single"/>
              </w:rPr>
              <w:t xml:space="preserve">Discovering Far off Lands- </w:t>
            </w:r>
            <w:r w:rsidR="00E17507" w:rsidRPr="00E17507">
              <w:rPr>
                <w:rFonts w:ascii="Comic Sans MS" w:hAnsi="Comic Sans MS"/>
                <w:sz w:val="20"/>
                <w:szCs w:val="20"/>
              </w:rPr>
              <w:t xml:space="preserve">In the 16th century, Sir Walter Raleigh </w:t>
            </w:r>
            <w:r w:rsidR="00E17507" w:rsidRPr="00E17507">
              <w:rPr>
                <w:rFonts w:ascii="Comic Sans MS" w:hAnsi="Comic Sans MS"/>
                <w:sz w:val="20"/>
                <w:szCs w:val="20"/>
                <w:highlight w:val="white"/>
              </w:rPr>
              <w:t>sailed the Atlantic Ocean in search of a place called El Dorado. His expedition took him to Guyana and his search led him to discover the country’s rainforest. 400 years on, a group of children have taken on the challenge to follow in Sir Walter’s footsteps in their own expedition t</w:t>
            </w:r>
            <w:r w:rsidR="00E17507">
              <w:rPr>
                <w:rFonts w:ascii="Comic Sans MS" w:hAnsi="Comic Sans MS"/>
                <w:sz w:val="20"/>
                <w:szCs w:val="20"/>
                <w:highlight w:val="white"/>
              </w:rPr>
              <w:t>o Guyana. W</w:t>
            </w:r>
            <w:r w:rsidR="00E17507" w:rsidRPr="00E17507">
              <w:rPr>
                <w:rFonts w:ascii="Comic Sans MS" w:hAnsi="Comic Sans MS"/>
                <w:sz w:val="20"/>
                <w:szCs w:val="20"/>
                <w:highlight w:val="white"/>
              </w:rPr>
              <w:t xml:space="preserve">atch this clip and explore the others on the </w:t>
            </w:r>
            <w:hyperlink r:id="rId46">
              <w:r w:rsidR="00E17507" w:rsidRPr="00E17507">
                <w:rPr>
                  <w:rFonts w:ascii="Comic Sans MS" w:hAnsi="Comic Sans MS"/>
                  <w:color w:val="1155CC"/>
                  <w:sz w:val="20"/>
                  <w:szCs w:val="20"/>
                  <w:highlight w:val="white"/>
                  <w:u w:val="single"/>
                </w:rPr>
                <w:t>BBC Teach website</w:t>
              </w:r>
            </w:hyperlink>
            <w:r w:rsidR="00E17507">
              <w:rPr>
                <w:rFonts w:ascii="Comic Sans MS" w:hAnsi="Comic Sans MS"/>
                <w:sz w:val="20"/>
                <w:szCs w:val="20"/>
                <w:highlight w:val="white"/>
              </w:rPr>
              <w:t>. P</w:t>
            </w:r>
            <w:r w:rsidR="00E17507" w:rsidRPr="00E17507">
              <w:rPr>
                <w:rFonts w:ascii="Comic Sans MS" w:hAnsi="Comic Sans MS"/>
                <w:sz w:val="20"/>
                <w:szCs w:val="20"/>
                <w:highlight w:val="white"/>
              </w:rPr>
              <w:t xml:space="preserve">lan </w:t>
            </w:r>
            <w:r w:rsidR="00E17507">
              <w:rPr>
                <w:rFonts w:ascii="Comic Sans MS" w:hAnsi="Comic Sans MS"/>
                <w:sz w:val="20"/>
                <w:szCs w:val="20"/>
                <w:highlight w:val="white"/>
              </w:rPr>
              <w:t>your</w:t>
            </w:r>
            <w:r w:rsidR="00E17507" w:rsidRPr="00E17507">
              <w:rPr>
                <w:rFonts w:ascii="Comic Sans MS" w:hAnsi="Comic Sans MS"/>
                <w:sz w:val="20"/>
                <w:szCs w:val="20"/>
                <w:highlight w:val="white"/>
              </w:rPr>
              <w:t xml:space="preserve"> own expedition and consider what </w:t>
            </w:r>
            <w:r w:rsidR="00E17507">
              <w:rPr>
                <w:rFonts w:ascii="Comic Sans MS" w:hAnsi="Comic Sans MS"/>
                <w:sz w:val="20"/>
                <w:szCs w:val="20"/>
                <w:highlight w:val="white"/>
              </w:rPr>
              <w:t>you would need to take</w:t>
            </w:r>
            <w:r w:rsidR="00E17507" w:rsidRPr="00E17507">
              <w:rPr>
                <w:rFonts w:ascii="Comic Sans MS" w:hAnsi="Comic Sans MS"/>
                <w:sz w:val="20"/>
                <w:szCs w:val="20"/>
                <w:highlight w:val="white"/>
              </w:rPr>
              <w:t xml:space="preserve">. Alternatively, write a first-hand account of </w:t>
            </w:r>
            <w:r w:rsidR="00E17507">
              <w:rPr>
                <w:rFonts w:ascii="Comic Sans MS" w:hAnsi="Comic Sans MS"/>
                <w:sz w:val="20"/>
                <w:szCs w:val="20"/>
                <w:highlight w:val="white"/>
              </w:rPr>
              <w:t>your</w:t>
            </w:r>
            <w:r w:rsidR="00E17507" w:rsidRPr="00E17507">
              <w:rPr>
                <w:rFonts w:ascii="Comic Sans MS" w:hAnsi="Comic Sans MS"/>
                <w:sz w:val="20"/>
                <w:szCs w:val="20"/>
                <w:highlight w:val="white"/>
              </w:rPr>
              <w:t xml:space="preserve"> time in the rainforest from the perspe</w:t>
            </w:r>
            <w:r w:rsidR="00E17507">
              <w:rPr>
                <w:rFonts w:ascii="Comic Sans MS" w:hAnsi="Comic Sans MS"/>
                <w:sz w:val="20"/>
                <w:szCs w:val="20"/>
                <w:highlight w:val="white"/>
              </w:rPr>
              <w:t>ctive of Sir Walter. Remember</w:t>
            </w:r>
            <w:r w:rsidR="00E17507" w:rsidRPr="00E17507">
              <w:rPr>
                <w:rFonts w:ascii="Comic Sans MS" w:hAnsi="Comic Sans MS"/>
                <w:sz w:val="20"/>
                <w:szCs w:val="20"/>
                <w:highlight w:val="white"/>
              </w:rPr>
              <w:t xml:space="preserve"> that Sir Walter would not have had access to the mod cons we do now.</w:t>
            </w:r>
          </w:p>
          <w:p w:rsidR="00474CA4" w:rsidRDefault="00474CA4" w:rsidP="00474CA4">
            <w:pPr>
              <w:pStyle w:val="ListParagraph"/>
              <w:rPr>
                <w:rFonts w:ascii="Comic Sans MS" w:hAnsi="Comic Sans MS"/>
                <w:b/>
                <w:sz w:val="20"/>
                <w:szCs w:val="20"/>
                <w:u w:val="single"/>
              </w:rPr>
            </w:pPr>
          </w:p>
          <w:p w:rsidR="00BC5126" w:rsidRPr="00474CA4" w:rsidRDefault="00E17507" w:rsidP="00474CA4">
            <w:pPr>
              <w:widowControl w:val="0"/>
              <w:numPr>
                <w:ilvl w:val="0"/>
                <w:numId w:val="14"/>
              </w:numPr>
              <w:spacing w:line="240" w:lineRule="auto"/>
              <w:rPr>
                <w:rFonts w:ascii="Comic Sans MS" w:hAnsi="Comic Sans MS"/>
                <w:sz w:val="20"/>
                <w:szCs w:val="20"/>
              </w:rPr>
            </w:pPr>
            <w:r w:rsidRPr="00474CA4">
              <w:rPr>
                <w:rFonts w:ascii="Comic Sans MS" w:hAnsi="Comic Sans MS"/>
                <w:b/>
                <w:sz w:val="20"/>
                <w:szCs w:val="20"/>
                <w:u w:val="single"/>
              </w:rPr>
              <w:t>Deforestation: Our Climate and Our Planet</w:t>
            </w:r>
            <w:r w:rsidRPr="00474CA4">
              <w:rPr>
                <w:rFonts w:ascii="Comic Sans MS" w:hAnsi="Comic Sans MS"/>
                <w:b/>
                <w:sz w:val="20"/>
                <w:szCs w:val="20"/>
              </w:rPr>
              <w:t xml:space="preserve">- </w:t>
            </w:r>
            <w:r w:rsidRPr="00474CA4">
              <w:rPr>
                <w:rFonts w:ascii="Comic Sans MS" w:hAnsi="Comic Sans MS"/>
                <w:sz w:val="20"/>
                <w:szCs w:val="20"/>
              </w:rPr>
              <w:t>As well as impacting on animal habitats and native people, deforestation is also a major contributor towards climat</w:t>
            </w:r>
            <w:r w:rsidR="00474CA4">
              <w:rPr>
                <w:rFonts w:ascii="Comic Sans MS" w:hAnsi="Comic Sans MS"/>
                <w:sz w:val="20"/>
                <w:szCs w:val="20"/>
              </w:rPr>
              <w:t>e change. C</w:t>
            </w:r>
            <w:r w:rsidRPr="00474CA4">
              <w:rPr>
                <w:rFonts w:ascii="Comic Sans MS" w:hAnsi="Comic Sans MS"/>
                <w:sz w:val="20"/>
                <w:szCs w:val="20"/>
              </w:rPr>
              <w:t>reate an awareness leaflet about the effects of</w:t>
            </w:r>
            <w:r w:rsidRPr="00474CA4">
              <w:rPr>
                <w:rFonts w:ascii="Comic Sans MS" w:hAnsi="Comic Sans MS"/>
                <w:b/>
                <w:sz w:val="20"/>
                <w:szCs w:val="20"/>
              </w:rPr>
              <w:t xml:space="preserve"> </w:t>
            </w:r>
            <w:hyperlink r:id="rId47">
              <w:r w:rsidRPr="00474CA4">
                <w:rPr>
                  <w:rFonts w:ascii="Comic Sans MS" w:hAnsi="Comic Sans MS"/>
                  <w:b/>
                  <w:color w:val="0000FF"/>
                  <w:sz w:val="20"/>
                  <w:szCs w:val="20"/>
                  <w:u w:val="single"/>
                </w:rPr>
                <w:t>climate change</w:t>
              </w:r>
            </w:hyperlink>
            <w:r w:rsidRPr="00474CA4">
              <w:rPr>
                <w:rFonts w:ascii="Comic Sans MS" w:hAnsi="Comic Sans MS"/>
                <w:b/>
                <w:color w:val="6AA84F"/>
                <w:sz w:val="20"/>
                <w:szCs w:val="20"/>
              </w:rPr>
              <w:t xml:space="preserve"> </w:t>
            </w:r>
            <w:r w:rsidRPr="00474CA4">
              <w:rPr>
                <w:rFonts w:ascii="Comic Sans MS" w:hAnsi="Comic Sans MS"/>
                <w:sz w:val="20"/>
                <w:szCs w:val="20"/>
              </w:rPr>
              <w:t>on our planet and how</w:t>
            </w:r>
            <w:r w:rsidRPr="00474CA4">
              <w:rPr>
                <w:rFonts w:ascii="Comic Sans MS" w:hAnsi="Comic Sans MS"/>
                <w:b/>
                <w:sz w:val="20"/>
                <w:szCs w:val="20"/>
              </w:rPr>
              <w:t xml:space="preserve"> </w:t>
            </w:r>
            <w:hyperlink r:id="rId48">
              <w:r w:rsidRPr="00474CA4">
                <w:rPr>
                  <w:rFonts w:ascii="Comic Sans MS" w:hAnsi="Comic Sans MS"/>
                  <w:b/>
                  <w:color w:val="0000FF"/>
                  <w:sz w:val="20"/>
                  <w:szCs w:val="20"/>
                  <w:u w:val="single"/>
                </w:rPr>
                <w:t>deforestation is contributing towards this</w:t>
              </w:r>
            </w:hyperlink>
            <w:r w:rsidRPr="00474CA4">
              <w:rPr>
                <w:rFonts w:ascii="Comic Sans MS" w:hAnsi="Comic Sans MS"/>
                <w:b/>
                <w:color w:val="6AA84F"/>
                <w:sz w:val="20"/>
                <w:szCs w:val="20"/>
              </w:rPr>
              <w:t xml:space="preserve">. </w:t>
            </w:r>
          </w:p>
          <w:p w:rsidR="00E17507" w:rsidRPr="00E17507" w:rsidRDefault="00E17507" w:rsidP="00E17507">
            <w:pPr>
              <w:pStyle w:val="ListParagraph"/>
              <w:rPr>
                <w:rFonts w:ascii="Comic Sans MS" w:hAnsi="Comic Sans MS"/>
                <w:sz w:val="20"/>
                <w:szCs w:val="20"/>
              </w:rPr>
            </w:pPr>
          </w:p>
          <w:p w:rsidR="00E17507" w:rsidRPr="00E17507" w:rsidRDefault="00E17507" w:rsidP="00E17507">
            <w:pPr>
              <w:pStyle w:val="ListParagraph"/>
              <w:rPr>
                <w:rFonts w:ascii="Comic Sans MS" w:hAnsi="Comic Sans MS"/>
                <w:sz w:val="20"/>
                <w:szCs w:val="20"/>
              </w:rPr>
            </w:pPr>
          </w:p>
          <w:p w:rsidR="007266C0" w:rsidRPr="00E17507" w:rsidRDefault="00496AEB" w:rsidP="00496AEB">
            <w:pPr>
              <w:widowControl w:val="0"/>
              <w:numPr>
                <w:ilvl w:val="0"/>
                <w:numId w:val="1"/>
              </w:numPr>
              <w:spacing w:line="240" w:lineRule="auto"/>
              <w:rPr>
                <w:rFonts w:ascii="Comic Sans MS" w:hAnsi="Comic Sans MS"/>
                <w:b/>
                <w:sz w:val="20"/>
                <w:szCs w:val="20"/>
              </w:rPr>
            </w:pPr>
            <w:r w:rsidRPr="00E17507">
              <w:rPr>
                <w:rFonts w:ascii="Comic Sans MS" w:hAnsi="Comic Sans MS"/>
                <w:sz w:val="20"/>
                <w:szCs w:val="20"/>
              </w:rPr>
              <w:t xml:space="preserve"> </w:t>
            </w:r>
            <w:r w:rsidR="007266C0" w:rsidRPr="00E17507">
              <w:rPr>
                <w:rFonts w:ascii="Comic Sans MS" w:hAnsi="Comic Sans MS"/>
                <w:b/>
                <w:sz w:val="20"/>
                <w:szCs w:val="20"/>
                <w:u w:val="single"/>
              </w:rPr>
              <w:t>Stay Active –</w:t>
            </w:r>
            <w:r w:rsidR="007266C0" w:rsidRPr="00E17507">
              <w:rPr>
                <w:rFonts w:ascii="Comic Sans MS" w:hAnsi="Comic Sans MS"/>
                <w:sz w:val="20"/>
                <w:szCs w:val="20"/>
              </w:rPr>
              <w:t xml:space="preserve"> it is important to keep active so you could </w:t>
            </w:r>
            <w:r w:rsidR="00E0771A" w:rsidRPr="00E17507">
              <w:rPr>
                <w:rFonts w:ascii="Comic Sans MS" w:hAnsi="Comic Sans MS"/>
                <w:sz w:val="20"/>
                <w:szCs w:val="20"/>
              </w:rPr>
              <w:t xml:space="preserve">try a bit of ZumbaKids at: GoNoodle </w:t>
            </w:r>
            <w:hyperlink r:id="rId49" w:history="1">
              <w:r w:rsidR="00E0771A" w:rsidRPr="00E17507">
                <w:rPr>
                  <w:rStyle w:val="Hyperlink"/>
                  <w:rFonts w:ascii="Comic Sans MS" w:hAnsi="Comic Sans MS"/>
                  <w:sz w:val="20"/>
                  <w:szCs w:val="20"/>
                </w:rPr>
                <w:t>family.gonoodle.com/channels/zumba-kids</w:t>
              </w:r>
            </w:hyperlink>
          </w:p>
          <w:p w:rsidR="00E0771A" w:rsidRPr="00E17507" w:rsidRDefault="00E0771A" w:rsidP="00E0771A">
            <w:pPr>
              <w:ind w:left="720"/>
              <w:rPr>
                <w:rFonts w:ascii="Comic Sans MS" w:hAnsi="Comic Sans MS"/>
                <w:b/>
                <w:sz w:val="20"/>
                <w:szCs w:val="20"/>
              </w:rPr>
            </w:pPr>
          </w:p>
          <w:p w:rsidR="00E17507" w:rsidRPr="00BB4E0F" w:rsidRDefault="00012971" w:rsidP="00BB4E0F">
            <w:pPr>
              <w:pStyle w:val="ListParagraph"/>
              <w:numPr>
                <w:ilvl w:val="0"/>
                <w:numId w:val="11"/>
              </w:numPr>
              <w:tabs>
                <w:tab w:val="left" w:pos="3864"/>
              </w:tabs>
              <w:rPr>
                <w:rFonts w:ascii="Comic Sans MS" w:hAnsi="Comic Sans MS"/>
                <w:b/>
                <w:sz w:val="20"/>
                <w:szCs w:val="20"/>
              </w:rPr>
            </w:pPr>
            <w:r w:rsidRPr="00E17507">
              <w:rPr>
                <w:rFonts w:ascii="Comic Sans MS" w:hAnsi="Comic Sans MS"/>
                <w:noProof/>
                <w:sz w:val="20"/>
                <w:szCs w:val="20"/>
              </w:rPr>
              <mc:AlternateContent>
                <mc:Choice Requires="wps">
                  <w:drawing>
                    <wp:anchor distT="0" distB="0" distL="114300" distR="114300" simplePos="0" relativeHeight="251677696" behindDoc="0" locked="0" layoutInCell="1" allowOverlap="1">
                      <wp:simplePos x="0" y="0"/>
                      <wp:positionH relativeFrom="column">
                        <wp:posOffset>6487795</wp:posOffset>
                      </wp:positionH>
                      <wp:positionV relativeFrom="paragraph">
                        <wp:posOffset>1253490</wp:posOffset>
                      </wp:positionV>
                      <wp:extent cx="2632075" cy="1635369"/>
                      <wp:effectExtent l="0" t="0" r="15875" b="22225"/>
                      <wp:wrapNone/>
                      <wp:docPr id="25" name="Text Box 25"/>
                      <wp:cNvGraphicFramePr/>
                      <a:graphic xmlns:a="http://schemas.openxmlformats.org/drawingml/2006/main">
                        <a:graphicData uri="http://schemas.microsoft.com/office/word/2010/wordprocessingShape">
                          <wps:wsp>
                            <wps:cNvSpPr txBox="1"/>
                            <wps:spPr>
                              <a:xfrm>
                                <a:off x="0" y="0"/>
                                <a:ext cx="2632075" cy="1635369"/>
                              </a:xfrm>
                              <a:prstGeom prst="rect">
                                <a:avLst/>
                              </a:prstGeom>
                              <a:solidFill>
                                <a:schemeClr val="lt1"/>
                              </a:solidFill>
                              <a:ln w="6350">
                                <a:solidFill>
                                  <a:prstClr val="black"/>
                                </a:solidFill>
                              </a:ln>
                            </wps:spPr>
                            <wps:txbx>
                              <w:txbxContent>
                                <w:p w:rsidR="0073575D" w:rsidRDefault="0073575D">
                                  <w:r w:rsidRPr="004C0745">
                                    <w:rPr>
                                      <w:noProof/>
                                    </w:rPr>
                                    <w:drawing>
                                      <wp:inline distT="0" distB="0" distL="0" distR="0" wp14:anchorId="74B4A1F3" wp14:editId="50B5CA68">
                                        <wp:extent cx="2494641" cy="1552575"/>
                                        <wp:effectExtent l="0" t="0" r="1270" b="0"/>
                                        <wp:docPr id="1" name="Picture 1" descr="\\HPS-SRV-001\Staff\aplummer\Documents\2019.2020 Planning Yr56\Summer - COVID\WC 08.06.20\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SRV-001\Staff\aplummer\Documents\2019.2020 Planning Yr56\Summer - COVID\WC 08.06.20\download (3).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36799" cy="15788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510.85pt;margin-top:98.7pt;width:207.25pt;height:12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" fillcolor="white [3201]" strokeweight=".5pt">
                      <v:textbox>
                        <w:txbxContent>
                          <w:p w:rsidR="0073575D" w:rsidRDefault="0073575D">
                            <w:r w:rsidRPr="004C0745">
                              <w:rPr>
                                <w:noProof/>
                              </w:rPr>
                              <w:drawing>
                                <wp:inline distT="0" distB="0" distL="0" distR="0" wp14:anchorId="74B4A1F3" wp14:editId="50B5CA68">
                                  <wp:extent cx="2494641" cy="1552575"/>
                                  <wp:effectExtent l="0" t="0" r="1270" b="0"/>
                                  <wp:docPr id="1" name="Picture 1" descr="\\HPS-SRV-001\Staff\aplummer\Documents\2019.2020 Planning Yr56\Summer - COVID\WC 08.06.20\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SRV-001\Staff\aplummer\Documents\2019.2020 Planning Yr56\Summer - COVID\WC 08.06.20\download (3).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36799" cy="1578813"/>
                                          </a:xfrm>
                                          <a:prstGeom prst="rect">
                                            <a:avLst/>
                                          </a:prstGeom>
                                          <a:noFill/>
                                          <a:ln>
                                            <a:noFill/>
                                          </a:ln>
                                        </pic:spPr>
                                      </pic:pic>
                                    </a:graphicData>
                                  </a:graphic>
                                </wp:inline>
                              </w:drawing>
                            </w:r>
                          </w:p>
                        </w:txbxContent>
                      </v:textbox>
                    </v:shape>
                  </w:pict>
                </mc:Fallback>
              </mc:AlternateContent>
            </w:r>
            <w:r w:rsidRPr="00E17507">
              <w:rPr>
                <w:rFonts w:ascii="Comic Sans MS" w:hAnsi="Comic Sans MS"/>
                <w:noProof/>
                <w:sz w:val="20"/>
                <w:szCs w:val="20"/>
              </w:rPr>
              <mc:AlternateContent>
                <mc:Choice Requires="wps">
                  <w:drawing>
                    <wp:anchor distT="45720" distB="45720" distL="114300" distR="114300" simplePos="0" relativeHeight="251676672" behindDoc="0" locked="0" layoutInCell="1" allowOverlap="1">
                      <wp:simplePos x="0" y="0"/>
                      <wp:positionH relativeFrom="column">
                        <wp:posOffset>115570</wp:posOffset>
                      </wp:positionH>
                      <wp:positionV relativeFrom="paragraph">
                        <wp:posOffset>1177290</wp:posOffset>
                      </wp:positionV>
                      <wp:extent cx="9134475" cy="18002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4475" cy="1800225"/>
                              </a:xfrm>
                              <a:prstGeom prst="rect">
                                <a:avLst/>
                              </a:prstGeom>
                              <a:solidFill>
                                <a:srgbClr val="FFFFFF"/>
                              </a:solidFill>
                              <a:ln w="9525">
                                <a:solidFill>
                                  <a:srgbClr val="000000"/>
                                </a:solidFill>
                                <a:miter lim="800000"/>
                                <a:headEnd/>
                                <a:tailEnd/>
                              </a:ln>
                            </wps:spPr>
                            <wps:txbx>
                              <w:txbxContent>
                                <w:p w:rsidR="0073575D" w:rsidRDefault="0073575D" w:rsidP="00012971">
                                  <w:pPr>
                                    <w:spacing w:line="240" w:lineRule="auto"/>
                                    <w:rPr>
                                      <w:rFonts w:ascii="Comic Sans MS" w:hAnsi="Comic Sans MS"/>
                                      <w:b/>
                                      <w:sz w:val="20"/>
                                      <w:szCs w:val="20"/>
                                      <w:u w:val="single"/>
                                    </w:rPr>
                                  </w:pPr>
                                  <w:r>
                                    <w:rPr>
                                      <w:rFonts w:ascii="Comic Sans MS" w:hAnsi="Comic Sans MS"/>
                                      <w:b/>
                                      <w:sz w:val="20"/>
                                      <w:szCs w:val="20"/>
                                      <w:u w:val="single"/>
                                    </w:rPr>
                                    <w:t>Bike week 2020 – online from June 6</w:t>
                                  </w:r>
                                  <w:r w:rsidRPr="00012971">
                                    <w:rPr>
                                      <w:rFonts w:ascii="Comic Sans MS" w:hAnsi="Comic Sans MS"/>
                                      <w:b/>
                                      <w:sz w:val="20"/>
                                      <w:szCs w:val="20"/>
                                      <w:u w:val="single"/>
                                      <w:vertAlign w:val="superscript"/>
                                    </w:rPr>
                                    <w:t>th</w:t>
                                  </w:r>
                                  <w:r>
                                    <w:rPr>
                                      <w:rFonts w:ascii="Comic Sans MS" w:hAnsi="Comic Sans MS"/>
                                      <w:b/>
                                      <w:sz w:val="20"/>
                                      <w:szCs w:val="20"/>
                                      <w:u w:val="single"/>
                                    </w:rPr>
                                    <w:t xml:space="preserve"> to June 14</w:t>
                                  </w:r>
                                  <w:r w:rsidRPr="00012971">
                                    <w:rPr>
                                      <w:rFonts w:ascii="Comic Sans MS" w:hAnsi="Comic Sans MS"/>
                                      <w:b/>
                                      <w:sz w:val="20"/>
                                      <w:szCs w:val="20"/>
                                      <w:u w:val="single"/>
                                      <w:vertAlign w:val="superscript"/>
                                    </w:rPr>
                                    <w:t>th</w:t>
                                  </w:r>
                                  <w:r>
                                    <w:rPr>
                                      <w:rFonts w:ascii="Comic Sans MS" w:hAnsi="Comic Sans MS"/>
                                      <w:b/>
                                      <w:sz w:val="20"/>
                                      <w:szCs w:val="20"/>
                                      <w:u w:val="single"/>
                                      <w:vertAlign w:val="superscript"/>
                                    </w:rPr>
                                    <w:t>.</w:t>
                                  </w:r>
                                  <w:r>
                                    <w:rPr>
                                      <w:rFonts w:ascii="Comic Sans MS" w:hAnsi="Comic Sans MS"/>
                                      <w:b/>
                                      <w:sz w:val="20"/>
                                      <w:szCs w:val="20"/>
                                      <w:u w:val="single"/>
                                    </w:rPr>
                                    <w:t xml:space="preserve"> </w:t>
                                  </w:r>
                                </w:p>
                                <w:p w:rsidR="0073575D" w:rsidRPr="007D34CD" w:rsidRDefault="0073575D" w:rsidP="00012971">
                                  <w:pPr>
                                    <w:spacing w:line="240" w:lineRule="auto"/>
                                    <w:rPr>
                                      <w:rFonts w:ascii="Comic Sans MS" w:hAnsi="Comic Sans MS"/>
                                      <w:b/>
                                      <w:sz w:val="20"/>
                                      <w:szCs w:val="20"/>
                                      <w:u w:val="single"/>
                                    </w:rPr>
                                  </w:pPr>
                                </w:p>
                                <w:p w:rsidR="0073575D" w:rsidRDefault="0073575D" w:rsidP="00012971">
                                  <w:pPr>
                                    <w:pStyle w:val="NormalWeb"/>
                                    <w:shd w:val="clear" w:color="auto" w:fill="FFFFFF"/>
                                    <w:spacing w:before="0" w:beforeAutospacing="0" w:after="150" w:afterAutospacing="0"/>
                                    <w:rPr>
                                      <w:rFonts w:ascii="Comic Sans MS" w:hAnsi="Comic Sans MS" w:cs="Arial"/>
                                      <w:color w:val="002246"/>
                                      <w:sz w:val="20"/>
                                      <w:szCs w:val="20"/>
                                    </w:rPr>
                                  </w:pPr>
                                  <w:r w:rsidRPr="004C0745">
                                    <w:rPr>
                                      <w:rFonts w:ascii="Comic Sans MS" w:hAnsi="Comic Sans MS" w:cs="Arial"/>
                                      <w:color w:val="002246"/>
                                      <w:sz w:val="20"/>
                                      <w:szCs w:val="20"/>
                                    </w:rPr>
                                    <w:t>In these uncertain times, coming</w:t>
                                  </w:r>
                                  <w:r>
                                    <w:rPr>
                                      <w:rFonts w:ascii="Comic Sans MS" w:hAnsi="Comic Sans MS" w:cs="Arial"/>
                                      <w:color w:val="002246"/>
                                      <w:sz w:val="20"/>
                                      <w:szCs w:val="20"/>
                                    </w:rPr>
                                    <w:t xml:space="preserve"> together to ride</w:t>
                                  </w:r>
                                  <w:r w:rsidRPr="004C0745">
                                    <w:rPr>
                                      <w:rFonts w:ascii="Comic Sans MS" w:hAnsi="Comic Sans MS" w:cs="Arial"/>
                                      <w:color w:val="002246"/>
                                      <w:sz w:val="20"/>
                                      <w:szCs w:val="20"/>
                                    </w:rPr>
                                    <w:t xml:space="preserve"> is not possible, </w:t>
                                  </w:r>
                                </w:p>
                                <w:p w:rsidR="0073575D" w:rsidRDefault="0073575D" w:rsidP="00012971">
                                  <w:pPr>
                                    <w:pStyle w:val="NormalWeb"/>
                                    <w:shd w:val="clear" w:color="auto" w:fill="FFFFFF"/>
                                    <w:spacing w:before="0" w:beforeAutospacing="0" w:after="150" w:afterAutospacing="0"/>
                                    <w:rPr>
                                      <w:rStyle w:val="Strong"/>
                                      <w:rFonts w:ascii="Comic Sans MS" w:hAnsi="Comic Sans MS" w:cs="Arial"/>
                                      <w:color w:val="002246"/>
                                      <w:sz w:val="20"/>
                                      <w:szCs w:val="20"/>
                                    </w:rPr>
                                  </w:pPr>
                                  <w:r w:rsidRPr="004C0745">
                                    <w:rPr>
                                      <w:rFonts w:ascii="Comic Sans MS" w:hAnsi="Comic Sans MS" w:cs="Arial"/>
                                      <w:color w:val="002246"/>
                                      <w:sz w:val="20"/>
                                      <w:szCs w:val="20"/>
                                    </w:rPr>
                                    <w:t xml:space="preserve">so there is </w:t>
                                  </w:r>
                                  <w:r w:rsidRPr="004C0745">
                                    <w:rPr>
                                      <w:rStyle w:val="Strong"/>
                                      <w:rFonts w:ascii="Comic Sans MS" w:hAnsi="Comic Sans MS" w:cs="Arial"/>
                                      <w:color w:val="002246"/>
                                      <w:sz w:val="20"/>
                                      <w:szCs w:val="20"/>
                                    </w:rPr>
                                    <w:t>a series of fun Bike Week events online this June.</w:t>
                                  </w:r>
                                </w:p>
                                <w:p w:rsidR="0073575D" w:rsidRDefault="0073575D" w:rsidP="00012971">
                                  <w:pPr>
                                    <w:pStyle w:val="NormalWeb"/>
                                    <w:shd w:val="clear" w:color="auto" w:fill="FFFFFF"/>
                                    <w:spacing w:before="0" w:beforeAutospacing="0" w:after="150" w:afterAutospacing="0"/>
                                    <w:rPr>
                                      <w:rFonts w:ascii="Comic Sans MS" w:hAnsi="Comic Sans MS" w:cs="Arial"/>
                                      <w:color w:val="002246"/>
                                      <w:sz w:val="20"/>
                                      <w:szCs w:val="20"/>
                                    </w:rPr>
                                  </w:pPr>
                                  <w:r w:rsidRPr="004C0745">
                                    <w:rPr>
                                      <w:rFonts w:ascii="Comic Sans MS" w:hAnsi="Comic Sans MS" w:cs="Arial"/>
                                      <w:color w:val="002246"/>
                                      <w:sz w:val="20"/>
                                      <w:szCs w:val="20"/>
                                    </w:rPr>
                                    <w:t xml:space="preserve">Cycling remains a great way to keep fit and active and is a good way to boost immunity, </w:t>
                                  </w:r>
                                </w:p>
                                <w:p w:rsidR="0073575D" w:rsidRDefault="0073575D" w:rsidP="00012971">
                                  <w:pPr>
                                    <w:pStyle w:val="NormalWeb"/>
                                    <w:shd w:val="clear" w:color="auto" w:fill="FFFFFF"/>
                                    <w:spacing w:before="0" w:beforeAutospacing="0" w:after="150" w:afterAutospacing="0"/>
                                    <w:rPr>
                                      <w:rFonts w:ascii="Comic Sans MS" w:hAnsi="Comic Sans MS" w:cs="Arial"/>
                                      <w:color w:val="002246"/>
                                      <w:sz w:val="20"/>
                                      <w:szCs w:val="20"/>
                                    </w:rPr>
                                  </w:pPr>
                                  <w:r w:rsidRPr="004C0745">
                                    <w:rPr>
                                      <w:rFonts w:ascii="Comic Sans MS" w:hAnsi="Comic Sans MS" w:cs="Arial"/>
                                      <w:color w:val="002246"/>
                                      <w:sz w:val="20"/>
                                      <w:szCs w:val="20"/>
                                    </w:rPr>
                                    <w:t xml:space="preserve">it’s also great for your mental well-being. You can be </w:t>
                                  </w:r>
                                  <w:r>
                                    <w:rPr>
                                      <w:rFonts w:ascii="Comic Sans MS" w:hAnsi="Comic Sans MS" w:cs="Arial"/>
                                      <w:color w:val="002246"/>
                                      <w:sz w:val="20"/>
                                      <w:szCs w:val="20"/>
                                    </w:rPr>
                                    <w:t xml:space="preserve">a cycling hero by taking in </w:t>
                                  </w:r>
                                  <w:r w:rsidRPr="004C0745">
                                    <w:rPr>
                                      <w:rFonts w:ascii="Comic Sans MS" w:hAnsi="Comic Sans MS" w:cs="Arial"/>
                                      <w:color w:val="002246"/>
                                      <w:sz w:val="20"/>
                                      <w:szCs w:val="20"/>
                                    </w:rPr>
                                    <w:t xml:space="preserve">cycling challenge this </w:t>
                                  </w:r>
                                </w:p>
                                <w:p w:rsidR="0073575D" w:rsidRPr="004C0745" w:rsidRDefault="0073575D" w:rsidP="00012971">
                                  <w:pPr>
                                    <w:pStyle w:val="NormalWeb"/>
                                    <w:shd w:val="clear" w:color="auto" w:fill="FFFFFF"/>
                                    <w:spacing w:before="0" w:beforeAutospacing="0" w:after="150" w:afterAutospacing="0"/>
                                    <w:rPr>
                                      <w:rFonts w:ascii="Comic Sans MS" w:hAnsi="Comic Sans MS" w:cs="Arial"/>
                                      <w:color w:val="002246"/>
                                      <w:sz w:val="20"/>
                                      <w:szCs w:val="20"/>
                                    </w:rPr>
                                  </w:pPr>
                                  <w:r w:rsidRPr="004C0745">
                                    <w:rPr>
                                      <w:rFonts w:ascii="Comic Sans MS" w:hAnsi="Comic Sans MS" w:cs="Arial"/>
                                      <w:color w:val="002246"/>
                                      <w:sz w:val="20"/>
                                      <w:szCs w:val="20"/>
                                    </w:rPr>
                                    <w:t>Bike Week, there is a chance for you to win prizes</w:t>
                                  </w:r>
                                </w:p>
                                <w:p w:rsidR="0073575D" w:rsidRDefault="0073575D" w:rsidP="00012971">
                                  <w:pPr>
                                    <w:spacing w:line="240" w:lineRule="auto"/>
                                  </w:pPr>
                                </w:p>
                                <w:p w:rsidR="0073575D" w:rsidRDefault="0073575D" w:rsidP="000129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9.1pt;margin-top:92.7pt;width:719.25pt;height:141.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">
                      <v:textbox>
                        <w:txbxContent>
                          <w:p w:rsidR="0073575D" w:rsidRDefault="0073575D" w:rsidP="00012971">
                            <w:pPr>
                              <w:spacing w:line="240" w:lineRule="auto"/>
                              <w:rPr>
                                <w:rFonts w:ascii="Comic Sans MS" w:hAnsi="Comic Sans MS"/>
                                <w:b/>
                                <w:sz w:val="20"/>
                                <w:szCs w:val="20"/>
                                <w:u w:val="single"/>
                              </w:rPr>
                            </w:pPr>
                            <w:r>
                              <w:rPr>
                                <w:rFonts w:ascii="Comic Sans MS" w:hAnsi="Comic Sans MS"/>
                                <w:b/>
                                <w:sz w:val="20"/>
                                <w:szCs w:val="20"/>
                                <w:u w:val="single"/>
                              </w:rPr>
                              <w:t>Bike week 2020 – online from June 6</w:t>
                            </w:r>
                            <w:r w:rsidRPr="00012971">
                              <w:rPr>
                                <w:rFonts w:ascii="Comic Sans MS" w:hAnsi="Comic Sans MS"/>
                                <w:b/>
                                <w:sz w:val="20"/>
                                <w:szCs w:val="20"/>
                                <w:u w:val="single"/>
                                <w:vertAlign w:val="superscript"/>
                              </w:rPr>
                              <w:t>th</w:t>
                            </w:r>
                            <w:r>
                              <w:rPr>
                                <w:rFonts w:ascii="Comic Sans MS" w:hAnsi="Comic Sans MS"/>
                                <w:b/>
                                <w:sz w:val="20"/>
                                <w:szCs w:val="20"/>
                                <w:u w:val="single"/>
                              </w:rPr>
                              <w:t xml:space="preserve"> to June 14</w:t>
                            </w:r>
                            <w:r w:rsidRPr="00012971">
                              <w:rPr>
                                <w:rFonts w:ascii="Comic Sans MS" w:hAnsi="Comic Sans MS"/>
                                <w:b/>
                                <w:sz w:val="20"/>
                                <w:szCs w:val="20"/>
                                <w:u w:val="single"/>
                                <w:vertAlign w:val="superscript"/>
                              </w:rPr>
                              <w:t>th</w:t>
                            </w:r>
                            <w:r>
                              <w:rPr>
                                <w:rFonts w:ascii="Comic Sans MS" w:hAnsi="Comic Sans MS"/>
                                <w:b/>
                                <w:sz w:val="20"/>
                                <w:szCs w:val="20"/>
                                <w:u w:val="single"/>
                                <w:vertAlign w:val="superscript"/>
                              </w:rPr>
                              <w:t>.</w:t>
                            </w:r>
                            <w:r>
                              <w:rPr>
                                <w:rFonts w:ascii="Comic Sans MS" w:hAnsi="Comic Sans MS"/>
                                <w:b/>
                                <w:sz w:val="20"/>
                                <w:szCs w:val="20"/>
                                <w:u w:val="single"/>
                              </w:rPr>
                              <w:t xml:space="preserve"> </w:t>
                            </w:r>
                          </w:p>
                          <w:p w:rsidR="0073575D" w:rsidRPr="007D34CD" w:rsidRDefault="0073575D" w:rsidP="00012971">
                            <w:pPr>
                              <w:spacing w:line="240" w:lineRule="auto"/>
                              <w:rPr>
                                <w:rFonts w:ascii="Comic Sans MS" w:hAnsi="Comic Sans MS"/>
                                <w:b/>
                                <w:sz w:val="20"/>
                                <w:szCs w:val="20"/>
                                <w:u w:val="single"/>
                              </w:rPr>
                            </w:pPr>
                          </w:p>
                          <w:p w:rsidR="0073575D" w:rsidRDefault="0073575D" w:rsidP="00012971">
                            <w:pPr>
                              <w:pStyle w:val="NormalWeb"/>
                              <w:shd w:val="clear" w:color="auto" w:fill="FFFFFF"/>
                              <w:spacing w:before="0" w:beforeAutospacing="0" w:after="150" w:afterAutospacing="0"/>
                              <w:rPr>
                                <w:rFonts w:ascii="Comic Sans MS" w:hAnsi="Comic Sans MS" w:cs="Arial"/>
                                <w:color w:val="002246"/>
                                <w:sz w:val="20"/>
                                <w:szCs w:val="20"/>
                              </w:rPr>
                            </w:pPr>
                            <w:r w:rsidRPr="004C0745">
                              <w:rPr>
                                <w:rFonts w:ascii="Comic Sans MS" w:hAnsi="Comic Sans MS" w:cs="Arial"/>
                                <w:color w:val="002246"/>
                                <w:sz w:val="20"/>
                                <w:szCs w:val="20"/>
                              </w:rPr>
                              <w:t>In these uncertain times, coming</w:t>
                            </w:r>
                            <w:r>
                              <w:rPr>
                                <w:rFonts w:ascii="Comic Sans MS" w:hAnsi="Comic Sans MS" w:cs="Arial"/>
                                <w:color w:val="002246"/>
                                <w:sz w:val="20"/>
                                <w:szCs w:val="20"/>
                              </w:rPr>
                              <w:t xml:space="preserve"> together to ride</w:t>
                            </w:r>
                            <w:r w:rsidRPr="004C0745">
                              <w:rPr>
                                <w:rFonts w:ascii="Comic Sans MS" w:hAnsi="Comic Sans MS" w:cs="Arial"/>
                                <w:color w:val="002246"/>
                                <w:sz w:val="20"/>
                                <w:szCs w:val="20"/>
                              </w:rPr>
                              <w:t xml:space="preserve"> is not possible, </w:t>
                            </w:r>
                          </w:p>
                          <w:p w:rsidR="0073575D" w:rsidRDefault="0073575D" w:rsidP="00012971">
                            <w:pPr>
                              <w:pStyle w:val="NormalWeb"/>
                              <w:shd w:val="clear" w:color="auto" w:fill="FFFFFF"/>
                              <w:spacing w:before="0" w:beforeAutospacing="0" w:after="150" w:afterAutospacing="0"/>
                              <w:rPr>
                                <w:rStyle w:val="Strong"/>
                                <w:rFonts w:ascii="Comic Sans MS" w:hAnsi="Comic Sans MS" w:cs="Arial"/>
                                <w:color w:val="002246"/>
                                <w:sz w:val="20"/>
                                <w:szCs w:val="20"/>
                              </w:rPr>
                            </w:pPr>
                            <w:r w:rsidRPr="004C0745">
                              <w:rPr>
                                <w:rFonts w:ascii="Comic Sans MS" w:hAnsi="Comic Sans MS" w:cs="Arial"/>
                                <w:color w:val="002246"/>
                                <w:sz w:val="20"/>
                                <w:szCs w:val="20"/>
                              </w:rPr>
                              <w:t xml:space="preserve">so there is </w:t>
                            </w:r>
                            <w:r w:rsidRPr="004C0745">
                              <w:rPr>
                                <w:rStyle w:val="Strong"/>
                                <w:rFonts w:ascii="Comic Sans MS" w:hAnsi="Comic Sans MS" w:cs="Arial"/>
                                <w:color w:val="002246"/>
                                <w:sz w:val="20"/>
                                <w:szCs w:val="20"/>
                              </w:rPr>
                              <w:t>a series of fun Bike Week events online this June.</w:t>
                            </w:r>
                          </w:p>
                          <w:p w:rsidR="0073575D" w:rsidRDefault="0073575D" w:rsidP="00012971">
                            <w:pPr>
                              <w:pStyle w:val="NormalWeb"/>
                              <w:shd w:val="clear" w:color="auto" w:fill="FFFFFF"/>
                              <w:spacing w:before="0" w:beforeAutospacing="0" w:after="150" w:afterAutospacing="0"/>
                              <w:rPr>
                                <w:rFonts w:ascii="Comic Sans MS" w:hAnsi="Comic Sans MS" w:cs="Arial"/>
                                <w:color w:val="002246"/>
                                <w:sz w:val="20"/>
                                <w:szCs w:val="20"/>
                              </w:rPr>
                            </w:pPr>
                            <w:r w:rsidRPr="004C0745">
                              <w:rPr>
                                <w:rFonts w:ascii="Comic Sans MS" w:hAnsi="Comic Sans MS" w:cs="Arial"/>
                                <w:color w:val="002246"/>
                                <w:sz w:val="20"/>
                                <w:szCs w:val="20"/>
                              </w:rPr>
                              <w:t xml:space="preserve">Cycling remains a great way to keep fit and active and is a good way to boost immunity, </w:t>
                            </w:r>
                          </w:p>
                          <w:p w:rsidR="0073575D" w:rsidRDefault="0073575D" w:rsidP="00012971">
                            <w:pPr>
                              <w:pStyle w:val="NormalWeb"/>
                              <w:shd w:val="clear" w:color="auto" w:fill="FFFFFF"/>
                              <w:spacing w:before="0" w:beforeAutospacing="0" w:after="150" w:afterAutospacing="0"/>
                              <w:rPr>
                                <w:rFonts w:ascii="Comic Sans MS" w:hAnsi="Comic Sans MS" w:cs="Arial"/>
                                <w:color w:val="002246"/>
                                <w:sz w:val="20"/>
                                <w:szCs w:val="20"/>
                              </w:rPr>
                            </w:pPr>
                            <w:r w:rsidRPr="004C0745">
                              <w:rPr>
                                <w:rFonts w:ascii="Comic Sans MS" w:hAnsi="Comic Sans MS" w:cs="Arial"/>
                                <w:color w:val="002246"/>
                                <w:sz w:val="20"/>
                                <w:szCs w:val="20"/>
                              </w:rPr>
                              <w:t xml:space="preserve">it’s also great for your mental well-being. You can be </w:t>
                            </w:r>
                            <w:r>
                              <w:rPr>
                                <w:rFonts w:ascii="Comic Sans MS" w:hAnsi="Comic Sans MS" w:cs="Arial"/>
                                <w:color w:val="002246"/>
                                <w:sz w:val="20"/>
                                <w:szCs w:val="20"/>
                              </w:rPr>
                              <w:t xml:space="preserve">a cycling hero by taking in </w:t>
                            </w:r>
                            <w:r w:rsidRPr="004C0745">
                              <w:rPr>
                                <w:rFonts w:ascii="Comic Sans MS" w:hAnsi="Comic Sans MS" w:cs="Arial"/>
                                <w:color w:val="002246"/>
                                <w:sz w:val="20"/>
                                <w:szCs w:val="20"/>
                              </w:rPr>
                              <w:t xml:space="preserve">cycling challenge this </w:t>
                            </w:r>
                          </w:p>
                          <w:p w:rsidR="0073575D" w:rsidRPr="004C0745" w:rsidRDefault="0073575D" w:rsidP="00012971">
                            <w:pPr>
                              <w:pStyle w:val="NormalWeb"/>
                              <w:shd w:val="clear" w:color="auto" w:fill="FFFFFF"/>
                              <w:spacing w:before="0" w:beforeAutospacing="0" w:after="150" w:afterAutospacing="0"/>
                              <w:rPr>
                                <w:rFonts w:ascii="Comic Sans MS" w:hAnsi="Comic Sans MS" w:cs="Arial"/>
                                <w:color w:val="002246"/>
                                <w:sz w:val="20"/>
                                <w:szCs w:val="20"/>
                              </w:rPr>
                            </w:pPr>
                            <w:r w:rsidRPr="004C0745">
                              <w:rPr>
                                <w:rFonts w:ascii="Comic Sans MS" w:hAnsi="Comic Sans MS" w:cs="Arial"/>
                                <w:color w:val="002246"/>
                                <w:sz w:val="20"/>
                                <w:szCs w:val="20"/>
                              </w:rPr>
                              <w:t>Bike Week, there is a chance for you to win prizes</w:t>
                            </w:r>
                          </w:p>
                          <w:p w:rsidR="0073575D" w:rsidRDefault="0073575D" w:rsidP="00012971">
                            <w:pPr>
                              <w:spacing w:line="240" w:lineRule="auto"/>
                            </w:pPr>
                          </w:p>
                          <w:p w:rsidR="0073575D" w:rsidRDefault="0073575D" w:rsidP="00012971"/>
                        </w:txbxContent>
                      </v:textbox>
                      <w10:wrap type="square"/>
                    </v:shape>
                  </w:pict>
                </mc:Fallback>
              </mc:AlternateContent>
            </w:r>
            <w:r w:rsidR="00444C3A" w:rsidRPr="00E17507">
              <w:rPr>
                <w:rFonts w:ascii="Comic Sans MS" w:hAnsi="Comic Sans MS"/>
                <w:noProof/>
                <w:sz w:val="20"/>
                <w:szCs w:val="20"/>
              </w:rPr>
              <mc:AlternateContent>
                <mc:Choice Requires="wps">
                  <w:drawing>
                    <wp:anchor distT="45720" distB="45720" distL="114300" distR="114300" simplePos="0" relativeHeight="251674624" behindDoc="0" locked="0" layoutInCell="1" allowOverlap="1">
                      <wp:simplePos x="0" y="0"/>
                      <wp:positionH relativeFrom="column">
                        <wp:posOffset>419100</wp:posOffset>
                      </wp:positionH>
                      <wp:positionV relativeFrom="paragraph">
                        <wp:posOffset>72390</wp:posOffset>
                      </wp:positionV>
                      <wp:extent cx="1740535" cy="905510"/>
                      <wp:effectExtent l="0" t="0" r="1206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905510"/>
                              </a:xfrm>
                              <a:prstGeom prst="rect">
                                <a:avLst/>
                              </a:prstGeom>
                              <a:solidFill>
                                <a:srgbClr val="FFFFFF"/>
                              </a:solidFill>
                              <a:ln w="9525">
                                <a:solidFill>
                                  <a:srgbClr val="000000"/>
                                </a:solidFill>
                                <a:miter lim="800000"/>
                                <a:headEnd/>
                                <a:tailEnd/>
                              </a:ln>
                            </wps:spPr>
                            <wps:txbx>
                              <w:txbxContent>
                                <w:p w:rsidR="0073575D" w:rsidRDefault="0073575D">
                                  <w:r>
                                    <w:rPr>
                                      <w:noProof/>
                                    </w:rPr>
                                    <w:drawing>
                                      <wp:inline distT="0" distB="0" distL="0" distR="0" wp14:anchorId="69BC383A" wp14:editId="74C5ECF2">
                                        <wp:extent cx="1626577" cy="826135"/>
                                        <wp:effectExtent l="0" t="0" r="0" b="0"/>
                                        <wp:docPr id="242" name="Picture 24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644577" cy="8352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pt;margin-top:5.7pt;width:137.05pt;height:71.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">
                      <v:textbox>
                        <w:txbxContent>
                          <w:p w:rsidR="0073575D" w:rsidRDefault="0073575D">
                            <w:r>
                              <w:rPr>
                                <w:noProof/>
                              </w:rPr>
                              <w:drawing>
                                <wp:inline distT="0" distB="0" distL="0" distR="0" wp14:anchorId="69BC383A" wp14:editId="74C5ECF2">
                                  <wp:extent cx="1626577" cy="826135"/>
                                  <wp:effectExtent l="0" t="0" r="0" b="0"/>
                                  <wp:docPr id="242" name="Picture 24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644577" cy="835277"/>
                                          </a:xfrm>
                                          <a:prstGeom prst="rect">
                                            <a:avLst/>
                                          </a:prstGeom>
                                        </pic:spPr>
                                      </pic:pic>
                                    </a:graphicData>
                                  </a:graphic>
                                </wp:inline>
                              </w:drawing>
                            </w:r>
                          </w:p>
                        </w:txbxContent>
                      </v:textbox>
                      <w10:wrap type="square"/>
                    </v:shape>
                  </w:pict>
                </mc:Fallback>
              </mc:AlternateContent>
            </w:r>
            <w:r w:rsidR="00E17507" w:rsidRPr="00BB4E0F">
              <w:rPr>
                <w:rFonts w:ascii="Comic Sans MS" w:hAnsi="Comic Sans MS"/>
                <w:b/>
                <w:sz w:val="20"/>
                <w:szCs w:val="20"/>
                <w:u w:val="single"/>
              </w:rPr>
              <w:t xml:space="preserve">Rumble in The Jungle - Get that Heart Rate Going! - </w:t>
            </w:r>
            <w:r w:rsidR="00E17507" w:rsidRPr="00BB4E0F">
              <w:rPr>
                <w:rFonts w:ascii="Comic Sans MS" w:hAnsi="Comic Sans MS"/>
                <w:sz w:val="20"/>
                <w:szCs w:val="20"/>
              </w:rPr>
              <w:t xml:space="preserve">Increase their heart rate by challenging themselves and members of the family to mimic the actions of animals which inhabit rainforests. Actions could include: jumping over logs, ducking under branches, high knees through quicksand, running from a tiger etc. Challenge them to record their heart rate (beats per minute) after each activity. Which activity increased their heart rate most? </w:t>
            </w:r>
            <w:r w:rsidR="00E17507" w:rsidRPr="00BB4E0F">
              <w:rPr>
                <w:rFonts w:ascii="Comic Sans MS" w:hAnsi="Comic Sans MS"/>
                <w:b/>
                <w:i/>
                <w:sz w:val="20"/>
                <w:szCs w:val="20"/>
              </w:rPr>
              <w:t>Recommendation at least 2 hours of exercise a week.</w:t>
            </w:r>
          </w:p>
          <w:p w:rsidR="00BB4E0F" w:rsidRPr="00BB4E0F" w:rsidRDefault="00BB4E0F" w:rsidP="00BB4E0F">
            <w:pPr>
              <w:pStyle w:val="ListParagraph"/>
              <w:tabs>
                <w:tab w:val="left" w:pos="3864"/>
              </w:tabs>
              <w:ind w:left="1440"/>
              <w:rPr>
                <w:rFonts w:ascii="Comic Sans MS" w:hAnsi="Comic Sans MS"/>
                <w:b/>
                <w:sz w:val="20"/>
                <w:szCs w:val="20"/>
              </w:rPr>
            </w:pPr>
          </w:p>
          <w:p w:rsidR="00012971" w:rsidRPr="00012971" w:rsidRDefault="00012971" w:rsidP="00012971">
            <w:pPr>
              <w:rPr>
                <w:rFonts w:ascii="Comic Sans MS" w:hAnsi="Comic Sans MS"/>
                <w:sz w:val="20"/>
                <w:szCs w:val="20"/>
              </w:rPr>
            </w:pPr>
          </w:p>
          <w:p w:rsidR="001A24F9" w:rsidRPr="00E17507" w:rsidRDefault="0073575D" w:rsidP="007D34CD">
            <w:pPr>
              <w:pStyle w:val="ListParagraph"/>
              <w:numPr>
                <w:ilvl w:val="0"/>
                <w:numId w:val="11"/>
              </w:numPr>
              <w:rPr>
                <w:rFonts w:ascii="Comic Sans MS" w:hAnsi="Comic Sans MS"/>
                <w:sz w:val="20"/>
                <w:szCs w:val="20"/>
              </w:rPr>
            </w:pPr>
            <w:r w:rsidRPr="00E17507">
              <w:rPr>
                <w:rFonts w:ascii="Comic Sans MS" w:hAnsi="Comic Sans MS"/>
                <w:noProof/>
                <w:sz w:val="20"/>
                <w:szCs w:val="20"/>
              </w:rPr>
              <w:drawing>
                <wp:anchor distT="0" distB="0" distL="114300" distR="114300" simplePos="0" relativeHeight="251672576" behindDoc="1" locked="0" layoutInCell="1" allowOverlap="1" wp14:anchorId="48DC9E09" wp14:editId="52A7AA1E">
                  <wp:simplePos x="0" y="0"/>
                  <wp:positionH relativeFrom="column">
                    <wp:posOffset>8630920</wp:posOffset>
                  </wp:positionH>
                  <wp:positionV relativeFrom="paragraph">
                    <wp:posOffset>0</wp:posOffset>
                  </wp:positionV>
                  <wp:extent cx="733425" cy="733425"/>
                  <wp:effectExtent l="0" t="0" r="9525" b="9525"/>
                  <wp:wrapTight wrapText="bothSides">
                    <wp:wrapPolygon edited="0">
                      <wp:start x="0" y="0"/>
                      <wp:lineTo x="0" y="21319"/>
                      <wp:lineTo x="21319" y="21319"/>
                      <wp:lineTo x="213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001A24F9" w:rsidRPr="00E17507">
              <w:rPr>
                <w:rFonts w:ascii="Comic Sans MS" w:hAnsi="Comic Sans MS"/>
                <w:b/>
                <w:bCs/>
                <w:sz w:val="20"/>
                <w:szCs w:val="20"/>
                <w:u w:val="single"/>
              </w:rPr>
              <w:t>Staying Safe Online</w:t>
            </w:r>
            <w:r w:rsidR="001A24F9" w:rsidRPr="00E17507">
              <w:rPr>
                <w:rFonts w:ascii="Comic Sans MS" w:hAnsi="Comic Sans MS"/>
                <w:sz w:val="20"/>
                <w:szCs w:val="20"/>
              </w:rPr>
              <w:t xml:space="preserve"> – Thinkuknow is the education programme from NCA-CEOP, a UK organisation which protects children both online and offline. It is important that you</w:t>
            </w:r>
            <w:r w:rsidR="00D06548" w:rsidRPr="00E17507">
              <w:rPr>
                <w:rFonts w:ascii="Comic Sans MS" w:hAnsi="Comic Sans MS"/>
                <w:sz w:val="20"/>
                <w:szCs w:val="20"/>
              </w:rPr>
              <w:t xml:space="preserve"> </w:t>
            </w:r>
            <w:r w:rsidR="001A24F9" w:rsidRPr="00E17507">
              <w:rPr>
                <w:rFonts w:ascii="Comic Sans MS" w:hAnsi="Comic Sans MS"/>
                <w:sz w:val="20"/>
                <w:szCs w:val="20"/>
              </w:rPr>
              <w:t xml:space="preserve">know how to keep </w:t>
            </w:r>
            <w:r w:rsidR="00D06548" w:rsidRPr="00E17507">
              <w:rPr>
                <w:rFonts w:ascii="Comic Sans MS" w:hAnsi="Comic Sans MS"/>
                <w:sz w:val="20"/>
                <w:szCs w:val="20"/>
              </w:rPr>
              <w:t>yourself</w:t>
            </w:r>
            <w:r w:rsidR="001A24F9" w:rsidRPr="00E17507">
              <w:rPr>
                <w:rFonts w:ascii="Comic Sans MS" w:hAnsi="Comic Sans MS"/>
                <w:sz w:val="20"/>
                <w:szCs w:val="20"/>
              </w:rPr>
              <w:t xml:space="preserve"> safe online, especially while we are asking </w:t>
            </w:r>
            <w:r w:rsidR="00D06548" w:rsidRPr="00E17507">
              <w:rPr>
                <w:rFonts w:ascii="Comic Sans MS" w:hAnsi="Comic Sans MS"/>
                <w:sz w:val="20"/>
                <w:szCs w:val="20"/>
              </w:rPr>
              <w:t xml:space="preserve">you </w:t>
            </w:r>
            <w:r w:rsidR="001A24F9" w:rsidRPr="00E17507">
              <w:rPr>
                <w:rFonts w:ascii="Comic Sans MS" w:hAnsi="Comic Sans MS"/>
                <w:sz w:val="20"/>
                <w:szCs w:val="20"/>
              </w:rPr>
              <w:t>to complete lots of online learning tasks. The Thinkuknow website now has information for parents about keeping children safe online and home activity packs children can complete while schools are closed. Simply scroll down to the relevant age range pack by following the link below:</w:t>
            </w:r>
          </w:p>
          <w:p w:rsidR="00782BB8" w:rsidRPr="00782BB8" w:rsidRDefault="001A24F9" w:rsidP="001A24F9">
            <w:pPr>
              <w:widowControl w:val="0"/>
              <w:spacing w:line="240" w:lineRule="auto"/>
              <w:rPr>
                <w:rFonts w:ascii="Comic Sans MS" w:hAnsi="Comic Sans MS"/>
                <w:color w:val="0000FF" w:themeColor="hyperlink"/>
                <w:sz w:val="20"/>
                <w:szCs w:val="20"/>
                <w:u w:val="single"/>
              </w:rPr>
            </w:pPr>
            <w:r w:rsidRPr="00E17507">
              <w:rPr>
                <w:rFonts w:ascii="Comic Sans MS" w:hAnsi="Comic Sans MS"/>
                <w:sz w:val="20"/>
                <w:szCs w:val="20"/>
              </w:rPr>
              <w:t xml:space="preserve">                </w:t>
            </w:r>
            <w:hyperlink r:id="rId55" w:history="1">
              <w:r w:rsidRPr="00E17507">
                <w:rPr>
                  <w:rStyle w:val="Hyperlink"/>
                  <w:rFonts w:ascii="Comic Sans MS" w:hAnsi="Comic Sans MS"/>
                  <w:sz w:val="20"/>
                  <w:szCs w:val="20"/>
                </w:rPr>
                <w:t>www.thinkuknow.co.uk/parents/Support-tools/home-activity-worksheets/</w:t>
              </w:r>
            </w:hyperlink>
            <w:r w:rsidR="00782BB8">
              <w:rPr>
                <w:rStyle w:val="Hyperlink"/>
                <w:rFonts w:ascii="Comic Sans MS" w:hAnsi="Comic Sans MS"/>
                <w:sz w:val="20"/>
                <w:szCs w:val="20"/>
              </w:rPr>
              <w:t xml:space="preserve">  </w:t>
            </w:r>
          </w:p>
        </w:tc>
      </w:tr>
      <w:tr w:rsidR="00DF5ED9" w:rsidRPr="00496AEB" w:rsidTr="001A0214">
        <w:trPr>
          <w:jc w:val="center"/>
        </w:trPr>
        <w:tc>
          <w:tcPr>
            <w:tcW w:w="15092" w:type="dxa"/>
            <w:shd w:val="clear" w:color="auto" w:fill="0070C0"/>
            <w:tcMar>
              <w:top w:w="100" w:type="dxa"/>
              <w:left w:w="100" w:type="dxa"/>
              <w:bottom w:w="100" w:type="dxa"/>
              <w:right w:w="100" w:type="dxa"/>
            </w:tcMar>
          </w:tcPr>
          <w:p w:rsidR="00DF5ED9" w:rsidRPr="00496AEB" w:rsidRDefault="004F0132">
            <w:pPr>
              <w:jc w:val="center"/>
              <w:rPr>
                <w:rFonts w:ascii="Comic Sans MS" w:hAnsi="Comic Sans MS"/>
                <w:sz w:val="24"/>
                <w:szCs w:val="24"/>
              </w:rPr>
            </w:pPr>
            <w:r w:rsidRPr="00496AEB">
              <w:rPr>
                <w:rFonts w:ascii="Comic Sans MS" w:hAnsi="Comic Sans MS"/>
                <w:b/>
                <w:sz w:val="24"/>
                <w:szCs w:val="24"/>
              </w:rPr>
              <w:lastRenderedPageBreak/>
              <w:t>STEM Learning Opportunities #sciencefromhome</w:t>
            </w:r>
          </w:p>
        </w:tc>
      </w:tr>
      <w:tr w:rsidR="00DF5ED9" w:rsidRPr="00496AEB">
        <w:trPr>
          <w:jc w:val="center"/>
        </w:trPr>
        <w:tc>
          <w:tcPr>
            <w:tcW w:w="15092" w:type="dxa"/>
            <w:shd w:val="clear" w:color="auto" w:fill="auto"/>
            <w:tcMar>
              <w:top w:w="100" w:type="dxa"/>
              <w:left w:w="100" w:type="dxa"/>
              <w:bottom w:w="100" w:type="dxa"/>
              <w:right w:w="100" w:type="dxa"/>
            </w:tcMar>
          </w:tcPr>
          <w:p w:rsidR="0073575D" w:rsidRPr="0073575D" w:rsidRDefault="0073575D" w:rsidP="0073575D">
            <w:pPr>
              <w:spacing w:line="240" w:lineRule="auto"/>
              <w:rPr>
                <w:rFonts w:ascii="Comic Sans MS" w:hAnsi="Comic Sans MS"/>
                <w:b/>
                <w:sz w:val="20"/>
                <w:szCs w:val="20"/>
                <w:u w:val="single"/>
              </w:rPr>
            </w:pPr>
            <w:r w:rsidRPr="0073575D">
              <w:rPr>
                <w:rFonts w:ascii="Comic Sans MS" w:hAnsi="Comic Sans MS"/>
                <w:b/>
                <w:sz w:val="20"/>
                <w:szCs w:val="20"/>
                <w:u w:val="single"/>
              </w:rPr>
              <w:t>Rainforest Leaf Adaptation</w:t>
            </w:r>
          </w:p>
          <w:p w:rsidR="0073575D" w:rsidRPr="0073575D" w:rsidRDefault="0073575D" w:rsidP="0073575D">
            <w:pPr>
              <w:numPr>
                <w:ilvl w:val="0"/>
                <w:numId w:val="15"/>
              </w:numPr>
              <w:spacing w:line="240" w:lineRule="auto"/>
              <w:rPr>
                <w:rFonts w:ascii="Comic Sans MS" w:hAnsi="Comic Sans MS"/>
                <w:sz w:val="20"/>
                <w:szCs w:val="20"/>
              </w:rPr>
            </w:pPr>
            <w:r w:rsidRPr="0073575D">
              <w:rPr>
                <w:rFonts w:ascii="Comic Sans MS" w:hAnsi="Comic Sans MS"/>
                <w:sz w:val="20"/>
                <w:szCs w:val="20"/>
              </w:rPr>
              <w:t xml:space="preserve">Watch </w:t>
            </w:r>
            <w:hyperlink r:id="rId56">
              <w:r w:rsidRPr="0073575D">
                <w:rPr>
                  <w:rFonts w:ascii="Comic Sans MS" w:hAnsi="Comic Sans MS"/>
                  <w:color w:val="1155CC"/>
                  <w:sz w:val="20"/>
                  <w:szCs w:val="20"/>
                  <w:u w:val="single"/>
                </w:rPr>
                <w:t>this</w:t>
              </w:r>
            </w:hyperlink>
            <w:r w:rsidRPr="0073575D">
              <w:rPr>
                <w:rFonts w:ascii="Comic Sans MS" w:hAnsi="Comic Sans MS"/>
                <w:sz w:val="20"/>
                <w:szCs w:val="20"/>
              </w:rPr>
              <w:t xml:space="preserve"> video.</w:t>
            </w:r>
          </w:p>
          <w:p w:rsidR="0073575D" w:rsidRPr="0073575D" w:rsidRDefault="0073575D" w:rsidP="0073575D">
            <w:pPr>
              <w:numPr>
                <w:ilvl w:val="0"/>
                <w:numId w:val="15"/>
              </w:numPr>
              <w:spacing w:line="240" w:lineRule="auto"/>
              <w:rPr>
                <w:rFonts w:ascii="Comic Sans MS" w:hAnsi="Comic Sans MS"/>
                <w:sz w:val="20"/>
                <w:szCs w:val="20"/>
              </w:rPr>
            </w:pPr>
            <w:r w:rsidRPr="0073575D">
              <w:rPr>
                <w:rFonts w:ascii="Comic Sans MS" w:hAnsi="Comic Sans MS"/>
                <w:sz w:val="20"/>
                <w:szCs w:val="20"/>
              </w:rPr>
              <w:t xml:space="preserve">Many tropical rainforest leaves have a drip tip to help them cope with high rainfall. It is thought that these drip tips enable rain drops to run off quickly. Plants need to shed water to avoid growth of fungus and bacteria in the warm, wet tropical rainforest. Have a look at some other common leaf adaptations </w:t>
            </w:r>
            <w:hyperlink r:id="rId57">
              <w:r w:rsidRPr="0073575D">
                <w:rPr>
                  <w:rFonts w:ascii="Comic Sans MS" w:hAnsi="Comic Sans MS"/>
                  <w:color w:val="1155CC"/>
                  <w:sz w:val="20"/>
                  <w:szCs w:val="20"/>
                  <w:u w:val="single"/>
                </w:rPr>
                <w:t>here</w:t>
              </w:r>
            </w:hyperlink>
            <w:r w:rsidRPr="0073575D">
              <w:rPr>
                <w:rFonts w:ascii="Comic Sans MS" w:hAnsi="Comic Sans MS"/>
                <w:sz w:val="20"/>
                <w:szCs w:val="20"/>
              </w:rPr>
              <w:t xml:space="preserve">. </w:t>
            </w:r>
            <w:hyperlink r:id="rId58">
              <w:r w:rsidRPr="0073575D">
                <w:rPr>
                  <w:rFonts w:ascii="Comic Sans MS" w:hAnsi="Comic Sans MS"/>
                  <w:color w:val="1155CC"/>
                  <w:sz w:val="20"/>
                  <w:szCs w:val="20"/>
                  <w:u w:val="single"/>
                </w:rPr>
                <w:t xml:space="preserve"> </w:t>
              </w:r>
            </w:hyperlink>
          </w:p>
          <w:p w:rsidR="005A7444" w:rsidRPr="0073575D" w:rsidRDefault="0073575D" w:rsidP="0073575D">
            <w:pPr>
              <w:spacing w:line="240" w:lineRule="auto"/>
              <w:rPr>
                <w:rFonts w:ascii="Comic Sans MS" w:hAnsi="Comic Sans MS"/>
                <w:sz w:val="20"/>
                <w:szCs w:val="20"/>
              </w:rPr>
            </w:pPr>
            <w:r w:rsidRPr="0073575D">
              <w:rPr>
                <w:rFonts w:ascii="Comic Sans MS" w:hAnsi="Comic Sans MS"/>
                <w:sz w:val="20"/>
                <w:szCs w:val="20"/>
              </w:rPr>
              <w:t>Look at the leaves in your garden or out on a walk.  What adaptations do they have?  Create a branching identification key to help identify the leaves in your area.</w:t>
            </w:r>
          </w:p>
        </w:tc>
      </w:tr>
      <w:tr w:rsidR="00DF5ED9" w:rsidRPr="00496AEB" w:rsidTr="005A7444">
        <w:trPr>
          <w:jc w:val="center"/>
        </w:trPr>
        <w:tc>
          <w:tcPr>
            <w:tcW w:w="15092" w:type="dxa"/>
            <w:shd w:val="clear" w:color="auto" w:fill="4F81BD" w:themeFill="accent1"/>
            <w:tcMar>
              <w:top w:w="100" w:type="dxa"/>
              <w:left w:w="100" w:type="dxa"/>
              <w:bottom w:w="100" w:type="dxa"/>
              <w:right w:w="100" w:type="dxa"/>
            </w:tcMar>
          </w:tcPr>
          <w:p w:rsidR="00DF5ED9" w:rsidRPr="00496AEB" w:rsidRDefault="004F0132">
            <w:pPr>
              <w:jc w:val="center"/>
              <w:rPr>
                <w:rFonts w:ascii="Comic Sans MS" w:hAnsi="Comic Sans MS"/>
                <w:sz w:val="24"/>
                <w:szCs w:val="24"/>
              </w:rPr>
            </w:pPr>
            <w:r w:rsidRPr="00496AEB">
              <w:rPr>
                <w:rFonts w:ascii="Comic Sans MS" w:hAnsi="Comic Sans MS"/>
                <w:b/>
                <w:sz w:val="24"/>
                <w:szCs w:val="24"/>
              </w:rPr>
              <w:t xml:space="preserve">Additional learning resources </w:t>
            </w:r>
            <w:r w:rsidR="005A7444" w:rsidRPr="00496AEB">
              <w:rPr>
                <w:rFonts w:ascii="Comic Sans MS" w:hAnsi="Comic Sans MS"/>
                <w:b/>
                <w:sz w:val="24"/>
                <w:szCs w:val="24"/>
              </w:rPr>
              <w:t xml:space="preserve">you </w:t>
            </w:r>
            <w:r w:rsidRPr="00496AEB">
              <w:rPr>
                <w:rFonts w:ascii="Comic Sans MS" w:hAnsi="Comic Sans MS"/>
                <w:b/>
                <w:sz w:val="24"/>
                <w:szCs w:val="24"/>
              </w:rPr>
              <w:t>may wish to engage with</w:t>
            </w:r>
            <w:r w:rsidR="005A7444" w:rsidRPr="00496AEB">
              <w:rPr>
                <w:rFonts w:ascii="Comic Sans MS" w:hAnsi="Comic Sans MS"/>
                <w:b/>
                <w:sz w:val="24"/>
                <w:szCs w:val="24"/>
              </w:rPr>
              <w:t>:</w:t>
            </w:r>
          </w:p>
        </w:tc>
      </w:tr>
      <w:tr w:rsidR="00DF5ED9" w:rsidRPr="00496AEB">
        <w:trPr>
          <w:jc w:val="center"/>
        </w:trPr>
        <w:tc>
          <w:tcPr>
            <w:tcW w:w="15092" w:type="dxa"/>
            <w:shd w:val="clear" w:color="auto" w:fill="auto"/>
            <w:tcMar>
              <w:top w:w="100" w:type="dxa"/>
              <w:left w:w="100" w:type="dxa"/>
              <w:bottom w:w="100" w:type="dxa"/>
              <w:right w:w="100" w:type="dxa"/>
            </w:tcMar>
          </w:tcPr>
          <w:p w:rsidR="00DF5ED9" w:rsidRPr="00496AEB" w:rsidRDefault="00080E3E">
            <w:pPr>
              <w:numPr>
                <w:ilvl w:val="0"/>
                <w:numId w:val="2"/>
              </w:numPr>
              <w:rPr>
                <w:rFonts w:ascii="Comic Sans MS" w:hAnsi="Comic Sans MS"/>
                <w:sz w:val="20"/>
                <w:szCs w:val="20"/>
              </w:rPr>
            </w:pPr>
            <w:hyperlink r:id="rId59">
              <w:r w:rsidR="004F0132" w:rsidRPr="00496AEB">
                <w:rPr>
                  <w:rFonts w:ascii="Comic Sans MS" w:hAnsi="Comic Sans MS"/>
                  <w:b/>
                  <w:color w:val="1155CC"/>
                  <w:sz w:val="20"/>
                  <w:szCs w:val="20"/>
                  <w:u w:val="single"/>
                </w:rPr>
                <w:t>BBC Bitesize</w:t>
              </w:r>
            </w:hyperlink>
            <w:r w:rsidR="004F0132" w:rsidRPr="00496AEB">
              <w:rPr>
                <w:rFonts w:ascii="Comic Sans MS" w:hAnsi="Comic Sans MS"/>
                <w:b/>
                <w:sz w:val="20"/>
                <w:szCs w:val="20"/>
              </w:rPr>
              <w:t xml:space="preserve"> - </w:t>
            </w:r>
            <w:r w:rsidR="004F0132" w:rsidRPr="00496AEB">
              <w:rPr>
                <w:rFonts w:ascii="Comic Sans MS" w:hAnsi="Comic Sans MS"/>
                <w:sz w:val="20"/>
                <w:szCs w:val="20"/>
              </w:rPr>
              <w:t>Lots of videos and learning opportunities for all subjects.</w:t>
            </w:r>
          </w:p>
          <w:p w:rsidR="00DF5ED9" w:rsidRPr="00496AEB" w:rsidRDefault="00080E3E">
            <w:pPr>
              <w:numPr>
                <w:ilvl w:val="0"/>
                <w:numId w:val="2"/>
              </w:numPr>
              <w:rPr>
                <w:rFonts w:ascii="Comic Sans MS" w:hAnsi="Comic Sans MS"/>
                <w:sz w:val="20"/>
                <w:szCs w:val="20"/>
              </w:rPr>
            </w:pPr>
            <w:hyperlink r:id="rId60">
              <w:r w:rsidR="004F0132" w:rsidRPr="00496AEB">
                <w:rPr>
                  <w:rFonts w:ascii="Comic Sans MS" w:hAnsi="Comic Sans MS"/>
                  <w:b/>
                  <w:color w:val="1155CC"/>
                  <w:sz w:val="20"/>
                  <w:szCs w:val="20"/>
                  <w:u w:val="single"/>
                </w:rPr>
                <w:t>Classroom Secrets Learning Packs</w:t>
              </w:r>
            </w:hyperlink>
            <w:hyperlink r:id="rId61">
              <w:r w:rsidR="004F0132" w:rsidRPr="00496AEB">
                <w:rPr>
                  <w:rFonts w:ascii="Comic Sans MS" w:hAnsi="Comic Sans MS"/>
                  <w:color w:val="1155CC"/>
                  <w:sz w:val="20"/>
                  <w:szCs w:val="20"/>
                  <w:u w:val="single"/>
                </w:rPr>
                <w:t xml:space="preserve"> </w:t>
              </w:r>
            </w:hyperlink>
            <w:r w:rsidR="004F0132" w:rsidRPr="00496AEB">
              <w:rPr>
                <w:rFonts w:ascii="Comic Sans MS" w:hAnsi="Comic Sans MS"/>
                <w:sz w:val="20"/>
                <w:szCs w:val="20"/>
              </w:rPr>
              <w:t xml:space="preserve">- Reading, writing and maths activities for different ages. </w:t>
            </w:r>
          </w:p>
          <w:p w:rsidR="00DF5ED9" w:rsidRPr="00496AEB" w:rsidRDefault="00080E3E">
            <w:pPr>
              <w:numPr>
                <w:ilvl w:val="0"/>
                <w:numId w:val="2"/>
              </w:numPr>
              <w:rPr>
                <w:rFonts w:ascii="Comic Sans MS" w:hAnsi="Comic Sans MS"/>
                <w:sz w:val="20"/>
                <w:szCs w:val="20"/>
              </w:rPr>
            </w:pPr>
            <w:hyperlink r:id="rId62">
              <w:r w:rsidR="004F0132" w:rsidRPr="00496AEB">
                <w:rPr>
                  <w:rFonts w:ascii="Comic Sans MS" w:hAnsi="Comic Sans MS"/>
                  <w:b/>
                  <w:color w:val="1155CC"/>
                  <w:sz w:val="20"/>
                  <w:szCs w:val="20"/>
                  <w:u w:val="single"/>
                </w:rPr>
                <w:t>Twinkl</w:t>
              </w:r>
            </w:hyperlink>
            <w:r w:rsidR="004F0132" w:rsidRPr="00496AEB">
              <w:rPr>
                <w:rFonts w:ascii="Comic Sans MS" w:hAnsi="Comic Sans MS"/>
                <w:b/>
                <w:sz w:val="20"/>
                <w:szCs w:val="20"/>
              </w:rPr>
              <w:t xml:space="preserve"> - </w:t>
            </w:r>
            <w:r w:rsidR="004F0132" w:rsidRPr="00496AEB">
              <w:rPr>
                <w:rFonts w:ascii="Comic Sans MS" w:hAnsi="Comic Sans MS"/>
                <w:sz w:val="20"/>
                <w:szCs w:val="20"/>
              </w:rPr>
              <w:t xml:space="preserve">Click on the link and sign up using your email address and creating a password. Use the offer code UKTWINKLHELPS. </w:t>
            </w:r>
          </w:p>
          <w:p w:rsidR="00DF5ED9" w:rsidRPr="00496AEB" w:rsidRDefault="00080E3E">
            <w:pPr>
              <w:widowControl w:val="0"/>
              <w:numPr>
                <w:ilvl w:val="0"/>
                <w:numId w:val="2"/>
              </w:numPr>
              <w:spacing w:line="240" w:lineRule="auto"/>
              <w:rPr>
                <w:rFonts w:ascii="Comic Sans MS" w:hAnsi="Comic Sans MS"/>
                <w:sz w:val="20"/>
                <w:szCs w:val="20"/>
              </w:rPr>
            </w:pPr>
            <w:hyperlink r:id="rId63">
              <w:r w:rsidR="004F0132" w:rsidRPr="00496AEB">
                <w:rPr>
                  <w:rFonts w:ascii="Comic Sans MS" w:hAnsi="Comic Sans MS"/>
                  <w:b/>
                  <w:color w:val="1155CC"/>
                  <w:sz w:val="20"/>
                  <w:szCs w:val="20"/>
                  <w:u w:val="single"/>
                </w:rPr>
                <w:t>White Rose Maths</w:t>
              </w:r>
            </w:hyperlink>
            <w:r w:rsidR="004F0132" w:rsidRPr="00496AEB">
              <w:rPr>
                <w:rFonts w:ascii="Comic Sans MS" w:hAnsi="Comic Sans MS"/>
                <w:sz w:val="20"/>
                <w:szCs w:val="20"/>
              </w:rPr>
              <w:t xml:space="preserve"> online maths lessons. Watch a lesson video and complete the worksheet (can be downloaded and completed digitally).</w:t>
            </w:r>
          </w:p>
          <w:p w:rsidR="00DF5ED9" w:rsidRPr="00496AEB" w:rsidRDefault="00080E3E">
            <w:pPr>
              <w:widowControl w:val="0"/>
              <w:numPr>
                <w:ilvl w:val="0"/>
                <w:numId w:val="2"/>
              </w:numPr>
              <w:spacing w:line="240" w:lineRule="auto"/>
              <w:rPr>
                <w:rFonts w:ascii="Comic Sans MS" w:hAnsi="Comic Sans MS"/>
                <w:sz w:val="20"/>
                <w:szCs w:val="20"/>
              </w:rPr>
            </w:pPr>
            <w:hyperlink r:id="rId64">
              <w:r w:rsidR="004F0132" w:rsidRPr="00496AEB">
                <w:rPr>
                  <w:rFonts w:ascii="Comic Sans MS" w:hAnsi="Comic Sans MS"/>
                  <w:b/>
                  <w:color w:val="1155CC"/>
                  <w:sz w:val="20"/>
                  <w:szCs w:val="20"/>
                  <w:u w:val="single"/>
                </w:rPr>
                <w:t>Times Table Rockstars</w:t>
              </w:r>
            </w:hyperlink>
            <w:r w:rsidR="004F0132" w:rsidRPr="00496AEB">
              <w:rPr>
                <w:rFonts w:ascii="Comic Sans MS" w:hAnsi="Comic Sans MS"/>
                <w:sz w:val="20"/>
                <w:szCs w:val="20"/>
              </w:rPr>
              <w:t xml:space="preserve"> and </w:t>
            </w:r>
            <w:hyperlink r:id="rId65">
              <w:r w:rsidR="004F0132" w:rsidRPr="00496AEB">
                <w:rPr>
                  <w:rFonts w:ascii="Comic Sans MS" w:hAnsi="Comic Sans MS"/>
                  <w:b/>
                  <w:color w:val="1155CC"/>
                  <w:sz w:val="20"/>
                  <w:szCs w:val="20"/>
                  <w:u w:val="single"/>
                </w:rPr>
                <w:t>Numbots</w:t>
              </w:r>
            </w:hyperlink>
            <w:r w:rsidR="004F0132" w:rsidRPr="00496AEB">
              <w:rPr>
                <w:rFonts w:ascii="Comic Sans MS" w:hAnsi="Comic Sans MS"/>
                <w:b/>
                <w:sz w:val="20"/>
                <w:szCs w:val="20"/>
              </w:rPr>
              <w:t>.</w:t>
            </w:r>
            <w:r w:rsidR="004F0132" w:rsidRPr="00496AEB">
              <w:rPr>
                <w:rFonts w:ascii="Comic Sans MS" w:hAnsi="Comic Sans MS"/>
                <w:sz w:val="20"/>
                <w:szCs w:val="20"/>
              </w:rPr>
              <w:t xml:space="preserve"> You can access both of these programmes with </w:t>
            </w:r>
            <w:r w:rsidR="00D06548">
              <w:rPr>
                <w:rFonts w:ascii="Comic Sans MS" w:hAnsi="Comic Sans MS"/>
                <w:sz w:val="20"/>
                <w:szCs w:val="20"/>
              </w:rPr>
              <w:t>your</w:t>
            </w:r>
            <w:r w:rsidR="004F0132" w:rsidRPr="00496AEB">
              <w:rPr>
                <w:rFonts w:ascii="Comic Sans MS" w:hAnsi="Comic Sans MS"/>
                <w:sz w:val="20"/>
                <w:szCs w:val="20"/>
              </w:rPr>
              <w:t xml:space="preserve"> school logins. On Times Table Rockstars, </w:t>
            </w:r>
            <w:r w:rsidR="008F4B28">
              <w:rPr>
                <w:rFonts w:ascii="Comic Sans MS" w:hAnsi="Comic Sans MS"/>
                <w:sz w:val="20"/>
                <w:szCs w:val="20"/>
              </w:rPr>
              <w:t>you</w:t>
            </w:r>
            <w:r w:rsidR="004F0132" w:rsidRPr="00496AEB">
              <w:rPr>
                <w:rFonts w:ascii="Comic Sans MS" w:hAnsi="Comic Sans MS"/>
                <w:sz w:val="20"/>
                <w:szCs w:val="20"/>
              </w:rPr>
              <w:t xml:space="preserve"> should aim to play Soundcheck for 20 minutes daily. </w:t>
            </w:r>
          </w:p>
          <w:p w:rsidR="00DF5ED9" w:rsidRPr="00496AEB" w:rsidRDefault="004F0132">
            <w:pPr>
              <w:widowControl w:val="0"/>
              <w:numPr>
                <w:ilvl w:val="0"/>
                <w:numId w:val="2"/>
              </w:numPr>
              <w:spacing w:line="240" w:lineRule="auto"/>
              <w:rPr>
                <w:rFonts w:ascii="Comic Sans MS" w:hAnsi="Comic Sans MS"/>
                <w:sz w:val="20"/>
                <w:szCs w:val="20"/>
              </w:rPr>
            </w:pPr>
            <w:r w:rsidRPr="00496AEB">
              <w:rPr>
                <w:rFonts w:ascii="Comic Sans MS" w:hAnsi="Comic Sans MS"/>
                <w:sz w:val="20"/>
                <w:szCs w:val="20"/>
              </w:rPr>
              <w:t xml:space="preserve">IXL online. Click here for </w:t>
            </w:r>
            <w:hyperlink r:id="rId66">
              <w:r w:rsidRPr="00496AEB">
                <w:rPr>
                  <w:rFonts w:ascii="Comic Sans MS" w:hAnsi="Comic Sans MS"/>
                  <w:b/>
                  <w:color w:val="1155CC"/>
                  <w:sz w:val="20"/>
                  <w:szCs w:val="20"/>
                  <w:u w:val="single"/>
                </w:rPr>
                <w:t>Year 5</w:t>
              </w:r>
            </w:hyperlink>
            <w:r w:rsidRPr="00496AEB">
              <w:rPr>
                <w:rFonts w:ascii="Comic Sans MS" w:hAnsi="Comic Sans MS"/>
                <w:sz w:val="20"/>
                <w:szCs w:val="20"/>
              </w:rPr>
              <w:t xml:space="preserve"> or here for </w:t>
            </w:r>
            <w:hyperlink r:id="rId67">
              <w:r w:rsidRPr="00496AEB">
                <w:rPr>
                  <w:rFonts w:ascii="Comic Sans MS" w:hAnsi="Comic Sans MS"/>
                  <w:b/>
                  <w:color w:val="1155CC"/>
                  <w:sz w:val="20"/>
                  <w:szCs w:val="20"/>
                  <w:u w:val="single"/>
                </w:rPr>
                <w:t>Year 6</w:t>
              </w:r>
            </w:hyperlink>
            <w:r w:rsidRPr="00496AEB">
              <w:rPr>
                <w:rFonts w:ascii="Comic Sans MS" w:hAnsi="Comic Sans MS"/>
                <w:sz w:val="20"/>
                <w:szCs w:val="20"/>
              </w:rPr>
              <w:t xml:space="preserve">. There are interactive games to play and guides for parents. </w:t>
            </w:r>
          </w:p>
          <w:p w:rsidR="00DF5ED9" w:rsidRPr="00496AEB" w:rsidRDefault="00080E3E">
            <w:pPr>
              <w:widowControl w:val="0"/>
              <w:numPr>
                <w:ilvl w:val="0"/>
                <w:numId w:val="2"/>
              </w:numPr>
              <w:spacing w:line="240" w:lineRule="auto"/>
              <w:rPr>
                <w:rFonts w:ascii="Comic Sans MS" w:hAnsi="Comic Sans MS"/>
                <w:sz w:val="20"/>
                <w:szCs w:val="20"/>
              </w:rPr>
            </w:pPr>
            <w:hyperlink r:id="rId68">
              <w:r w:rsidR="004F0132" w:rsidRPr="00496AEB">
                <w:rPr>
                  <w:rFonts w:ascii="Comic Sans MS" w:hAnsi="Comic Sans MS"/>
                  <w:b/>
                  <w:color w:val="1155CC"/>
                  <w:sz w:val="20"/>
                  <w:szCs w:val="20"/>
                  <w:u w:val="single"/>
                </w:rPr>
                <w:t xml:space="preserve">Mastery Mathematics Learning Packs. </w:t>
              </w:r>
            </w:hyperlink>
            <w:r w:rsidR="004F0132" w:rsidRPr="00496AEB">
              <w:rPr>
                <w:rFonts w:ascii="Comic Sans MS" w:hAnsi="Comic Sans MS"/>
                <w:sz w:val="20"/>
                <w:szCs w:val="20"/>
              </w:rPr>
              <w:t xml:space="preserve">Take a look at the mastery mathematics home learning packs with a range of different activities and lessons. </w:t>
            </w:r>
          </w:p>
          <w:p w:rsidR="00DF5ED9" w:rsidRPr="00496AEB" w:rsidRDefault="00080E3E">
            <w:pPr>
              <w:widowControl w:val="0"/>
              <w:numPr>
                <w:ilvl w:val="0"/>
                <w:numId w:val="2"/>
              </w:numPr>
              <w:spacing w:line="240" w:lineRule="auto"/>
              <w:rPr>
                <w:rFonts w:ascii="Comic Sans MS" w:hAnsi="Comic Sans MS"/>
                <w:sz w:val="20"/>
                <w:szCs w:val="20"/>
              </w:rPr>
            </w:pPr>
            <w:hyperlink r:id="rId69">
              <w:r w:rsidR="004F0132" w:rsidRPr="00496AEB">
                <w:rPr>
                  <w:rFonts w:ascii="Comic Sans MS" w:hAnsi="Comic Sans MS"/>
                  <w:b/>
                  <w:color w:val="1155CC"/>
                  <w:sz w:val="20"/>
                  <w:szCs w:val="20"/>
                  <w:u w:val="single"/>
                </w:rPr>
                <w:t>Y5 Talk for Writing Home-school Booklets</w:t>
              </w:r>
            </w:hyperlink>
            <w:r w:rsidR="004F0132" w:rsidRPr="00496AEB">
              <w:rPr>
                <w:rFonts w:ascii="Comic Sans MS" w:hAnsi="Comic Sans MS"/>
                <w:sz w:val="20"/>
                <w:szCs w:val="20"/>
              </w:rPr>
              <w:t xml:space="preserve"> and </w:t>
            </w:r>
            <w:hyperlink r:id="rId70">
              <w:r w:rsidR="004F0132" w:rsidRPr="00496AEB">
                <w:rPr>
                  <w:rFonts w:ascii="Comic Sans MS" w:hAnsi="Comic Sans MS"/>
                  <w:b/>
                  <w:color w:val="1155CC"/>
                  <w:sz w:val="20"/>
                  <w:szCs w:val="20"/>
                  <w:u w:val="single"/>
                </w:rPr>
                <w:t>Y6</w:t>
              </w:r>
            </w:hyperlink>
            <w:r w:rsidR="004F0132" w:rsidRPr="00496AEB">
              <w:rPr>
                <w:rFonts w:ascii="Comic Sans MS" w:hAnsi="Comic Sans MS"/>
                <w:b/>
                <w:sz w:val="20"/>
                <w:szCs w:val="20"/>
              </w:rPr>
              <w:t xml:space="preserve"> </w:t>
            </w:r>
            <w:r w:rsidR="004F0132" w:rsidRPr="00496AEB">
              <w:rPr>
                <w:rFonts w:ascii="Comic Sans MS" w:hAnsi="Comic Sans MS"/>
                <w:sz w:val="20"/>
                <w:szCs w:val="20"/>
              </w:rPr>
              <w:t>are an excellent resource to support your</w:t>
            </w:r>
            <w:r w:rsidR="008F4B28">
              <w:rPr>
                <w:rFonts w:ascii="Comic Sans MS" w:hAnsi="Comic Sans MS"/>
                <w:sz w:val="20"/>
                <w:szCs w:val="20"/>
              </w:rPr>
              <w:t xml:space="preserve"> </w:t>
            </w:r>
            <w:r w:rsidR="004F0132" w:rsidRPr="00496AEB">
              <w:rPr>
                <w:rFonts w:ascii="Comic Sans MS" w:hAnsi="Comic Sans MS"/>
                <w:sz w:val="20"/>
                <w:szCs w:val="20"/>
              </w:rPr>
              <w:t>speaking and listening, reading and writing skills.</w:t>
            </w:r>
          </w:p>
        </w:tc>
      </w:tr>
      <w:tr w:rsidR="00DF5ED9" w:rsidRPr="00496AEB" w:rsidTr="005A7444">
        <w:trPr>
          <w:jc w:val="center"/>
        </w:trPr>
        <w:tc>
          <w:tcPr>
            <w:tcW w:w="15092" w:type="dxa"/>
            <w:shd w:val="clear" w:color="auto" w:fill="4F81BD" w:themeFill="accent1"/>
            <w:tcMar>
              <w:top w:w="100" w:type="dxa"/>
              <w:left w:w="100" w:type="dxa"/>
              <w:bottom w:w="100" w:type="dxa"/>
              <w:right w:w="100" w:type="dxa"/>
            </w:tcMar>
          </w:tcPr>
          <w:p w:rsidR="00DF5ED9" w:rsidRPr="00496AEB" w:rsidRDefault="004F0132" w:rsidP="005A7444">
            <w:pPr>
              <w:spacing w:line="240" w:lineRule="auto"/>
              <w:jc w:val="center"/>
              <w:rPr>
                <w:rFonts w:ascii="Comic Sans MS" w:eastAsia="Roboto" w:hAnsi="Comic Sans MS" w:cs="Roboto"/>
                <w:b/>
                <w:sz w:val="28"/>
                <w:szCs w:val="28"/>
              </w:rPr>
            </w:pPr>
            <w:r w:rsidRPr="00496AEB">
              <w:rPr>
                <w:rFonts w:ascii="Comic Sans MS" w:eastAsia="Roboto" w:hAnsi="Comic Sans MS" w:cs="Roboto"/>
                <w:b/>
                <w:sz w:val="28"/>
                <w:szCs w:val="28"/>
              </w:rPr>
              <w:t>#TheLearningProjects</w:t>
            </w:r>
          </w:p>
          <w:p w:rsidR="00DF5ED9" w:rsidRPr="00496AEB" w:rsidRDefault="00DF5ED9">
            <w:pPr>
              <w:jc w:val="center"/>
              <w:rPr>
                <w:rFonts w:ascii="Comic Sans MS" w:eastAsia="Roboto" w:hAnsi="Comic Sans MS" w:cs="Roboto"/>
                <w:b/>
                <w:color w:val="FFFFFF"/>
                <w:sz w:val="8"/>
                <w:szCs w:val="8"/>
              </w:rPr>
            </w:pPr>
          </w:p>
        </w:tc>
      </w:tr>
    </w:tbl>
    <w:p w:rsidR="00DF5ED9" w:rsidRPr="00496AEB" w:rsidRDefault="00DF5ED9">
      <w:pPr>
        <w:jc w:val="center"/>
        <w:rPr>
          <w:rFonts w:ascii="Comic Sans MS" w:hAnsi="Comic Sans MS"/>
        </w:rPr>
      </w:pPr>
    </w:p>
    <w:sectPr w:rsidR="00DF5ED9" w:rsidRPr="00496AEB">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20B1E"/>
    <w:multiLevelType w:val="multilevel"/>
    <w:tmpl w:val="766EC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604ABD"/>
    <w:multiLevelType w:val="multilevel"/>
    <w:tmpl w:val="D362F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9E484A"/>
    <w:multiLevelType w:val="multilevel"/>
    <w:tmpl w:val="F790D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50323E"/>
    <w:multiLevelType w:val="multilevel"/>
    <w:tmpl w:val="514C5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DF3DCA"/>
    <w:multiLevelType w:val="multilevel"/>
    <w:tmpl w:val="49ACA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431AB6"/>
    <w:multiLevelType w:val="hybridMultilevel"/>
    <w:tmpl w:val="70D87232"/>
    <w:lvl w:ilvl="0" w:tplc="37DECC40">
      <w:start w:val="1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C3E35"/>
    <w:multiLevelType w:val="hybridMultilevel"/>
    <w:tmpl w:val="A620BE36"/>
    <w:lvl w:ilvl="0" w:tplc="E26E132A">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6B634C"/>
    <w:multiLevelType w:val="hybridMultilevel"/>
    <w:tmpl w:val="61268C8E"/>
    <w:lvl w:ilvl="0" w:tplc="AED81DCC">
      <w:start w:val="18"/>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6E6DD2"/>
    <w:multiLevelType w:val="hybridMultilevel"/>
    <w:tmpl w:val="AAC0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140D4"/>
    <w:multiLevelType w:val="multilevel"/>
    <w:tmpl w:val="79C63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514EB6"/>
    <w:multiLevelType w:val="hybridMultilevel"/>
    <w:tmpl w:val="11487ECE"/>
    <w:lvl w:ilvl="0" w:tplc="AF421118">
      <w:start w:val="1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6E6AD2"/>
    <w:multiLevelType w:val="multilevel"/>
    <w:tmpl w:val="817A9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1A4F64"/>
    <w:multiLevelType w:val="hybridMultilevel"/>
    <w:tmpl w:val="0BA65726"/>
    <w:lvl w:ilvl="0" w:tplc="F410D39E">
      <w:start w:val="18"/>
      <w:numFmt w:val="bullet"/>
      <w:lvlText w:val=""/>
      <w:lvlJc w:val="left"/>
      <w:pPr>
        <w:ind w:left="1440" w:hanging="360"/>
      </w:pPr>
      <w:rPr>
        <w:rFonts w:ascii="Symbol" w:eastAsia="Arial" w:hAnsi="Symbo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95E45A4"/>
    <w:multiLevelType w:val="multilevel"/>
    <w:tmpl w:val="D1623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2A4712"/>
    <w:multiLevelType w:val="multilevel"/>
    <w:tmpl w:val="825C8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9"/>
  </w:num>
  <w:num w:numId="4">
    <w:abstractNumId w:val="8"/>
  </w:num>
  <w:num w:numId="5">
    <w:abstractNumId w:val="13"/>
  </w:num>
  <w:num w:numId="6">
    <w:abstractNumId w:val="14"/>
  </w:num>
  <w:num w:numId="7">
    <w:abstractNumId w:val="4"/>
  </w:num>
  <w:num w:numId="8">
    <w:abstractNumId w:val="3"/>
  </w:num>
  <w:num w:numId="9">
    <w:abstractNumId w:val="6"/>
  </w:num>
  <w:num w:numId="10">
    <w:abstractNumId w:val="7"/>
  </w:num>
  <w:num w:numId="11">
    <w:abstractNumId w:val="12"/>
  </w:num>
  <w:num w:numId="12">
    <w:abstractNumId w:val="10"/>
  </w:num>
  <w:num w:numId="13">
    <w:abstractNumId w:val="5"/>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D9"/>
    <w:rsid w:val="00003C55"/>
    <w:rsid w:val="00012971"/>
    <w:rsid w:val="00080E3E"/>
    <w:rsid w:val="00126B66"/>
    <w:rsid w:val="001A0214"/>
    <w:rsid w:val="001A24F9"/>
    <w:rsid w:val="001C68ED"/>
    <w:rsid w:val="0027001B"/>
    <w:rsid w:val="0030129F"/>
    <w:rsid w:val="003847DB"/>
    <w:rsid w:val="003D1A5D"/>
    <w:rsid w:val="003D73A6"/>
    <w:rsid w:val="004175A4"/>
    <w:rsid w:val="00444C3A"/>
    <w:rsid w:val="00474CA4"/>
    <w:rsid w:val="004835F1"/>
    <w:rsid w:val="00496AEB"/>
    <w:rsid w:val="004E7366"/>
    <w:rsid w:val="004F0132"/>
    <w:rsid w:val="00561C2B"/>
    <w:rsid w:val="005A7444"/>
    <w:rsid w:val="005B0665"/>
    <w:rsid w:val="00623A97"/>
    <w:rsid w:val="006242B4"/>
    <w:rsid w:val="00643BF7"/>
    <w:rsid w:val="006632C0"/>
    <w:rsid w:val="006A55A8"/>
    <w:rsid w:val="006B09F2"/>
    <w:rsid w:val="006D4D9F"/>
    <w:rsid w:val="006D57FE"/>
    <w:rsid w:val="006F3AA3"/>
    <w:rsid w:val="00703951"/>
    <w:rsid w:val="007266C0"/>
    <w:rsid w:val="0073575D"/>
    <w:rsid w:val="00782BB8"/>
    <w:rsid w:val="007C3CE3"/>
    <w:rsid w:val="007D34CD"/>
    <w:rsid w:val="008544D2"/>
    <w:rsid w:val="008F4B28"/>
    <w:rsid w:val="009606EF"/>
    <w:rsid w:val="00964B08"/>
    <w:rsid w:val="009D3D99"/>
    <w:rsid w:val="009F6482"/>
    <w:rsid w:val="00A32AE8"/>
    <w:rsid w:val="00A67021"/>
    <w:rsid w:val="00A74115"/>
    <w:rsid w:val="00B077D8"/>
    <w:rsid w:val="00BB4E0F"/>
    <w:rsid w:val="00BC5126"/>
    <w:rsid w:val="00BD7DD2"/>
    <w:rsid w:val="00C06F1B"/>
    <w:rsid w:val="00C25C8C"/>
    <w:rsid w:val="00C5527B"/>
    <w:rsid w:val="00C7361A"/>
    <w:rsid w:val="00D06548"/>
    <w:rsid w:val="00DF5ED9"/>
    <w:rsid w:val="00E0771A"/>
    <w:rsid w:val="00E17507"/>
    <w:rsid w:val="00EB1A29"/>
    <w:rsid w:val="00ED4207"/>
    <w:rsid w:val="00EF5C0A"/>
    <w:rsid w:val="00F01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035C"/>
  <w15:docId w15:val="{D2EE0302-5BA3-47E4-BDFA-FAC4C5CB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D3D99"/>
    <w:rPr>
      <w:color w:val="0000FF" w:themeColor="hyperlink"/>
      <w:u w:val="single"/>
    </w:rPr>
  </w:style>
  <w:style w:type="character" w:customStyle="1" w:styleId="UnresolvedMention1">
    <w:name w:val="Unresolved Mention1"/>
    <w:basedOn w:val="DefaultParagraphFont"/>
    <w:uiPriority w:val="99"/>
    <w:semiHidden/>
    <w:unhideWhenUsed/>
    <w:rsid w:val="009D3D99"/>
    <w:rPr>
      <w:color w:val="605E5C"/>
      <w:shd w:val="clear" w:color="auto" w:fill="E1DFDD"/>
    </w:rPr>
  </w:style>
  <w:style w:type="paragraph" w:styleId="ListParagraph">
    <w:name w:val="List Paragraph"/>
    <w:basedOn w:val="Normal"/>
    <w:uiPriority w:val="34"/>
    <w:qFormat/>
    <w:rsid w:val="007266C0"/>
    <w:pPr>
      <w:ind w:left="720"/>
      <w:contextualSpacing/>
    </w:pPr>
  </w:style>
  <w:style w:type="character" w:styleId="FollowedHyperlink">
    <w:name w:val="FollowedHyperlink"/>
    <w:basedOn w:val="DefaultParagraphFont"/>
    <w:uiPriority w:val="99"/>
    <w:semiHidden/>
    <w:unhideWhenUsed/>
    <w:rsid w:val="007266C0"/>
    <w:rPr>
      <w:color w:val="800080" w:themeColor="followedHyperlink"/>
      <w:u w:val="single"/>
    </w:rPr>
  </w:style>
  <w:style w:type="paragraph" w:styleId="NormalWeb">
    <w:name w:val="Normal (Web)"/>
    <w:basedOn w:val="Normal"/>
    <w:uiPriority w:val="99"/>
    <w:unhideWhenUsed/>
    <w:rsid w:val="009606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2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39342">
      <w:bodyDiv w:val="1"/>
      <w:marLeft w:val="0"/>
      <w:marRight w:val="0"/>
      <w:marTop w:val="0"/>
      <w:marBottom w:val="0"/>
      <w:divBdr>
        <w:top w:val="none" w:sz="0" w:space="0" w:color="auto"/>
        <w:left w:val="none" w:sz="0" w:space="0" w:color="auto"/>
        <w:bottom w:val="none" w:sz="0" w:space="0" w:color="auto"/>
        <w:right w:val="none" w:sz="0" w:space="0" w:color="auto"/>
      </w:divBdr>
    </w:div>
    <w:div w:id="370688791">
      <w:bodyDiv w:val="1"/>
      <w:marLeft w:val="0"/>
      <w:marRight w:val="0"/>
      <w:marTop w:val="0"/>
      <w:marBottom w:val="0"/>
      <w:divBdr>
        <w:top w:val="none" w:sz="0" w:space="0" w:color="auto"/>
        <w:left w:val="none" w:sz="0" w:space="0" w:color="auto"/>
        <w:bottom w:val="none" w:sz="0" w:space="0" w:color="auto"/>
        <w:right w:val="none" w:sz="0" w:space="0" w:color="auto"/>
      </w:divBdr>
    </w:div>
    <w:div w:id="434981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mrsplummerhassell@gmail.com" TargetMode="External"/><Relationship Id="rId18" Type="http://schemas.openxmlformats.org/officeDocument/2006/relationships/hyperlink" Target="http://resources.collins.co.uk/KeenKite/samplepdfs/9780008161576.pdf" TargetMode="External"/><Relationship Id="rId26" Type="http://schemas.openxmlformats.org/officeDocument/2006/relationships/hyperlink" Target="https://www.literacyshedplus.com/en-gb/resource/the-alchemist-s-letter-ks2-activity-pack" TargetMode="External"/><Relationship Id="rId39" Type="http://schemas.openxmlformats.org/officeDocument/2006/relationships/image" Target="media/image9.jpeg"/><Relationship Id="rId21" Type="http://schemas.openxmlformats.org/officeDocument/2006/relationships/hyperlink" Target="https://www.kew.org/read-and-watch/chocolate-cacao-kew-gardens" TargetMode="External"/><Relationship Id="rId34" Type="http://schemas.openxmlformats.org/officeDocument/2006/relationships/hyperlink" Target="https://www.travelandleisure.com/trip-ideas/nature-travel/tropical-rainforest-plants" TargetMode="External"/><Relationship Id="rId42" Type="http://schemas.openxmlformats.org/officeDocument/2006/relationships/image" Target="media/image10.png"/><Relationship Id="rId47" Type="http://schemas.openxmlformats.org/officeDocument/2006/relationships/hyperlink" Target="https://www.natgeokids.com/uk/discover/geography/general-geography/what-is-climate-change/" TargetMode="External"/><Relationship Id="rId50" Type="http://schemas.openxmlformats.org/officeDocument/2006/relationships/image" Target="media/image12.jpeg"/><Relationship Id="rId55" Type="http://schemas.openxmlformats.org/officeDocument/2006/relationships/hyperlink" Target="http://www.thinkuknow.co.uk/parents/Support-tools/home-activity-worksheets/" TargetMode="External"/><Relationship Id="rId63" Type="http://schemas.openxmlformats.org/officeDocument/2006/relationships/hyperlink" Target="https://whiterosemaths.com/homelearning/" TargetMode="External"/><Relationship Id="rId68" Type="http://schemas.openxmlformats.org/officeDocument/2006/relationships/hyperlink" Target="https://www.mathematicsmastery.org/free-resources" TargetMode="External"/><Relationship Id="rId7" Type="http://schemas.openxmlformats.org/officeDocument/2006/relationships/image" Target="media/image3.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ome.oxfordowl.co.uk/" TargetMode="External"/><Relationship Id="rId29" Type="http://schemas.openxmlformats.org/officeDocument/2006/relationships/hyperlink" Target="https://phet.colorado.edu/sims/html/fraction-matcher/latest/fraction-matcher_en.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hyperlink" Target="https://whiterosemaths.com/homelearning/" TargetMode="External"/><Relationship Id="rId32" Type="http://schemas.openxmlformats.org/officeDocument/2006/relationships/hyperlink" Target="https://vimeo.com/36682203" TargetMode="External"/><Relationship Id="rId37" Type="http://schemas.openxmlformats.org/officeDocument/2006/relationships/hyperlink" Target="https://www.mathplayground.com/number_conundrum_whole.html" TargetMode="External"/><Relationship Id="rId40" Type="http://schemas.openxmlformats.org/officeDocument/2006/relationships/hyperlink" Target="https://ypte.org.uk/factsheets/rainforests/the-future" TargetMode="External"/><Relationship Id="rId45" Type="http://schemas.openxmlformats.org/officeDocument/2006/relationships/image" Target="media/image11.jpeg"/><Relationship Id="rId53" Type="http://schemas.openxmlformats.org/officeDocument/2006/relationships/image" Target="media/image130.jpeg"/><Relationship Id="rId58" Type="http://schemas.openxmlformats.org/officeDocument/2006/relationships/hyperlink" Target="https://bit.ly/2XR21V1" TargetMode="External"/><Relationship Id="rId66" Type="http://schemas.openxmlformats.org/officeDocument/2006/relationships/hyperlink" Target="https://uk.ixl.com/math/year-5" TargetMode="External"/><Relationship Id="rId5" Type="http://schemas.openxmlformats.org/officeDocument/2006/relationships/image" Target="media/image1.png"/><Relationship Id="rId15" Type="http://schemas.openxmlformats.org/officeDocument/2006/relationships/hyperlink" Target="https://stories.audible.com/discovery" TargetMode="External"/><Relationship Id="rId23" Type="http://schemas.openxmlformats.org/officeDocument/2006/relationships/hyperlink" Target="https://cdn.oxfordowl.co.uk/2019/08/29/13/56/09/5a42eb6a-f57f-4dc4-a66e-bd4c5e27e4b7/SpellingWordList_Y5-6.pdf" TargetMode="External"/><Relationship Id="rId28" Type="http://schemas.openxmlformats.org/officeDocument/2006/relationships/hyperlink" Target="https://authorfy.com/" TargetMode="External"/><Relationship Id="rId36" Type="http://schemas.openxmlformats.org/officeDocument/2006/relationships/hyperlink" Target="https://www.mathplayground.com/number_conundrum_integers.html" TargetMode="External"/><Relationship Id="rId49" Type="http://schemas.openxmlformats.org/officeDocument/2006/relationships/hyperlink" Target="https://family.gonoodle.com/channels/zumba-kids" TargetMode="External"/><Relationship Id="rId57" Type="http://schemas.openxmlformats.org/officeDocument/2006/relationships/hyperlink" Target="https://bit.ly/2XR21V1" TargetMode="External"/><Relationship Id="rId61" Type="http://schemas.openxmlformats.org/officeDocument/2006/relationships/hyperlink" Target="https://classroomsecrets.co.uk/free-home-learning-packs/" TargetMode="External"/><Relationship Id="rId10" Type="http://schemas.openxmlformats.org/officeDocument/2006/relationships/image" Target="media/image6.jpeg"/><Relationship Id="rId19" Type="http://schemas.openxmlformats.org/officeDocument/2006/relationships/hyperlink" Target="https://childrens.poetryarchive.org/poem/a-blade-of-grass/" TargetMode="External"/><Relationship Id="rId31" Type="http://schemas.openxmlformats.org/officeDocument/2006/relationships/hyperlink" Target="https://vimeo.com/36682203" TargetMode="External"/><Relationship Id="rId44" Type="http://schemas.openxmlformats.org/officeDocument/2006/relationships/hyperlink" Target="https://drive.google.com/open?id=1jJR54Ya4yHnGWt8S6hLLc4pt6-llitRl" TargetMode="External"/><Relationship Id="rId52" Type="http://schemas.openxmlformats.org/officeDocument/2006/relationships/image" Target="media/image13.jpeg"/><Relationship Id="rId60" Type="http://schemas.openxmlformats.org/officeDocument/2006/relationships/hyperlink" Target="https://classroomsecrets.co.uk/free-home-learning-packs/" TargetMode="External"/><Relationship Id="rId65" Type="http://schemas.openxmlformats.org/officeDocument/2006/relationships/hyperlink" Target="https://numbots.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missstokeshassell@gmail.com" TargetMode="External"/><Relationship Id="rId22" Type="http://schemas.openxmlformats.org/officeDocument/2006/relationships/hyperlink" Target="https://www.kew.org/read-and-watch/chocolate-cacao-kew-gardens" TargetMode="External"/><Relationship Id="rId27" Type="http://schemas.openxmlformats.org/officeDocument/2006/relationships/hyperlink" Target="https://authorfy.com/" TargetMode="External"/><Relationship Id="rId30" Type="http://schemas.openxmlformats.org/officeDocument/2006/relationships/hyperlink" Target="https://www.rainforest-alliance.org/kids/rainforest-stories" TargetMode="External"/><Relationship Id="rId35" Type="http://schemas.openxmlformats.org/officeDocument/2006/relationships/hyperlink" Target="https://science.howstuffworks.com/science-vs-myth/what-if/what-if-amazon-rainforest-was-completely-destroyed.htm" TargetMode="External"/><Relationship Id="rId43" Type="http://schemas.openxmlformats.org/officeDocument/2006/relationships/hyperlink" Target="http://artsmarts4kids.blogspot.com/2008/02/henri-rousseau.html" TargetMode="External"/><Relationship Id="rId48" Type="http://schemas.openxmlformats.org/officeDocument/2006/relationships/hyperlink" Target="https://www.nationalgeographic.com/environment/global-warming/deforestation/" TargetMode="External"/><Relationship Id="rId56" Type="http://schemas.openxmlformats.org/officeDocument/2006/relationships/hyperlink" Target="https://bit.ly/2XFqInd" TargetMode="External"/><Relationship Id="rId64" Type="http://schemas.openxmlformats.org/officeDocument/2006/relationships/hyperlink" Target="https://play.ttrockstars.com/auth/school" TargetMode="External"/><Relationship Id="rId69" Type="http://schemas.openxmlformats.org/officeDocument/2006/relationships/hyperlink" Target="https://www.talk4writing.co.uk/wp-content/uploads/2020/04/Y5-Unit.pdf" TargetMode="External"/><Relationship Id="rId8" Type="http://schemas.openxmlformats.org/officeDocument/2006/relationships/image" Target="media/image4.jpeg"/><Relationship Id="rId51" Type="http://schemas.openxmlformats.org/officeDocument/2006/relationships/image" Target="media/image120.jpe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mrsgoodstadthassell@gmail.com" TargetMode="External"/><Relationship Id="rId17" Type="http://schemas.openxmlformats.org/officeDocument/2006/relationships/hyperlink" Target="https://www.rainforest-alliance.org/kids/rainforest-stories" TargetMode="External"/><Relationship Id="rId25" Type="http://schemas.openxmlformats.org/officeDocument/2006/relationships/hyperlink" Target="http://www.bbc.co.uk/bitesize/dailylessons" TargetMode="External"/><Relationship Id="rId33" Type="http://schemas.openxmlformats.org/officeDocument/2006/relationships/hyperlink" Target="https://www.topmarks.co.uk/Flash.aspx?f=intheboxv2" TargetMode="External"/><Relationship Id="rId38" Type="http://schemas.openxmlformats.org/officeDocument/2006/relationships/image" Target="media/image8.jpeg"/><Relationship Id="rId46" Type="http://schemas.openxmlformats.org/officeDocument/2006/relationships/hyperlink" Target="https://www.bbc.co.uk/teach/class-clips-video/geography-ks2-ks2-planning-an-expedition/zb2f47h" TargetMode="External"/><Relationship Id="rId59" Type="http://schemas.openxmlformats.org/officeDocument/2006/relationships/hyperlink" Target="https://www.bbc.co.uk/bitesize/levels/zbr9wmn" TargetMode="External"/><Relationship Id="rId67" Type="http://schemas.openxmlformats.org/officeDocument/2006/relationships/hyperlink" Target="https://uk.ixl.com/math/year-6" TargetMode="External"/><Relationship Id="rId20" Type="http://schemas.openxmlformats.org/officeDocument/2006/relationships/hyperlink" Target="https://www.bbc.co.uk/food/recipes" TargetMode="External"/><Relationship Id="rId41" Type="http://schemas.openxmlformats.org/officeDocument/2006/relationships/hyperlink" Target="https://drive.google.com/file/d/1aJJLHVizhTLpNwLhG-VEOU2h0c3Cm4Y3/view?usp=sharing" TargetMode="External"/><Relationship Id="rId54" Type="http://schemas.openxmlformats.org/officeDocument/2006/relationships/image" Target="media/image14.png"/><Relationship Id="rId62" Type="http://schemas.openxmlformats.org/officeDocument/2006/relationships/hyperlink" Target="https://www.twinkl.co.uk/offer/UKTWINKLHELPS?utm_source=promo&amp;utm_medium=email&amp;utm_campaign=England_coronavirus_schools_email&amp;utm_content=offer_link" TargetMode="External"/><Relationship Id="rId70" Type="http://schemas.openxmlformats.org/officeDocument/2006/relationships/hyperlink" Target="https://www.talk4writing.co.uk/wp-content/uploads/2020/04/Y6-U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C5ED5BB3</Template>
  <TotalTime>1</TotalTime>
  <Pages>5</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Goodstadt</dc:creator>
  <cp:lastModifiedBy>Kirsty Broome</cp:lastModifiedBy>
  <cp:revision>2</cp:revision>
  <dcterms:created xsi:type="dcterms:W3CDTF">2020-06-05T13:56:00Z</dcterms:created>
  <dcterms:modified xsi:type="dcterms:W3CDTF">2020-06-05T13:56:00Z</dcterms:modified>
</cp:coreProperties>
</file>