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EE" w:rsidRDefault="003D73A6" w:rsidP="006632C0">
      <w:pPr>
        <w:rPr>
          <w:rFonts w:ascii="Comic Sans MS" w:hAnsi="Comic Sans MS"/>
          <w:noProof/>
        </w:rPr>
      </w:pPr>
      <w:bookmarkStart w:id="0" w:name="_GoBack"/>
      <w:bookmarkEnd w:id="0"/>
      <w:r w:rsidRPr="00ED6AC5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53E44812">
            <wp:simplePos x="0" y="0"/>
            <wp:positionH relativeFrom="column">
              <wp:posOffset>-87630</wp:posOffset>
            </wp:positionH>
            <wp:positionV relativeFrom="paragraph">
              <wp:posOffset>226695</wp:posOffset>
            </wp:positionV>
            <wp:extent cx="975360" cy="10477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6AC5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6BD133A1">
            <wp:simplePos x="0" y="0"/>
            <wp:positionH relativeFrom="column">
              <wp:posOffset>8589645</wp:posOffset>
            </wp:positionH>
            <wp:positionV relativeFrom="paragraph">
              <wp:posOffset>226694</wp:posOffset>
            </wp:positionV>
            <wp:extent cx="975360" cy="9810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E0A58">
        <w:rPr>
          <w:rFonts w:ascii="Comic Sans MS" w:hAnsi="Comic Sans MS"/>
        </w:rPr>
        <w:t xml:space="preserve">   </w:t>
      </w:r>
      <w:r w:rsidR="002C5C8E" w:rsidRPr="00ED6AC5">
        <w:rPr>
          <w:rFonts w:ascii="Comic Sans MS" w:hAnsi="Comic Sans MS"/>
        </w:rPr>
        <w:t xml:space="preserve">                     </w:t>
      </w:r>
    </w:p>
    <w:p w:rsidR="0057055D" w:rsidRPr="00ED6AC5" w:rsidRDefault="007E0A58" w:rsidP="006632C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t xml:space="preserve">                      </w:t>
      </w:r>
      <w:r w:rsidRPr="0057055D">
        <w:rPr>
          <w:rFonts w:ascii="Comic Sans MS" w:hAnsi="Comic Sans MS"/>
          <w:noProof/>
        </w:rPr>
        <w:drawing>
          <wp:inline distT="0" distB="0" distL="0" distR="0" wp14:anchorId="27BD9FFD" wp14:editId="30AF64E2">
            <wp:extent cx="1325880" cy="1050925"/>
            <wp:effectExtent l="0" t="0" r="7620" b="0"/>
            <wp:docPr id="1" name="Picture 1" descr="\\HPS-SRV-001\Staff\aplummer\Documents\2019.2020 Planning Yr56\Summer - COVID\WC 13.07.20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PS-SRV-001\Staff\aplummer\Documents\2019.2020 Planning Yr56\Summer - COVID\WC 13.07.20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223" cy="108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</w:t>
      </w:r>
      <w:r w:rsidRPr="007E0A58">
        <w:rPr>
          <w:rFonts w:ascii="Comic Sans MS" w:hAnsi="Comic Sans MS"/>
          <w:noProof/>
        </w:rPr>
        <w:drawing>
          <wp:inline distT="0" distB="0" distL="0" distR="0">
            <wp:extent cx="1577340" cy="1035685"/>
            <wp:effectExtent l="0" t="0" r="3810" b="0"/>
            <wp:docPr id="2" name="Picture 2" descr="\\HPS-SRV-001\Staff\aplummer\Documents\2019.2020 Planning Yr56\Summer - COVID\WC 13.07.20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S-SRV-001\Staff\aplummer\Documents\2019.2020 Planning Yr56\Summer - COVID\WC 13.07.20\images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41" cy="10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</w:t>
      </w:r>
      <w:r w:rsidRPr="007E0A58">
        <w:rPr>
          <w:rFonts w:ascii="Comic Sans MS" w:hAnsi="Comic Sans MS"/>
          <w:noProof/>
        </w:rPr>
        <w:drawing>
          <wp:inline distT="0" distB="0" distL="0" distR="0">
            <wp:extent cx="1615440" cy="975188"/>
            <wp:effectExtent l="0" t="0" r="3810" b="0"/>
            <wp:docPr id="16" name="Picture 16" descr="\\HPS-SRV-001\Staff\aplummer\Documents\2019.2020 Planning Yr56\Summer - COVID\WC 13.07.20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PS-SRV-001\Staff\aplummer\Documents\2019.2020 Planning Yr56\Summer - COVID\WC 13.07.20\images (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69" cy="108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</w:t>
      </w:r>
      <w:r w:rsidRPr="007E0A58">
        <w:rPr>
          <w:rFonts w:ascii="Comic Sans MS" w:hAnsi="Comic Sans MS"/>
          <w:noProof/>
        </w:rPr>
        <w:drawing>
          <wp:inline distT="0" distB="0" distL="0" distR="0">
            <wp:extent cx="1524000" cy="967601"/>
            <wp:effectExtent l="0" t="0" r="0" b="4445"/>
            <wp:docPr id="17" name="Picture 17" descr="\\HPS-SRV-001\Staff\aplummer\Documents\2019.2020 Planning Yr56\Summer - COVID\WC 13.07.20\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HPS-SRV-001\Staff\aplummer\Documents\2019.2020 Planning Yr56\Summer - COVID\WC 13.07.20\images (9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93" cy="9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t xml:space="preserve"> </w:t>
      </w:r>
      <w:r w:rsidR="00673110" w:rsidRPr="00673110">
        <w:rPr>
          <w:rFonts w:ascii="Comic Sans MS" w:hAnsi="Comic Sans MS"/>
          <w:noProof/>
        </w:rPr>
        <w:drawing>
          <wp:inline distT="0" distB="0" distL="0" distR="0">
            <wp:extent cx="1455420" cy="989965"/>
            <wp:effectExtent l="0" t="0" r="0" b="635"/>
            <wp:docPr id="20" name="Picture 20" descr="\\HPS-SRV-001\Staff\aplummer\Documents\2019.2020 Planning Yr56\Summer - COVID\WC 13.07.20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HPS-SRV-001\Staff\aplummer\Documents\2019.2020 Planning Yr56\Summer - COVID\WC 13.07.20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8" cy="101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DF5ED9" w:rsidRPr="00ED6AC5" w:rsidTr="00EF5C0A">
        <w:trPr>
          <w:trHeight w:val="420"/>
          <w:jc w:val="center"/>
        </w:trPr>
        <w:tc>
          <w:tcPr>
            <w:tcW w:w="15092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A97" w:rsidRPr="00ED6AC5" w:rsidRDefault="004F0132" w:rsidP="00ED6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  <w:color w:val="FFFFFF"/>
                <w:sz w:val="24"/>
                <w:szCs w:val="24"/>
              </w:rPr>
            </w:pPr>
            <w:r w:rsidRPr="00ED6AC5">
              <w:rPr>
                <w:rFonts w:ascii="Comic Sans MS" w:hAnsi="Comic Sans MS"/>
                <w:b/>
                <w:sz w:val="24"/>
                <w:szCs w:val="24"/>
              </w:rPr>
              <w:t xml:space="preserve">Learning Project </w:t>
            </w:r>
            <w:r w:rsidR="006A55A8" w:rsidRPr="00ED6AC5">
              <w:rPr>
                <w:rFonts w:ascii="Comic Sans MS" w:hAnsi="Comic Sans MS"/>
                <w:b/>
                <w:sz w:val="24"/>
                <w:szCs w:val="24"/>
              </w:rPr>
              <w:t xml:space="preserve">Week beginning Monday </w:t>
            </w:r>
            <w:r w:rsidR="00ED6AC5" w:rsidRPr="00ED6AC5">
              <w:rPr>
                <w:rFonts w:ascii="Comic Sans MS" w:hAnsi="Comic Sans MS"/>
                <w:b/>
                <w:sz w:val="24"/>
                <w:szCs w:val="24"/>
              </w:rPr>
              <w:t>13</w:t>
            </w:r>
            <w:r w:rsidR="00ED6AC5" w:rsidRPr="00ED6AC5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 w:rsidR="00ED6AC5" w:rsidRPr="00ED6AC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FF03A1" w:rsidRPr="00ED6AC5">
              <w:rPr>
                <w:rFonts w:ascii="Comic Sans MS" w:hAnsi="Comic Sans MS"/>
                <w:b/>
                <w:sz w:val="24"/>
                <w:szCs w:val="24"/>
              </w:rPr>
              <w:t>July</w:t>
            </w:r>
            <w:r w:rsidR="00EF5C0A" w:rsidRPr="00ED6AC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623A97" w:rsidRPr="00ED6AC5"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ED6AC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D6AC5" w:rsidRPr="00ED6AC5">
              <w:rPr>
                <w:rFonts w:ascii="Comic Sans MS" w:hAnsi="Comic Sans MS"/>
                <w:b/>
                <w:sz w:val="24"/>
                <w:szCs w:val="24"/>
              </w:rPr>
              <w:t>Transport</w:t>
            </w:r>
          </w:p>
        </w:tc>
      </w:tr>
      <w:tr w:rsidR="00DF5ED9" w:rsidRPr="00ED6AC5">
        <w:trPr>
          <w:trHeight w:val="420"/>
          <w:jc w:val="center"/>
        </w:trPr>
        <w:tc>
          <w:tcPr>
            <w:tcW w:w="15092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D9" w:rsidRPr="00ED6AC5" w:rsidRDefault="004F0132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D6AC5">
              <w:rPr>
                <w:rFonts w:ascii="Comic Sans MS" w:hAnsi="Comic Sans MS"/>
                <w:b/>
                <w:sz w:val="24"/>
                <w:szCs w:val="24"/>
              </w:rPr>
              <w:t>Age Range: Y5/6</w:t>
            </w:r>
          </w:p>
        </w:tc>
      </w:tr>
      <w:tr w:rsidR="00DF5ED9" w:rsidRPr="00ED6AC5" w:rsidTr="00EF5C0A">
        <w:trPr>
          <w:jc w:val="center"/>
        </w:trPr>
        <w:tc>
          <w:tcPr>
            <w:tcW w:w="7546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D9" w:rsidRPr="00ED6AC5" w:rsidRDefault="004F0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D6AC5">
              <w:rPr>
                <w:rFonts w:ascii="Comic Sans MS" w:hAnsi="Comic Sans MS"/>
                <w:b/>
              </w:rPr>
              <w:t>Weekly Reading Tasks</w:t>
            </w:r>
          </w:p>
        </w:tc>
        <w:tc>
          <w:tcPr>
            <w:tcW w:w="7546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D9" w:rsidRPr="00ED6AC5" w:rsidRDefault="004F0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D6AC5">
              <w:rPr>
                <w:rFonts w:ascii="Comic Sans MS" w:hAnsi="Comic Sans MS"/>
                <w:b/>
              </w:rPr>
              <w:t>Weekly Spelling Tasks</w:t>
            </w:r>
          </w:p>
        </w:tc>
      </w:tr>
      <w:tr w:rsidR="00ED6AC5" w:rsidRPr="00ED6AC5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Monday- 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isten to an audiobook on </w:t>
            </w:r>
            <w:r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daily walk </w:t>
            </w:r>
            <w:hyperlink r:id="rId13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. Perhaps </w:t>
            </w:r>
            <w:r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could choose a journey tale?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Monday-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Pick 5 Common Exception words from the Year 5/6 spelling list </w:t>
            </w:r>
            <w:hyperlink r:id="rId14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 w:rsidRPr="00ED6A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. </w:t>
            </w:r>
          </w:p>
          <w:p w:rsidR="00ED6AC5" w:rsidRPr="00ED6AC5" w:rsidRDefault="00ED6AC5" w:rsidP="00ED6AC5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>Chal</w:t>
            </w:r>
            <w:r>
              <w:rPr>
                <w:rFonts w:ascii="Comic Sans MS" w:hAnsi="Comic Sans MS"/>
                <w:sz w:val="20"/>
                <w:szCs w:val="20"/>
              </w:rPr>
              <w:t xml:space="preserve">lenge yourself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to write three clues for each of </w:t>
            </w:r>
            <w:r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words. </w:t>
            </w:r>
          </w:p>
        </w:tc>
      </w:tr>
      <w:tr w:rsidR="00ED6AC5" w:rsidRPr="00ED6AC5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FF9900"/>
                <w:sz w:val="20"/>
                <w:szCs w:val="20"/>
              </w:rPr>
              <w:t xml:space="preserve">Tuesday- 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ED6AC5">
              <w:rPr>
                <w:rFonts w:ascii="Comic Sans MS" w:hAnsi="Comic Sans MS"/>
                <w:sz w:val="20"/>
                <w:szCs w:val="20"/>
              </w:rPr>
              <w:t>ook at a car manual and look up any new tech</w:t>
            </w:r>
            <w:r>
              <w:rPr>
                <w:rFonts w:ascii="Comic Sans MS" w:hAnsi="Comic Sans MS"/>
                <w:sz w:val="20"/>
                <w:szCs w:val="20"/>
              </w:rPr>
              <w:t>nical terms. D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esign </w:t>
            </w:r>
            <w:r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own manual for a vehicle of </w:t>
            </w:r>
            <w:r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choice.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FF9900"/>
                <w:sz w:val="20"/>
                <w:szCs w:val="20"/>
              </w:rPr>
              <w:t xml:space="preserve">Tuesday- 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ED6AC5">
              <w:rPr>
                <w:rFonts w:ascii="Comic Sans MS" w:hAnsi="Comic Sans MS"/>
                <w:sz w:val="20"/>
                <w:szCs w:val="20"/>
              </w:rPr>
              <w:t>reate a transport glossary of these terms</w:t>
            </w:r>
            <w:r w:rsidRPr="00ED6AC5">
              <w:rPr>
                <w:rFonts w:ascii="Comic Sans MS" w:hAnsi="Comic Sans MS"/>
                <w:color w:val="0000FF"/>
                <w:sz w:val="20"/>
                <w:szCs w:val="20"/>
              </w:rPr>
              <w:t>:</w:t>
            </w:r>
            <w:r w:rsidRPr="00ED6AC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 </w:t>
            </w:r>
            <w:r w:rsidRPr="00ED6AC5">
              <w:rPr>
                <w:rFonts w:ascii="Comic Sans MS" w:hAnsi="Comic Sans MS"/>
                <w:b/>
                <w:sz w:val="20"/>
                <w:szCs w:val="20"/>
              </w:rPr>
              <w:t>underground, cargo, gangway, pedestrian, terminal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&amp; </w:t>
            </w:r>
            <w:r w:rsidRPr="00ED6AC5">
              <w:rPr>
                <w:rFonts w:ascii="Comic Sans MS" w:hAnsi="Comic Sans MS"/>
                <w:b/>
                <w:sz w:val="20"/>
                <w:szCs w:val="20"/>
              </w:rPr>
              <w:t>voyage</w:t>
            </w:r>
            <w:r w:rsidRPr="00ED6AC5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ED6AC5" w:rsidRPr="00ED6AC5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38761D"/>
                <w:sz w:val="20"/>
                <w:szCs w:val="20"/>
              </w:rPr>
              <w:t xml:space="preserve">Wednesday-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Click </w:t>
            </w:r>
            <w:hyperlink r:id="rId15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 for a reading activity about </w:t>
            </w:r>
            <w:r w:rsidRPr="00ED6AC5">
              <w:rPr>
                <w:rFonts w:ascii="Comic Sans MS" w:hAnsi="Comic Sans MS"/>
                <w:b/>
                <w:sz w:val="20"/>
                <w:szCs w:val="20"/>
              </w:rPr>
              <w:t>The Titanic</w:t>
            </w:r>
            <w:r>
              <w:rPr>
                <w:rFonts w:ascii="Comic Sans MS" w:hAnsi="Comic Sans MS"/>
                <w:sz w:val="20"/>
                <w:szCs w:val="20"/>
              </w:rPr>
              <w:t xml:space="preserve">. Challenge yourself </w:t>
            </w:r>
            <w:r w:rsidRPr="00ED6AC5">
              <w:rPr>
                <w:rFonts w:ascii="Comic Sans MS" w:hAnsi="Comic Sans MS"/>
                <w:sz w:val="20"/>
                <w:szCs w:val="20"/>
              </w:rPr>
              <w:t>to read the text in 3 minutes and complete the questions.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B7715E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38761D"/>
                <w:sz w:val="20"/>
                <w:szCs w:val="20"/>
              </w:rPr>
              <w:t xml:space="preserve">Wednesday- </w:t>
            </w:r>
            <w:r w:rsidRPr="00ED6AC5">
              <w:rPr>
                <w:rFonts w:ascii="Comic Sans MS" w:hAnsi="Comic Sans MS"/>
                <w:sz w:val="20"/>
                <w:szCs w:val="20"/>
              </w:rPr>
              <w:t>Using the vocabulary fr</w:t>
            </w:r>
            <w:r w:rsidR="00B7715E">
              <w:rPr>
                <w:rFonts w:ascii="Comic Sans MS" w:hAnsi="Comic Sans MS"/>
                <w:sz w:val="20"/>
                <w:szCs w:val="20"/>
              </w:rPr>
              <w:t xml:space="preserve">om yesterday,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apply these words into sentences to show </w:t>
            </w:r>
            <w:r w:rsidR="00B7715E"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understanding of the meanings. </w:t>
            </w:r>
          </w:p>
        </w:tc>
      </w:tr>
      <w:tr w:rsidR="00ED6AC5" w:rsidRPr="00ED6AC5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Thursday- 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ook at leaflets, newspaper articles or other literature about transport. What does the information tell you about how we use transport?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Thursday- </w:t>
            </w:r>
            <w:r w:rsidR="00B7715E">
              <w:rPr>
                <w:rFonts w:ascii="Comic Sans MS" w:hAnsi="Comic Sans MS"/>
                <w:sz w:val="20"/>
                <w:szCs w:val="20"/>
              </w:rPr>
              <w:t>W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ork out the Year 5/6 words from </w:t>
            </w:r>
            <w:hyperlink r:id="rId16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these bouncing anagrams?</w:t>
              </w:r>
            </w:hyperlink>
            <w:r w:rsidRPr="00ED6AC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ED6AC5" w:rsidRPr="00ED6AC5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Friday- 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earn all about Robert Fulton </w:t>
            </w:r>
            <w:hyperlink r:id="rId17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. T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ake the quiz about this famous inventor, located at the bottom of the page.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B7715E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Friday- </w:t>
            </w:r>
            <w:r w:rsidR="00B7715E">
              <w:rPr>
                <w:rFonts w:ascii="Comic Sans MS" w:hAnsi="Comic Sans MS"/>
                <w:sz w:val="20"/>
                <w:szCs w:val="20"/>
              </w:rPr>
              <w:t xml:space="preserve">Task yourself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with creating a space themed word </w:t>
            </w:r>
            <w:proofErr w:type="spellStart"/>
            <w:r w:rsidRPr="00ED6AC5">
              <w:rPr>
                <w:rFonts w:ascii="Comic Sans MS" w:hAnsi="Comic Sans MS"/>
                <w:sz w:val="20"/>
                <w:szCs w:val="20"/>
              </w:rPr>
              <w:t>boardgame</w:t>
            </w:r>
            <w:proofErr w:type="spellEnd"/>
            <w:r w:rsidRPr="00ED6AC5">
              <w:rPr>
                <w:rFonts w:ascii="Comic Sans MS" w:hAnsi="Comic Sans MS"/>
                <w:sz w:val="20"/>
                <w:szCs w:val="20"/>
              </w:rPr>
              <w:t xml:space="preserve">. When it’s complete, play together as a family. </w:t>
            </w:r>
          </w:p>
        </w:tc>
      </w:tr>
      <w:tr w:rsidR="00DF5ED9" w:rsidRPr="00ED6AC5" w:rsidTr="00003C55">
        <w:trPr>
          <w:jc w:val="center"/>
        </w:trPr>
        <w:tc>
          <w:tcPr>
            <w:tcW w:w="7546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D9" w:rsidRPr="00ED6AC5" w:rsidRDefault="004F0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D6AC5">
              <w:rPr>
                <w:rFonts w:ascii="Comic Sans MS" w:hAnsi="Comic Sans MS"/>
                <w:b/>
              </w:rPr>
              <w:t xml:space="preserve">Weekly Writing Tasks </w:t>
            </w:r>
          </w:p>
        </w:tc>
        <w:tc>
          <w:tcPr>
            <w:tcW w:w="7546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D9" w:rsidRPr="00ED6AC5" w:rsidRDefault="004F0132" w:rsidP="00B174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ED6AC5">
              <w:rPr>
                <w:rFonts w:ascii="Comic Sans MS" w:hAnsi="Comic Sans MS"/>
                <w:b/>
              </w:rPr>
              <w:t xml:space="preserve">Weekly Maths </w:t>
            </w:r>
            <w:r w:rsidR="00B1744F" w:rsidRPr="00ED6AC5">
              <w:rPr>
                <w:rFonts w:ascii="Comic Sans MS" w:hAnsi="Comic Sans MS"/>
                <w:b/>
                <w:sz w:val="24"/>
                <w:szCs w:val="24"/>
              </w:rPr>
              <w:t>Tasks</w:t>
            </w:r>
            <w:r w:rsidR="00DF4917" w:rsidRPr="00ED6AC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496AEB" w:rsidRPr="00ED6AC5" w:rsidTr="006B09F2">
        <w:trPr>
          <w:trHeight w:val="306"/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EB" w:rsidRPr="00ED6AC5" w:rsidRDefault="00496AEB" w:rsidP="00496AEB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EB" w:rsidRPr="00ED6AC5" w:rsidRDefault="00496AEB" w:rsidP="00496AEB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ED6A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Pr="00ED6AC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White Rose Maths</w:t>
            </w:r>
            <w:r w:rsidR="00ED6AC5" w:rsidRPr="00ED6AC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– week 12</w:t>
            </w:r>
            <w:r w:rsidR="006F3AA3" w:rsidRPr="00ED6AC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.</w:t>
            </w:r>
          </w:p>
          <w:p w:rsidR="00496AEB" w:rsidRPr="00ED6AC5" w:rsidRDefault="00496AEB" w:rsidP="00496AEB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 xml:space="preserve">Go to your year group and complete a daily lesson. </w:t>
            </w:r>
            <w:r w:rsidR="006F3AA3" w:rsidRPr="00ED6A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8" w:history="1"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whiterosemaths.com/</w:t>
              </w:r>
              <w:proofErr w:type="spellStart"/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homelearning</w:t>
              </w:r>
              <w:proofErr w:type="spellEnd"/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/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 The write-on sheets and answers will be attached in this email and on the school website as they are no longer available on the website.</w:t>
            </w:r>
          </w:p>
          <w:p w:rsidR="00496AEB" w:rsidRPr="00ED6AC5" w:rsidRDefault="00496AEB" w:rsidP="00496AEB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 xml:space="preserve">BBC </w:t>
            </w:r>
            <w:proofErr w:type="spellStart"/>
            <w:r w:rsidRPr="00ED6AC5">
              <w:rPr>
                <w:rFonts w:ascii="Comic Sans MS" w:hAnsi="Comic Sans MS"/>
                <w:sz w:val="20"/>
                <w:szCs w:val="20"/>
              </w:rPr>
              <w:t>Bitesize</w:t>
            </w:r>
            <w:proofErr w:type="spellEnd"/>
            <w:r w:rsidRPr="00ED6AC5">
              <w:rPr>
                <w:rFonts w:ascii="Comic Sans MS" w:hAnsi="Comic Sans MS"/>
                <w:sz w:val="20"/>
                <w:szCs w:val="20"/>
              </w:rPr>
              <w:t xml:space="preserve"> daily maths lessons are now linked with Pearson Maths and follow the same topics as White Rose Maths but using different videos and </w:t>
            </w:r>
            <w:r w:rsidRPr="00ED6AC5">
              <w:rPr>
                <w:rFonts w:ascii="Comic Sans MS" w:hAnsi="Comic Sans MS"/>
                <w:sz w:val="20"/>
                <w:szCs w:val="20"/>
              </w:rPr>
              <w:lastRenderedPageBreak/>
              <w:t xml:space="preserve">worksheets. </w:t>
            </w:r>
            <w:hyperlink r:id="rId19" w:history="1"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bbc.co.uk/</w:t>
              </w:r>
              <w:proofErr w:type="spellStart"/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bitesize</w:t>
              </w:r>
              <w:proofErr w:type="spellEnd"/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/</w:t>
              </w:r>
              <w:proofErr w:type="spellStart"/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dailylessons</w:t>
              </w:r>
              <w:proofErr w:type="spellEnd"/>
            </w:hyperlink>
            <w:r w:rsidRPr="00ED6AC5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</w:tr>
      <w:tr w:rsidR="00ED6AC5" w:rsidRPr="00ED6AC5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B7715E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lastRenderedPageBreak/>
              <w:t xml:space="preserve">Monday-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Visit the Literacy Shed for this wonderful resource on </w:t>
            </w:r>
            <w:hyperlink r:id="rId20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Ruckus</w:t>
              </w:r>
            </w:hyperlink>
            <w:r w:rsidR="00B7715E">
              <w:rPr>
                <w:rFonts w:ascii="Comic Sans MS" w:hAnsi="Comic Sans MS"/>
                <w:sz w:val="20"/>
                <w:szCs w:val="20"/>
              </w:rPr>
              <w:t xml:space="preserve"> or you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can make a poster to promote travelling on the </w:t>
            </w:r>
            <w:hyperlink r:id="rId21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Eurostar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Monday-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Watch this </w:t>
            </w:r>
            <w:hyperlink r:id="rId22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online video</w:t>
              </w:r>
            </w:hyperlink>
            <w:r w:rsidR="00B7715E">
              <w:rPr>
                <w:rFonts w:ascii="Comic Sans MS" w:hAnsi="Comic Sans MS"/>
                <w:sz w:val="20"/>
                <w:szCs w:val="20"/>
              </w:rPr>
              <w:t xml:space="preserve">  to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develop an understanding about what volume is. </w:t>
            </w:r>
          </w:p>
        </w:tc>
      </w:tr>
      <w:tr w:rsidR="00ED6AC5" w:rsidRPr="00ED6AC5" w:rsidTr="00B1744F">
        <w:trPr>
          <w:trHeight w:val="20"/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B7715E">
            <w:pPr>
              <w:widowControl w:val="0"/>
              <w:spacing w:line="240" w:lineRule="auto"/>
              <w:rPr>
                <w:rFonts w:ascii="Comic Sans MS" w:hAnsi="Comic Sans MS"/>
                <w:b/>
                <w:color w:val="6AA84F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FF9900"/>
                <w:sz w:val="20"/>
                <w:szCs w:val="20"/>
              </w:rPr>
              <w:t xml:space="preserve">Tuesday- </w:t>
            </w:r>
            <w:r w:rsidR="00B7715E">
              <w:rPr>
                <w:rFonts w:ascii="Comic Sans MS" w:hAnsi="Comic Sans MS"/>
                <w:sz w:val="20"/>
                <w:szCs w:val="20"/>
              </w:rPr>
              <w:t>D</w:t>
            </w:r>
            <w:r w:rsidRPr="00B7715E">
              <w:rPr>
                <w:rFonts w:ascii="Comic Sans MS" w:hAnsi="Comic Sans MS"/>
                <w:sz w:val="20"/>
                <w:szCs w:val="20"/>
              </w:rPr>
              <w:t xml:space="preserve">esign </w:t>
            </w:r>
            <w:r w:rsidR="00B7715E">
              <w:rPr>
                <w:rFonts w:ascii="Comic Sans MS" w:hAnsi="Comic Sans MS"/>
                <w:sz w:val="20"/>
                <w:szCs w:val="20"/>
              </w:rPr>
              <w:t>your</w:t>
            </w:r>
            <w:r w:rsidRPr="00B7715E">
              <w:rPr>
                <w:rFonts w:ascii="Comic Sans MS" w:hAnsi="Comic Sans MS"/>
                <w:sz w:val="20"/>
                <w:szCs w:val="20"/>
              </w:rPr>
              <w:t xml:space="preserve"> own mode of</w:t>
            </w:r>
            <w:r w:rsidR="00B7715E">
              <w:rPr>
                <w:rFonts w:ascii="Comic Sans MS" w:hAnsi="Comic Sans MS"/>
                <w:sz w:val="20"/>
                <w:szCs w:val="20"/>
              </w:rPr>
              <w:t xml:space="preserve"> transport and then </w:t>
            </w:r>
            <w:r w:rsidRPr="00B7715E">
              <w:rPr>
                <w:rFonts w:ascii="Comic Sans MS" w:hAnsi="Comic Sans MS"/>
                <w:sz w:val="20"/>
                <w:szCs w:val="20"/>
              </w:rPr>
              <w:t>create an information lea</w:t>
            </w:r>
            <w:r w:rsidR="00B7715E">
              <w:rPr>
                <w:rFonts w:ascii="Comic Sans MS" w:hAnsi="Comic Sans MS"/>
                <w:sz w:val="20"/>
                <w:szCs w:val="20"/>
              </w:rPr>
              <w:t>flet all about it. T</w:t>
            </w:r>
            <w:r w:rsidRPr="00B7715E">
              <w:rPr>
                <w:rFonts w:ascii="Comic Sans MS" w:hAnsi="Comic Sans MS"/>
                <w:sz w:val="20"/>
                <w:szCs w:val="20"/>
              </w:rPr>
              <w:t xml:space="preserve">hink about how it works, what it looks like and safety procedures whilst on board. What destinations does the vehicle travel to and how long is travel time?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B7715E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FF9900"/>
                <w:sz w:val="20"/>
                <w:szCs w:val="20"/>
              </w:rPr>
              <w:t xml:space="preserve">Tuesday- </w:t>
            </w:r>
            <w:r w:rsidRPr="00ED6AC5">
              <w:rPr>
                <w:rFonts w:ascii="Comic Sans MS" w:hAnsi="Comic Sans MS"/>
                <w:sz w:val="20"/>
                <w:szCs w:val="20"/>
              </w:rPr>
              <w:t>Using sugar cubes, marshmallows, cubes if you hav</w:t>
            </w:r>
            <w:r w:rsidR="00B7715E">
              <w:rPr>
                <w:rFonts w:ascii="Comic Sans MS" w:hAnsi="Comic Sans MS"/>
                <w:sz w:val="20"/>
                <w:szCs w:val="20"/>
              </w:rPr>
              <w:t xml:space="preserve">e them,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make a shape with a volume of 24 centimetres cubed. How many different shapes can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make? Can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draw each shape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make? Will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make more or less shapes if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are given a bigger volume? </w:t>
            </w:r>
          </w:p>
        </w:tc>
      </w:tr>
      <w:tr w:rsidR="00ED6AC5" w:rsidRPr="00ED6AC5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B7715E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38761D"/>
                <w:sz w:val="20"/>
                <w:szCs w:val="20"/>
              </w:rPr>
              <w:t xml:space="preserve">Wednesday- </w:t>
            </w:r>
            <w:r w:rsidR="00B7715E">
              <w:rPr>
                <w:rFonts w:ascii="Comic Sans MS" w:hAnsi="Comic Sans MS"/>
                <w:sz w:val="20"/>
                <w:szCs w:val="20"/>
              </w:rPr>
              <w:t>C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reate a menu for guests on board </w:t>
            </w:r>
            <w:r w:rsidR="00B7715E">
              <w:rPr>
                <w:rFonts w:ascii="Comic Sans MS" w:hAnsi="Comic Sans MS"/>
                <w:sz w:val="20"/>
                <w:szCs w:val="20"/>
              </w:rPr>
              <w:t>their new form of transport. M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ake it as creative as possible and think about the layout. This could be done on Word or Google Docs if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have access.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38761D"/>
                <w:sz w:val="20"/>
                <w:szCs w:val="20"/>
              </w:rPr>
              <w:t xml:space="preserve">Wednesday- </w:t>
            </w:r>
            <w:r w:rsidR="00B7715E">
              <w:rPr>
                <w:rFonts w:ascii="Comic Sans MS" w:hAnsi="Comic Sans MS"/>
                <w:sz w:val="20"/>
                <w:szCs w:val="20"/>
              </w:rPr>
              <w:t>F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ind the volume and surface area of these rectangular prisms in this </w:t>
            </w:r>
            <w:hyperlink r:id="rId23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online game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ED6AC5" w:rsidRPr="00ED6AC5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B7715E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Thursday- </w:t>
            </w:r>
            <w:r w:rsidR="00B7715E">
              <w:rPr>
                <w:rFonts w:ascii="Comic Sans MS" w:hAnsi="Comic Sans MS"/>
                <w:sz w:val="20"/>
                <w:szCs w:val="20"/>
              </w:rPr>
              <w:t>W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rite a job application as someone who would like to work on board this new mode </w:t>
            </w:r>
            <w:r w:rsidR="00B7715E">
              <w:rPr>
                <w:rFonts w:ascii="Comic Sans MS" w:hAnsi="Comic Sans MS"/>
                <w:sz w:val="20"/>
                <w:szCs w:val="20"/>
              </w:rPr>
              <w:t>of transportation. T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hink about the skills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need for the job.</w:t>
            </w:r>
            <w:hyperlink r:id="rId24">
              <w:r w:rsidRPr="00ED6AC5"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</w:hyperlink>
            <w:hyperlink r:id="rId25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Here is an example.</w:t>
              </w:r>
            </w:hyperlink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B7715E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 xml:space="preserve">Thursday (theme)- </w:t>
            </w:r>
            <w:r w:rsidR="00B7715E">
              <w:rPr>
                <w:rFonts w:ascii="Comic Sans MS" w:hAnsi="Comic Sans MS"/>
                <w:sz w:val="20"/>
                <w:szCs w:val="20"/>
              </w:rPr>
              <w:t>P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lan a day out for the family at a location of choice. Think about the different ways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could trave</w:t>
            </w:r>
            <w:r w:rsidR="00B7715E">
              <w:rPr>
                <w:rFonts w:ascii="Comic Sans MS" w:hAnsi="Comic Sans MS"/>
                <w:sz w:val="20"/>
                <w:szCs w:val="20"/>
              </w:rPr>
              <w:t>l to the location. W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ork out the cost of using the different transport modes, how long </w:t>
            </w:r>
            <w:r w:rsidR="00B7715E">
              <w:rPr>
                <w:rFonts w:ascii="Comic Sans MS" w:hAnsi="Comic Sans MS"/>
                <w:sz w:val="20"/>
                <w:szCs w:val="20"/>
              </w:rPr>
              <w:t xml:space="preserve">each would take and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think about the most environmentally friendly mode of transport.  </w:t>
            </w:r>
          </w:p>
        </w:tc>
      </w:tr>
      <w:tr w:rsidR="00ED6AC5" w:rsidRPr="00ED6AC5">
        <w:trPr>
          <w:jc w:val="center"/>
        </w:trPr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Friday- </w:t>
            </w:r>
            <w:r w:rsidR="00B7715E">
              <w:rPr>
                <w:rFonts w:ascii="Comic Sans MS" w:hAnsi="Comic Sans MS"/>
                <w:sz w:val="20"/>
                <w:szCs w:val="20"/>
              </w:rPr>
              <w:t>R</w:t>
            </w:r>
            <w:r w:rsidRPr="00ED6AC5">
              <w:rPr>
                <w:rFonts w:ascii="Comic Sans MS" w:hAnsi="Comic Sans MS"/>
                <w:sz w:val="20"/>
                <w:szCs w:val="20"/>
              </w:rPr>
              <w:t>esearch the famous explorer</w:t>
            </w:r>
            <w:hyperlink r:id="rId26">
              <w:r w:rsidRPr="00ED6AC5">
                <w:rPr>
                  <w:rFonts w:ascii="Comic Sans MS" w:hAnsi="Comic Sans MS"/>
                  <w:sz w:val="20"/>
                  <w:szCs w:val="20"/>
                </w:rPr>
                <w:t xml:space="preserve"> </w:t>
              </w:r>
            </w:hyperlink>
            <w:hyperlink r:id="rId27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Christopher Columbus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, how he travelled and </w:t>
            </w:r>
            <w:r w:rsidR="00B7715E">
              <w:rPr>
                <w:rFonts w:ascii="Comic Sans MS" w:hAnsi="Comic Sans MS"/>
                <w:sz w:val="20"/>
                <w:szCs w:val="20"/>
              </w:rPr>
              <w:t>his voyages. C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reate a journey story to retell this. This could be written in the first person as Columbus himself. </w:t>
            </w:r>
          </w:p>
        </w:tc>
        <w:tc>
          <w:tcPr>
            <w:tcW w:w="7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B7715E">
            <w:pPr>
              <w:widowControl w:val="0"/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Friday (theme)- </w:t>
            </w:r>
            <w:r w:rsidR="00B7715E">
              <w:rPr>
                <w:rFonts w:ascii="Comic Sans MS" w:hAnsi="Comic Sans MS"/>
                <w:sz w:val="20"/>
                <w:szCs w:val="20"/>
              </w:rPr>
              <w:t>D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raw an aerial map from </w:t>
            </w:r>
            <w:r w:rsidR="00B7715E"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house to a location of choice (this could be school, the sho</w:t>
            </w:r>
            <w:r w:rsidR="00B7715E">
              <w:rPr>
                <w:rFonts w:ascii="Comic Sans MS" w:hAnsi="Comic Sans MS"/>
                <w:sz w:val="20"/>
                <w:szCs w:val="20"/>
              </w:rPr>
              <w:t xml:space="preserve">ps, the park </w:t>
            </w:r>
            <w:proofErr w:type="spellStart"/>
            <w:r w:rsidR="00B7715E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="00B7715E">
              <w:rPr>
                <w:rFonts w:ascii="Comic Sans MS" w:hAnsi="Comic Sans MS"/>
                <w:sz w:val="20"/>
                <w:szCs w:val="20"/>
              </w:rPr>
              <w:t>). W</w:t>
            </w:r>
            <w:r w:rsidRPr="00ED6AC5">
              <w:rPr>
                <w:rFonts w:ascii="Comic Sans MS" w:hAnsi="Comic Sans MS"/>
                <w:sz w:val="20"/>
                <w:szCs w:val="20"/>
              </w:rPr>
              <w:t>rite a set of directions on how to use the map using positional language</w:t>
            </w:r>
            <w:r w:rsidRPr="00ED6AC5">
              <w:rPr>
                <w:rFonts w:ascii="Comic Sans MS" w:hAnsi="Comic Sans MS"/>
                <w:b/>
                <w:color w:val="9900FF"/>
                <w:sz w:val="20"/>
                <w:szCs w:val="20"/>
              </w:rPr>
              <w:t xml:space="preserve">. </w:t>
            </w:r>
          </w:p>
        </w:tc>
      </w:tr>
    </w:tbl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DF5ED9" w:rsidRPr="00ED6AC5" w:rsidTr="005A7444">
        <w:trPr>
          <w:jc w:val="center"/>
        </w:trPr>
        <w:tc>
          <w:tcPr>
            <w:tcW w:w="15092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D9" w:rsidRPr="00ED6AC5" w:rsidRDefault="004F0132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 w:rsidRPr="00ED6AC5">
              <w:rPr>
                <w:rFonts w:ascii="Comic Sans MS" w:hAnsi="Comic Sans MS"/>
                <w:b/>
                <w:sz w:val="24"/>
                <w:szCs w:val="24"/>
              </w:rPr>
              <w:t>Learning Project - to be done throughout the week</w:t>
            </w:r>
          </w:p>
        </w:tc>
      </w:tr>
      <w:tr w:rsidR="00DF5ED9" w:rsidRPr="00ED6AC5" w:rsidTr="00166B11">
        <w:trPr>
          <w:trHeight w:val="22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Default="00ED6AC5" w:rsidP="00ED6A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sz w:val="20"/>
                <w:szCs w:val="20"/>
              </w:rPr>
              <w:t>The project this week aims to</w:t>
            </w:r>
            <w:r w:rsidR="00B7715E">
              <w:rPr>
                <w:rFonts w:ascii="Comic Sans MS" w:hAnsi="Comic Sans MS"/>
                <w:b/>
                <w:sz w:val="20"/>
                <w:szCs w:val="20"/>
              </w:rPr>
              <w:t xml:space="preserve"> provide opportunities for you </w:t>
            </w:r>
            <w:r w:rsidRPr="00ED6AC5">
              <w:rPr>
                <w:rFonts w:ascii="Comic Sans MS" w:hAnsi="Comic Sans MS"/>
                <w:b/>
                <w:sz w:val="20"/>
                <w:szCs w:val="20"/>
              </w:rPr>
              <w:t xml:space="preserve">to learn more about transport. Learning may focus on modes of transport, transport in the past, the science behind transport, road safety and how to be safe around water. </w:t>
            </w:r>
          </w:p>
          <w:p w:rsidR="007E0A58" w:rsidRDefault="007E0A58" w:rsidP="00ED6AC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E0A58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04060" cy="1508760"/>
                  <wp:effectExtent l="0" t="0" r="0" b="0"/>
                  <wp:docPr id="5" name="Picture 5" descr="\\HPS-SRV-001\Staff\aplummer\Documents\2019.2020 Planning Yr56\Summer - COVID\WC 13.07.20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HPS-SRV-001\Staff\aplummer\Documents\2019.2020 Planning Yr56\Summer - COVID\WC 13.07.20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096" cy="152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E0A58">
              <w:rPr>
                <w:rFonts w:ascii="Comic Sans MS" w:hAnsi="Comic Sans MS"/>
                <w:noProof/>
              </w:rPr>
              <w:drawing>
                <wp:inline distT="0" distB="0" distL="0" distR="0" wp14:anchorId="012E567B" wp14:editId="69B85EE2">
                  <wp:extent cx="2545080" cy="1468362"/>
                  <wp:effectExtent l="0" t="0" r="7620" b="0"/>
                  <wp:docPr id="4" name="Picture 4" descr="\\HPS-SRV-001\Staff\aplummer\Documents\2019.2020 Planning Yr56\Summer - COVID\WC 13.07.20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HPS-SRV-001\Staff\aplummer\Documents\2019.2020 Planning Yr56\Summer - COVID\WC 13.07.20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114" cy="159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E0A58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2331720" cy="1501140"/>
                  <wp:effectExtent l="0" t="0" r="0" b="3810"/>
                  <wp:docPr id="15" name="Picture 15" descr="\\HPS-SRV-001\Staff\aplummer\Documents\2019.2020 Planning Yr56\Summer - COVID\WC 13.07.20\images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HPS-SRV-001\Staff\aplummer\Documents\2019.2020 Planning Yr56\Summer - COVID\WC 13.07.20\images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2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E0A58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>
                  <wp:extent cx="2354580" cy="1485900"/>
                  <wp:effectExtent l="0" t="0" r="7620" b="0"/>
                  <wp:docPr id="18" name="Picture 18" descr="\\HPS-SRV-001\Staff\aplummer\Documents\2019.2020 Planning Yr56\Summer - COVID\WC 13.07.20\images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HPS-SRV-001\Staff\aplummer\Documents\2019.2020 Planning Yr56\Summer - COVID\WC 13.07.20\images (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AC5" w:rsidRPr="00ED6AC5" w:rsidRDefault="00ED6AC5" w:rsidP="00ED6AC5">
            <w:pPr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sz w:val="20"/>
                <w:szCs w:val="20"/>
                <w:u w:val="single"/>
              </w:rPr>
              <w:t>Is it a Bird? Is it a Plane</w:t>
            </w:r>
            <w:proofErr w:type="gramStart"/>
            <w:r w:rsidRPr="00ED6AC5">
              <w:rPr>
                <w:rFonts w:ascii="Comic Sans MS" w:hAnsi="Comic Sans MS"/>
                <w:b/>
                <w:sz w:val="20"/>
                <w:szCs w:val="20"/>
                <w:u w:val="single"/>
              </w:rPr>
              <w:t>?-</w:t>
            </w:r>
            <w:proofErr w:type="gramEnd"/>
            <w:r w:rsidRPr="00ED6AC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B7715E">
              <w:rPr>
                <w:rFonts w:ascii="Comic Sans MS" w:hAnsi="Comic Sans MS"/>
                <w:sz w:val="20"/>
                <w:szCs w:val="20"/>
              </w:rPr>
              <w:t>C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hoose a major city from each continent and look at the population’s primary mode of public transport, e.g. rickshaws and </w:t>
            </w:r>
            <w:proofErr w:type="spellStart"/>
            <w:r w:rsidRPr="00ED6AC5">
              <w:rPr>
                <w:rFonts w:ascii="Comic Sans MS" w:hAnsi="Comic Sans MS"/>
                <w:sz w:val="20"/>
                <w:szCs w:val="20"/>
              </w:rPr>
              <w:t>Skytrain</w:t>
            </w:r>
            <w:proofErr w:type="spellEnd"/>
            <w:r w:rsidRPr="00ED6AC5">
              <w:rPr>
                <w:rFonts w:ascii="Comic Sans MS" w:hAnsi="Comic Sans MS"/>
                <w:sz w:val="20"/>
                <w:szCs w:val="20"/>
              </w:rPr>
              <w:t xml:space="preserve"> in Bangkok, Asia, the Tube in L</w:t>
            </w:r>
            <w:r w:rsidR="00B7715E">
              <w:rPr>
                <w:rFonts w:ascii="Comic Sans MS" w:hAnsi="Comic Sans MS"/>
                <w:sz w:val="20"/>
                <w:szCs w:val="20"/>
              </w:rPr>
              <w:t>ondon, Europe etc. C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reate a fact-sheet showing each city’s most popular mode of transport and decide which is </w:t>
            </w:r>
            <w:r w:rsidR="00B7715E"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favourite, providing reasons for </w:t>
            </w:r>
            <w:r w:rsidR="00B7715E"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opinions.</w:t>
            </w:r>
          </w:p>
          <w:p w:rsidR="00ED6AC5" w:rsidRPr="00ED6AC5" w:rsidRDefault="007E0A58" w:rsidP="00ED6AC5">
            <w:pPr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D6AC5">
              <w:rPr>
                <w:rFonts w:ascii="Comic Sans MS" w:hAnsi="Comic Sans MS"/>
                <w:noProof/>
              </w:rPr>
              <w:lastRenderedPageBreak/>
              <w:drawing>
                <wp:anchor distT="114300" distB="114300" distL="114300" distR="114300" simplePos="0" relativeHeight="251680768" behindDoc="0" locked="0" layoutInCell="1" hidden="0" allowOverlap="1" wp14:anchorId="1A8709EC" wp14:editId="49945755">
                  <wp:simplePos x="0" y="0"/>
                  <wp:positionH relativeFrom="column">
                    <wp:posOffset>8476615</wp:posOffset>
                  </wp:positionH>
                  <wp:positionV relativeFrom="paragraph">
                    <wp:posOffset>0</wp:posOffset>
                  </wp:positionV>
                  <wp:extent cx="866775" cy="752475"/>
                  <wp:effectExtent l="0" t="0" r="0" b="0"/>
                  <wp:wrapSquare wrapText="bothSides" distT="114300" distB="11430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D6AC5" w:rsidRPr="00ED6AC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Creativity in the Underground- </w:t>
            </w:r>
            <w:r w:rsidR="00ED6AC5" w:rsidRPr="00B7715E">
              <w:rPr>
                <w:rFonts w:ascii="Comic Sans MS" w:hAnsi="Comic Sans MS"/>
                <w:sz w:val="20"/>
                <w:szCs w:val="20"/>
              </w:rPr>
              <w:t>Many of the London Underground tube stations have their own unique,</w:t>
            </w:r>
            <w:r w:rsidR="00ED6AC5" w:rsidRPr="00B7715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hyperlink r:id="rId33">
              <w:r w:rsidR="00ED6AC5" w:rsidRPr="00ED6AC5">
                <w:rPr>
                  <w:rFonts w:ascii="Comic Sans MS" w:hAnsi="Comic Sans MS"/>
                  <w:b/>
                  <w:color w:val="0000FF"/>
                  <w:sz w:val="20"/>
                  <w:szCs w:val="20"/>
                  <w:u w:val="single"/>
                </w:rPr>
                <w:t>tiled designs</w:t>
              </w:r>
            </w:hyperlink>
            <w:r w:rsidR="00ED6AC5" w:rsidRPr="00ED6AC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.</w:t>
            </w:r>
            <w:r w:rsidR="00ED6AC5" w:rsidRPr="00ED6AC5">
              <w:rPr>
                <w:rFonts w:ascii="Comic Sans MS" w:hAnsi="Comic Sans MS"/>
                <w:b/>
                <w:color w:val="6AA84F"/>
                <w:sz w:val="20"/>
                <w:szCs w:val="20"/>
              </w:rPr>
              <w:t xml:space="preserve"> </w:t>
            </w:r>
            <w:r w:rsidR="00B7715E">
              <w:rPr>
                <w:rFonts w:ascii="Comic Sans MS" w:hAnsi="Comic Sans MS"/>
                <w:sz w:val="20"/>
                <w:szCs w:val="20"/>
              </w:rPr>
              <w:t>T</w:t>
            </w:r>
            <w:r w:rsidR="00ED6AC5" w:rsidRPr="00B7715E">
              <w:rPr>
                <w:rFonts w:ascii="Comic Sans MS" w:hAnsi="Comic Sans MS"/>
                <w:sz w:val="20"/>
                <w:szCs w:val="20"/>
              </w:rPr>
              <w:t xml:space="preserve">hink of </w:t>
            </w:r>
            <w:r w:rsidR="00B7715E">
              <w:rPr>
                <w:rFonts w:ascii="Comic Sans MS" w:hAnsi="Comic Sans MS"/>
                <w:sz w:val="20"/>
                <w:szCs w:val="20"/>
              </w:rPr>
              <w:t>your</w:t>
            </w:r>
            <w:r w:rsidR="00ED6AC5" w:rsidRPr="00B7715E">
              <w:rPr>
                <w:rFonts w:ascii="Comic Sans MS" w:hAnsi="Comic Sans MS"/>
                <w:sz w:val="20"/>
                <w:szCs w:val="20"/>
              </w:rPr>
              <w:t xml:space="preserve"> own London Underground tube station name and create a tile design to accompany it.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="00ED6AC5" w:rsidRPr="00B7715E">
              <w:rPr>
                <w:rFonts w:ascii="Comic Sans MS" w:hAnsi="Comic Sans MS"/>
                <w:sz w:val="20"/>
                <w:szCs w:val="20"/>
              </w:rPr>
              <w:t xml:space="preserve"> could simply draw the design using crayons, felt tips or paint. Alternatively, </w:t>
            </w:r>
            <w:r w:rsidR="00B7715E">
              <w:rPr>
                <w:rFonts w:ascii="Comic Sans MS" w:hAnsi="Comic Sans MS"/>
                <w:sz w:val="20"/>
                <w:szCs w:val="20"/>
              </w:rPr>
              <w:t>you</w:t>
            </w:r>
            <w:r w:rsidR="00ED6AC5" w:rsidRPr="00B7715E">
              <w:rPr>
                <w:rFonts w:ascii="Comic Sans MS" w:hAnsi="Comic Sans MS"/>
                <w:sz w:val="20"/>
                <w:szCs w:val="20"/>
              </w:rPr>
              <w:t xml:space="preserve"> may choose to represent the design in the form of a collage, cutting out </w:t>
            </w:r>
            <w:r w:rsidR="00B7715E">
              <w:rPr>
                <w:rFonts w:ascii="Comic Sans MS" w:hAnsi="Comic Sans MS"/>
                <w:sz w:val="20"/>
                <w:szCs w:val="20"/>
              </w:rPr>
              <w:t>your</w:t>
            </w:r>
            <w:r w:rsidR="00ED6AC5" w:rsidRPr="00B7715E">
              <w:rPr>
                <w:rFonts w:ascii="Comic Sans MS" w:hAnsi="Comic Sans MS"/>
                <w:sz w:val="20"/>
                <w:szCs w:val="20"/>
              </w:rPr>
              <w:t xml:space="preserve"> own tiles of paper, newspaper, magazines, cardboard, or whatever you have access to at home. Remember to tweet a photo of their design using</w:t>
            </w:r>
            <w:r w:rsidR="00ED6AC5" w:rsidRPr="00ED6AC5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ED6AC5" w:rsidRPr="00ED6AC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#</w:t>
            </w:r>
            <w:proofErr w:type="spellStart"/>
            <w:r w:rsidR="00ED6AC5" w:rsidRPr="00ED6AC5">
              <w:rPr>
                <w:rFonts w:ascii="Comic Sans MS" w:hAnsi="Comic Sans MS"/>
                <w:b/>
                <w:color w:val="0000FF"/>
                <w:sz w:val="20"/>
                <w:szCs w:val="20"/>
              </w:rPr>
              <w:t>TheLearningProjects</w:t>
            </w:r>
            <w:proofErr w:type="spellEnd"/>
            <w:r w:rsidR="00ED6AC5" w:rsidRPr="00ED6AC5">
              <w:rPr>
                <w:rFonts w:ascii="Comic Sans MS" w:hAnsi="Comic Sans MS"/>
                <w:color w:val="0000FF"/>
                <w:sz w:val="20"/>
                <w:szCs w:val="20"/>
              </w:rPr>
              <w:t>.</w:t>
            </w:r>
          </w:p>
          <w:p w:rsidR="00ED6AC5" w:rsidRPr="00ED6AC5" w:rsidRDefault="00ED6AC5" w:rsidP="00ED6AC5">
            <w:pPr>
              <w:widowControl w:val="0"/>
              <w:spacing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ED6AC5" w:rsidRPr="00E2032A" w:rsidRDefault="00ED6AC5" w:rsidP="00E2032A">
            <w:pPr>
              <w:widowControl w:val="0"/>
              <w:numPr>
                <w:ilvl w:val="0"/>
                <w:numId w:val="41"/>
              </w:num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sz w:val="20"/>
                <w:szCs w:val="20"/>
                <w:u w:val="single"/>
              </w:rPr>
              <w:t>From</w:t>
            </w:r>
            <w:r w:rsidR="00B7715E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Horse-Drawn Cart to Jumbo Jet- </w:t>
            </w:r>
            <w:r w:rsidR="00B7715E">
              <w:rPr>
                <w:rFonts w:ascii="Comic Sans MS" w:hAnsi="Comic Sans MS"/>
                <w:sz w:val="20"/>
                <w:szCs w:val="20"/>
              </w:rPr>
              <w:t>S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elect 10 modes of transport from throughout history using this </w:t>
            </w:r>
            <w:hyperlink r:id="rId34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link</w:t>
              </w:r>
            </w:hyperlink>
            <w:r w:rsidR="00E2032A">
              <w:rPr>
                <w:rFonts w:ascii="Comic Sans MS" w:hAnsi="Comic Sans MS"/>
                <w:sz w:val="20"/>
                <w:szCs w:val="20"/>
              </w:rPr>
              <w:t>. R</w:t>
            </w:r>
            <w:r w:rsidRPr="00ED6AC5">
              <w:rPr>
                <w:rFonts w:ascii="Comic Sans MS" w:hAnsi="Comic Sans MS"/>
                <w:sz w:val="20"/>
                <w:szCs w:val="20"/>
              </w:rPr>
              <w:t>esearch the modes of transport and present them on a timeline, writing a description for each one, explaining what it was and who would have used it - bonus points for including the inventors!</w:t>
            </w:r>
          </w:p>
          <w:p w:rsidR="00ED6AC5" w:rsidRPr="00ED6AC5" w:rsidRDefault="00ED6AC5" w:rsidP="00ED6AC5">
            <w:pPr>
              <w:widowControl w:val="0"/>
              <w:numPr>
                <w:ilvl w:val="0"/>
                <w:numId w:val="41"/>
              </w:numPr>
              <w:spacing w:line="240" w:lineRule="auto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Faster Than a Speeding Bullet...Train- </w:t>
            </w:r>
            <w:r w:rsidRPr="00ED6AC5">
              <w:rPr>
                <w:rFonts w:ascii="Comic Sans MS" w:hAnsi="Comic Sans MS"/>
                <w:color w:val="222222"/>
                <w:sz w:val="20"/>
                <w:szCs w:val="20"/>
                <w:highlight w:val="white"/>
              </w:rPr>
              <w:t xml:space="preserve">The Shanghai Maglev, also known as Shanghai </w:t>
            </w:r>
            <w:proofErr w:type="spellStart"/>
            <w:r w:rsidRPr="00ED6AC5">
              <w:rPr>
                <w:rFonts w:ascii="Comic Sans MS" w:hAnsi="Comic Sans MS"/>
                <w:color w:val="222222"/>
                <w:sz w:val="20"/>
                <w:szCs w:val="20"/>
                <w:highlight w:val="white"/>
              </w:rPr>
              <w:t>Transrapid</w:t>
            </w:r>
            <w:proofErr w:type="spellEnd"/>
            <w:r w:rsidRPr="00ED6AC5">
              <w:rPr>
                <w:rFonts w:ascii="Comic Sans MS" w:hAnsi="Comic Sans MS"/>
                <w:color w:val="222222"/>
                <w:sz w:val="20"/>
                <w:szCs w:val="20"/>
                <w:highlight w:val="white"/>
              </w:rPr>
              <w:t xml:space="preserve">, is currently the fastest train in the world, running between Shanghai and Beijing in China. </w:t>
            </w:r>
            <w:r w:rsidR="00E2032A">
              <w:rPr>
                <w:rFonts w:ascii="Comic Sans MS" w:hAnsi="Comic Sans MS"/>
                <w:sz w:val="20"/>
                <w:szCs w:val="20"/>
              </w:rPr>
              <w:t xml:space="preserve"> Challenge yourself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to be just as speedy and complete the following 5 activities as fast as possible: Star jumps, tuck jumps, press-ups, </w:t>
            </w:r>
            <w:r w:rsidR="00E2032A">
              <w:rPr>
                <w:rFonts w:ascii="Comic Sans MS" w:hAnsi="Comic Sans MS"/>
                <w:sz w:val="20"/>
                <w:szCs w:val="20"/>
              </w:rPr>
              <w:t>squats and lunges. 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ecord how many repetitions of each activity </w:t>
            </w:r>
            <w:r w:rsidR="00E2032A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can perform in 1 minute. Can </w:t>
            </w:r>
            <w:r w:rsidR="00E2032A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beat </w:t>
            </w:r>
            <w:r w:rsidR="00E2032A"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personal best? Challenge </w:t>
            </w:r>
            <w:r w:rsidR="00E2032A">
              <w:rPr>
                <w:rFonts w:ascii="Comic Sans MS" w:hAnsi="Comic Sans MS"/>
                <w:sz w:val="20"/>
                <w:szCs w:val="20"/>
              </w:rPr>
              <w:t>yourself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to record </w:t>
            </w:r>
            <w:r w:rsidR="00E2032A"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heart rate (beats per minute) after each activity. </w:t>
            </w:r>
            <w:r w:rsidRPr="00ED6AC5">
              <w:rPr>
                <w:rFonts w:ascii="Comic Sans MS" w:hAnsi="Comic Sans MS"/>
                <w:b/>
                <w:i/>
                <w:sz w:val="20"/>
                <w:szCs w:val="20"/>
              </w:rPr>
              <w:t>Recommendation at least 2 hours of exercise a week.</w:t>
            </w:r>
          </w:p>
          <w:p w:rsidR="00ED6AC5" w:rsidRPr="00ED6AC5" w:rsidRDefault="00ED6AC5" w:rsidP="00ED6AC5">
            <w:pPr>
              <w:widowControl w:val="0"/>
              <w:spacing w:line="240" w:lineRule="auto"/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F41ACB" w:rsidRPr="00E2032A" w:rsidRDefault="00ED6AC5" w:rsidP="00ED6AC5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D6AC5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Make and Do - Make it Go!- </w:t>
            </w:r>
            <w:r w:rsidR="00E2032A">
              <w:rPr>
                <w:rFonts w:ascii="Comic Sans MS" w:hAnsi="Comic Sans MS"/>
                <w:sz w:val="20"/>
                <w:szCs w:val="20"/>
              </w:rPr>
              <w:t>T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ry this </w:t>
            </w:r>
            <w:hyperlink r:id="rId35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hover balloon activity</w:t>
              </w:r>
            </w:hyperlink>
            <w:r w:rsidRPr="00ED6AC5">
              <w:rPr>
                <w:rFonts w:ascii="Comic Sans MS" w:hAnsi="Comic Sans MS"/>
                <w:b/>
                <w:sz w:val="20"/>
                <w:szCs w:val="20"/>
              </w:rPr>
              <w:t xml:space="preserve">. 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You will need the following equipment: CD, bottle top with push/pull closure, like those on some sports drinks or water bottles, </w:t>
            </w:r>
            <w:proofErr w:type="spellStart"/>
            <w:r w:rsidRPr="00ED6AC5">
              <w:rPr>
                <w:rFonts w:ascii="Comic Sans MS" w:hAnsi="Comic Sans MS"/>
                <w:sz w:val="20"/>
                <w:szCs w:val="20"/>
              </w:rPr>
              <w:t>blu</w:t>
            </w:r>
            <w:proofErr w:type="spellEnd"/>
            <w:r w:rsidRPr="00ED6AC5">
              <w:rPr>
                <w:rFonts w:ascii="Comic Sans MS" w:hAnsi="Comic Sans MS"/>
                <w:sz w:val="20"/>
                <w:szCs w:val="20"/>
              </w:rPr>
              <w:t xml:space="preserve">-tack or glue and a balloon. Alternatively, </w:t>
            </w:r>
            <w:r w:rsidR="00E2032A">
              <w:rPr>
                <w:rFonts w:ascii="Comic Sans MS" w:hAnsi="Comic Sans MS"/>
                <w:sz w:val="20"/>
                <w:szCs w:val="20"/>
              </w:rPr>
              <w:t>you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could have a go at creating a </w:t>
            </w:r>
            <w:hyperlink r:id="rId36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baking powder powered boat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. You will need the following equipment: empty water bottle, baking powder, kitchen roll or tissue, scissors, straw, vinegar, </w:t>
            </w:r>
            <w:proofErr w:type="spellStart"/>
            <w:r w:rsidRPr="00ED6AC5">
              <w:rPr>
                <w:rFonts w:ascii="Comic Sans MS" w:hAnsi="Comic Sans MS"/>
                <w:sz w:val="20"/>
                <w:szCs w:val="20"/>
              </w:rPr>
              <w:t>sellotape</w:t>
            </w:r>
            <w:proofErr w:type="spellEnd"/>
            <w:r w:rsidRPr="00ED6AC5">
              <w:rPr>
                <w:rFonts w:ascii="Comic Sans MS" w:hAnsi="Comic Sans MS"/>
                <w:sz w:val="20"/>
                <w:szCs w:val="20"/>
              </w:rPr>
              <w:t>. If you don’t have access to this equi</w:t>
            </w:r>
            <w:r w:rsidR="00E2032A">
              <w:rPr>
                <w:rFonts w:ascii="Comic Sans MS" w:hAnsi="Comic Sans MS"/>
                <w:sz w:val="20"/>
                <w:szCs w:val="20"/>
              </w:rPr>
              <w:t xml:space="preserve">pment, you </w:t>
            </w:r>
            <w:r w:rsidRPr="00ED6AC5">
              <w:rPr>
                <w:rFonts w:ascii="Comic Sans MS" w:hAnsi="Comic Sans MS"/>
                <w:sz w:val="20"/>
                <w:szCs w:val="20"/>
              </w:rPr>
              <w:t>can watch and read about the experiments and can discuss with you</w:t>
            </w:r>
            <w:r w:rsidR="00E2032A">
              <w:rPr>
                <w:rFonts w:ascii="Comic Sans MS" w:hAnsi="Comic Sans MS"/>
                <w:sz w:val="20"/>
                <w:szCs w:val="20"/>
              </w:rPr>
              <w:t>r parents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2032A"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favourite, providing reasons for </w:t>
            </w:r>
            <w:r w:rsidR="00E2032A">
              <w:rPr>
                <w:rFonts w:ascii="Comic Sans MS" w:hAnsi="Comic Sans MS"/>
                <w:sz w:val="20"/>
                <w:szCs w:val="20"/>
              </w:rPr>
              <w:t>your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opinions.</w:t>
            </w:r>
          </w:p>
          <w:p w:rsidR="00E2032A" w:rsidRPr="00E2032A" w:rsidRDefault="00E2032A" w:rsidP="00E2032A">
            <w:pPr>
              <w:widowControl w:val="0"/>
              <w:spacing w:line="240" w:lineRule="auto"/>
              <w:ind w:left="36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41ACB" w:rsidRPr="00ED6AC5" w:rsidRDefault="00F41ACB" w:rsidP="00F41ACB">
            <w:pPr>
              <w:widowControl w:val="0"/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D6AC5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72390</wp:posOffset>
                      </wp:positionV>
                      <wp:extent cx="2085975" cy="18383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0A58" w:rsidRDefault="007E0A5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D480A8" wp14:editId="0058AD17">
                                        <wp:extent cx="1924050" cy="1771650"/>
                                        <wp:effectExtent l="0" t="0" r="0" b="0"/>
                                        <wp:docPr id="9" name="Picture 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/>
                                                <pic:cNvPicPr/>
                                              </pic:nvPicPr>
                                              <pic:blipFill>
                                                <a:blip r:embed="rId3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4050" cy="1771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35pt;margin-top:5.7pt;width:164.25pt;height:14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">
                      <v:textbox>
                        <w:txbxContent>
                          <w:p w:rsidR="007E0A58" w:rsidRDefault="007E0A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480A8" wp14:editId="0058AD17">
                                  <wp:extent cx="1924050" cy="177165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3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C1B3C" w:rsidRPr="00ED6AC5" w:rsidRDefault="007266C0" w:rsidP="00F41ACB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Style w:val="Hyperlink"/>
                <w:rFonts w:ascii="Comic Sans MS" w:hAnsi="Comic Sans MS"/>
                <w:b/>
                <w:color w:val="auto"/>
                <w:sz w:val="20"/>
                <w:szCs w:val="20"/>
                <w:u w:val="none"/>
              </w:rPr>
            </w:pPr>
            <w:r w:rsidRPr="00ED6AC5">
              <w:rPr>
                <w:rFonts w:ascii="Comic Sans MS" w:hAnsi="Comic Sans MS"/>
                <w:b/>
                <w:sz w:val="20"/>
                <w:szCs w:val="20"/>
                <w:u w:val="single"/>
              </w:rPr>
              <w:t>Stay Active –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it is important to keep active so you could </w:t>
            </w:r>
            <w:r w:rsidR="00E0771A" w:rsidRPr="00ED6AC5">
              <w:rPr>
                <w:rFonts w:ascii="Comic Sans MS" w:hAnsi="Comic Sans MS"/>
                <w:sz w:val="20"/>
                <w:szCs w:val="20"/>
              </w:rPr>
              <w:t xml:space="preserve">try a bit of </w:t>
            </w:r>
            <w:proofErr w:type="spellStart"/>
            <w:r w:rsidR="00E0771A" w:rsidRPr="00ED6AC5">
              <w:rPr>
                <w:rFonts w:ascii="Comic Sans MS" w:hAnsi="Comic Sans MS"/>
                <w:sz w:val="20"/>
                <w:szCs w:val="20"/>
              </w:rPr>
              <w:t>ZumbaKids</w:t>
            </w:r>
            <w:proofErr w:type="spellEnd"/>
            <w:r w:rsidR="00E0771A" w:rsidRPr="00ED6AC5">
              <w:rPr>
                <w:rFonts w:ascii="Comic Sans MS" w:hAnsi="Comic Sans MS"/>
                <w:sz w:val="20"/>
                <w:szCs w:val="20"/>
              </w:rPr>
              <w:t xml:space="preserve"> at: </w:t>
            </w:r>
            <w:proofErr w:type="spellStart"/>
            <w:r w:rsidR="00E0771A" w:rsidRPr="00ED6AC5">
              <w:rPr>
                <w:rFonts w:ascii="Comic Sans MS" w:hAnsi="Comic Sans MS"/>
                <w:sz w:val="20"/>
                <w:szCs w:val="20"/>
              </w:rPr>
              <w:t>GoNoodle</w:t>
            </w:r>
            <w:proofErr w:type="spellEnd"/>
            <w:r w:rsidR="00E0771A" w:rsidRPr="00ED6A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39" w:history="1">
              <w:r w:rsidR="00E0771A"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family.gonoodle.com/channels/</w:t>
              </w:r>
              <w:proofErr w:type="spellStart"/>
              <w:r w:rsidR="00E0771A"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zumba</w:t>
              </w:r>
              <w:proofErr w:type="spellEnd"/>
              <w:r w:rsidR="00E0771A"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-kids</w:t>
              </w:r>
            </w:hyperlink>
          </w:p>
          <w:p w:rsidR="003575BC" w:rsidRPr="00ED6AC5" w:rsidRDefault="003575BC" w:rsidP="003575BC">
            <w:pPr>
              <w:pStyle w:val="ListParagraph"/>
              <w:ind w:left="1080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6672" behindDoc="0" locked="0" layoutInCell="1" allowOverlap="1" wp14:anchorId="5D95D93B" wp14:editId="58BB9422">
                  <wp:simplePos x="0" y="0"/>
                  <wp:positionH relativeFrom="column">
                    <wp:posOffset>7023100</wp:posOffset>
                  </wp:positionH>
                  <wp:positionV relativeFrom="paragraph">
                    <wp:posOffset>15240</wp:posOffset>
                  </wp:positionV>
                  <wp:extent cx="2247265" cy="1323975"/>
                  <wp:effectExtent l="0" t="0" r="635" b="952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26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6B11" w:rsidRPr="00ED6AC5" w:rsidRDefault="00166B11" w:rsidP="00166B1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 xml:space="preserve">Or you could try </w:t>
            </w:r>
            <w:r w:rsidRPr="00ED6AC5">
              <w:rPr>
                <w:rFonts w:ascii="Comic Sans MS" w:hAnsi="Comic Sans MS"/>
                <w:b/>
                <w:bCs/>
                <w:sz w:val="20"/>
                <w:szCs w:val="20"/>
              </w:rPr>
              <w:t>Just Dance</w:t>
            </w:r>
            <w:r w:rsidRPr="00ED6AC5">
              <w:rPr>
                <w:rFonts w:ascii="Comic Sans MS" w:hAnsi="Comic Sans MS"/>
                <w:sz w:val="20"/>
                <w:szCs w:val="20"/>
              </w:rPr>
              <w:t xml:space="preserve"> on YouTube: </w:t>
            </w:r>
          </w:p>
          <w:p w:rsidR="00166B11" w:rsidRPr="00ED6AC5" w:rsidRDefault="00166B11" w:rsidP="00166B1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 xml:space="preserve">Havana - </w:t>
            </w:r>
            <w:hyperlink r:id="rId41" w:history="1"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https://www.youtube.com/watch?v=WNM0VWlMSYo</w:t>
              </w:r>
            </w:hyperlink>
            <w:r w:rsidRPr="00ED6AC5">
              <w:rPr>
                <w:rStyle w:val="Hyperlink"/>
                <w:rFonts w:ascii="Comic Sans MS" w:hAnsi="Comic Sans MS"/>
                <w:sz w:val="20"/>
                <w:szCs w:val="20"/>
              </w:rPr>
              <w:t xml:space="preserve">                         </w:t>
            </w:r>
          </w:p>
          <w:p w:rsidR="00166B11" w:rsidRPr="00ED6AC5" w:rsidRDefault="00166B11" w:rsidP="00166B1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 xml:space="preserve">Happy - </w:t>
            </w:r>
            <w:hyperlink r:id="rId42" w:history="1"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https://www.youtube.com/watch?v=YteMhrQvfCo</w:t>
              </w:r>
            </w:hyperlink>
          </w:p>
          <w:p w:rsidR="00166B11" w:rsidRPr="00ED6AC5" w:rsidRDefault="00166B11" w:rsidP="00166B11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 xml:space="preserve">Uptown funk - </w:t>
            </w:r>
            <w:hyperlink r:id="rId43" w:history="1">
              <w:r w:rsidRPr="00ED6AC5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https://www.youtube.com/watch?v=cntzSx-KdWw</w:t>
              </w:r>
            </w:hyperlink>
          </w:p>
          <w:p w:rsidR="009D4ECB" w:rsidRPr="00ED6AC5" w:rsidRDefault="009D4ECB" w:rsidP="003B14B9">
            <w:pPr>
              <w:rPr>
                <w:rFonts w:ascii="Comic Sans MS" w:hAnsi="Comic Sans MS"/>
                <w:color w:val="495966"/>
                <w:sz w:val="20"/>
                <w:szCs w:val="20"/>
              </w:rPr>
            </w:pPr>
          </w:p>
        </w:tc>
      </w:tr>
      <w:tr w:rsidR="009056CC" w:rsidRPr="00ED6AC5" w:rsidTr="009056CC">
        <w:trPr>
          <w:trHeight w:val="22"/>
          <w:jc w:val="center"/>
        </w:trPr>
        <w:tc>
          <w:tcPr>
            <w:tcW w:w="15092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CC" w:rsidRPr="00ED6AC5" w:rsidRDefault="009056CC" w:rsidP="009056CC">
            <w:pPr>
              <w:jc w:val="center"/>
              <w:rPr>
                <w:rFonts w:ascii="Comic Sans MS" w:hAnsi="Comic Sans MS"/>
              </w:rPr>
            </w:pPr>
            <w:r w:rsidRPr="00ED6AC5">
              <w:rPr>
                <w:rFonts w:ascii="Comic Sans MS" w:hAnsi="Comic Sans MS"/>
                <w:b/>
              </w:rPr>
              <w:lastRenderedPageBreak/>
              <w:t>STEM Learning Opportunities #</w:t>
            </w:r>
            <w:proofErr w:type="spellStart"/>
            <w:r w:rsidRPr="00ED6AC5">
              <w:rPr>
                <w:rFonts w:ascii="Comic Sans MS" w:hAnsi="Comic Sans MS"/>
                <w:b/>
              </w:rPr>
              <w:t>sciencefromhome</w:t>
            </w:r>
            <w:proofErr w:type="spellEnd"/>
          </w:p>
        </w:tc>
      </w:tr>
      <w:tr w:rsidR="009056CC" w:rsidRPr="00ED6AC5" w:rsidTr="00166B11">
        <w:trPr>
          <w:trHeight w:val="22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AC5" w:rsidRPr="00ED6AC5" w:rsidRDefault="00ED6AC5" w:rsidP="00ED6AC5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D6AC5">
              <w:rPr>
                <w:rFonts w:ascii="Comic Sans MS" w:hAnsi="Comic Sans MS"/>
                <w:b/>
                <w:sz w:val="20"/>
                <w:szCs w:val="20"/>
                <w:u w:val="single"/>
              </w:rPr>
              <w:t>Brilliant Boats</w:t>
            </w:r>
          </w:p>
          <w:p w:rsidR="00ED6AC5" w:rsidRPr="00ED6AC5" w:rsidRDefault="00ED6AC5" w:rsidP="00ED6AC5">
            <w:pPr>
              <w:numPr>
                <w:ilvl w:val="0"/>
                <w:numId w:val="40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hyperlink r:id="rId44">
              <w:r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>this video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 about boat designs. </w:t>
            </w:r>
          </w:p>
          <w:p w:rsidR="009056CC" w:rsidRPr="00ED6AC5" w:rsidRDefault="00ED6AC5" w:rsidP="00ED6AC5">
            <w:pPr>
              <w:numPr>
                <w:ilvl w:val="0"/>
                <w:numId w:val="40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>Try creating your own boat designs and testing them. You might like to use something smaller and more waterproof than a bag of sugar for testing though!</w:t>
            </w:r>
          </w:p>
        </w:tc>
      </w:tr>
      <w:tr w:rsidR="00C270FF" w:rsidRPr="00ED6AC5" w:rsidTr="005A7444">
        <w:trPr>
          <w:jc w:val="center"/>
        </w:trPr>
        <w:tc>
          <w:tcPr>
            <w:tcW w:w="15092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0FF" w:rsidRPr="00ED6AC5" w:rsidRDefault="00C270FF" w:rsidP="00C270F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D6AC5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Additional learning resources you may wish to engage with:</w:t>
            </w:r>
          </w:p>
        </w:tc>
      </w:tr>
      <w:tr w:rsidR="00C270FF" w:rsidRPr="00ED6AC5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0FF" w:rsidRPr="00ED6AC5" w:rsidRDefault="002D2FB3" w:rsidP="00C270F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hyperlink r:id="rId45"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 xml:space="preserve">BBC </w:t>
              </w:r>
              <w:proofErr w:type="spellStart"/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Bitesize</w:t>
              </w:r>
              <w:proofErr w:type="spellEnd"/>
            </w:hyperlink>
            <w:r w:rsidR="00C270FF" w:rsidRPr="00ED6AC5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="00C270FF" w:rsidRPr="00ED6AC5">
              <w:rPr>
                <w:rFonts w:ascii="Comic Sans MS" w:hAnsi="Comic Sans MS"/>
                <w:sz w:val="20"/>
                <w:szCs w:val="20"/>
              </w:rPr>
              <w:t>Lots of videos and learning opportunities for all subjects.</w:t>
            </w:r>
          </w:p>
          <w:p w:rsidR="00C270FF" w:rsidRPr="00ED6AC5" w:rsidRDefault="002D2FB3" w:rsidP="00C270F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hyperlink r:id="rId46"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Classroom Secrets Learning Packs</w:t>
              </w:r>
            </w:hyperlink>
            <w:hyperlink r:id="rId47">
              <w:r w:rsidR="00C270FF" w:rsidRPr="00ED6AC5">
                <w:rPr>
                  <w:rFonts w:ascii="Comic Sans MS" w:hAnsi="Comic Sans MS"/>
                  <w:color w:val="1155CC"/>
                  <w:sz w:val="20"/>
                  <w:szCs w:val="20"/>
                  <w:u w:val="single"/>
                </w:rPr>
                <w:t xml:space="preserve"> </w:t>
              </w:r>
            </w:hyperlink>
            <w:r w:rsidR="00C270FF" w:rsidRPr="00ED6AC5">
              <w:rPr>
                <w:rFonts w:ascii="Comic Sans MS" w:hAnsi="Comic Sans MS"/>
                <w:sz w:val="20"/>
                <w:szCs w:val="20"/>
              </w:rPr>
              <w:t xml:space="preserve">- Reading, writing and maths activities for different ages. </w:t>
            </w:r>
          </w:p>
          <w:p w:rsidR="00C270FF" w:rsidRPr="00ED6AC5" w:rsidRDefault="002D2FB3" w:rsidP="00C270FF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hyperlink r:id="rId48">
              <w:proofErr w:type="spellStart"/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Twinkl</w:t>
              </w:r>
              <w:proofErr w:type="spellEnd"/>
            </w:hyperlink>
            <w:r w:rsidR="00C270FF" w:rsidRPr="00ED6AC5"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="00C270FF" w:rsidRPr="00ED6AC5">
              <w:rPr>
                <w:rFonts w:ascii="Comic Sans MS" w:hAnsi="Comic Sans MS"/>
                <w:sz w:val="20"/>
                <w:szCs w:val="20"/>
              </w:rPr>
              <w:t xml:space="preserve">Click on the link and sign up using your email address and creating a password. Use the offer code UKTWINKLHELPS. </w:t>
            </w:r>
          </w:p>
          <w:p w:rsidR="00C270FF" w:rsidRPr="00ED6AC5" w:rsidRDefault="002D2FB3" w:rsidP="00C270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49"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White Rose Maths</w:t>
              </w:r>
            </w:hyperlink>
            <w:r w:rsidR="00C270FF" w:rsidRPr="00ED6AC5">
              <w:rPr>
                <w:rFonts w:ascii="Comic Sans MS" w:hAnsi="Comic Sans MS"/>
                <w:sz w:val="20"/>
                <w:szCs w:val="20"/>
              </w:rPr>
              <w:t xml:space="preserve"> online maths lessons. Watch a lesson video and complete the worksheet (can be downloaded and completed digitally).</w:t>
            </w:r>
          </w:p>
          <w:p w:rsidR="00C270FF" w:rsidRPr="00ED6AC5" w:rsidRDefault="002D2FB3" w:rsidP="00C270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0"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 xml:space="preserve">Times Table </w:t>
              </w:r>
              <w:proofErr w:type="spellStart"/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 w:rsidR="00C270FF" w:rsidRPr="00ED6AC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51">
              <w:proofErr w:type="spellStart"/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Numbots</w:t>
              </w:r>
              <w:proofErr w:type="spellEnd"/>
            </w:hyperlink>
            <w:r w:rsidR="00C270FF" w:rsidRPr="00ED6AC5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="00C270FF" w:rsidRPr="00ED6AC5">
              <w:rPr>
                <w:rFonts w:ascii="Comic Sans MS" w:hAnsi="Comic Sans MS"/>
                <w:sz w:val="20"/>
                <w:szCs w:val="20"/>
              </w:rPr>
              <w:t xml:space="preserve"> You can access both of these programmes with your school logins. On Times Table </w:t>
            </w:r>
            <w:proofErr w:type="spellStart"/>
            <w:r w:rsidR="00C270FF" w:rsidRPr="00ED6AC5">
              <w:rPr>
                <w:rFonts w:ascii="Comic Sans MS" w:hAnsi="Comic Sans MS"/>
                <w:sz w:val="20"/>
                <w:szCs w:val="20"/>
              </w:rPr>
              <w:t>Rockstars</w:t>
            </w:r>
            <w:proofErr w:type="spellEnd"/>
            <w:r w:rsidR="00C270FF" w:rsidRPr="00ED6AC5">
              <w:rPr>
                <w:rFonts w:ascii="Comic Sans MS" w:hAnsi="Comic Sans MS"/>
                <w:sz w:val="20"/>
                <w:szCs w:val="20"/>
              </w:rPr>
              <w:t xml:space="preserve">, you should aim to play </w:t>
            </w:r>
            <w:proofErr w:type="spellStart"/>
            <w:r w:rsidR="00C270FF" w:rsidRPr="00ED6AC5">
              <w:rPr>
                <w:rFonts w:ascii="Comic Sans MS" w:hAnsi="Comic Sans MS"/>
                <w:sz w:val="20"/>
                <w:szCs w:val="20"/>
              </w:rPr>
              <w:t>Soundcheck</w:t>
            </w:r>
            <w:proofErr w:type="spellEnd"/>
            <w:r w:rsidR="00C270FF" w:rsidRPr="00ED6AC5">
              <w:rPr>
                <w:rFonts w:ascii="Comic Sans MS" w:hAnsi="Comic Sans MS"/>
                <w:sz w:val="20"/>
                <w:szCs w:val="20"/>
              </w:rPr>
              <w:t xml:space="preserve"> for 20 minutes daily. </w:t>
            </w:r>
          </w:p>
          <w:p w:rsidR="00C270FF" w:rsidRPr="00ED6AC5" w:rsidRDefault="00C270FF" w:rsidP="00C270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ED6AC5">
              <w:rPr>
                <w:rFonts w:ascii="Comic Sans MS" w:hAnsi="Comic Sans MS"/>
                <w:sz w:val="20"/>
                <w:szCs w:val="20"/>
              </w:rPr>
              <w:t xml:space="preserve">IXL online. Click here for </w:t>
            </w:r>
            <w:hyperlink r:id="rId52">
              <w:r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Year 5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 or here for </w:t>
            </w:r>
            <w:hyperlink r:id="rId53">
              <w:r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Year 6</w:t>
              </w:r>
            </w:hyperlink>
            <w:r w:rsidRPr="00ED6AC5">
              <w:rPr>
                <w:rFonts w:ascii="Comic Sans MS" w:hAnsi="Comic Sans MS"/>
                <w:sz w:val="20"/>
                <w:szCs w:val="20"/>
              </w:rPr>
              <w:t xml:space="preserve">. There are interactive games to play and guides for parents. </w:t>
            </w:r>
          </w:p>
          <w:p w:rsidR="00C270FF" w:rsidRPr="00ED6AC5" w:rsidRDefault="002D2FB3" w:rsidP="00C270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4"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 xml:space="preserve">Mastery Mathematics Learning Packs. </w:t>
              </w:r>
            </w:hyperlink>
            <w:r w:rsidR="00C270FF" w:rsidRPr="00ED6AC5">
              <w:rPr>
                <w:rFonts w:ascii="Comic Sans MS" w:hAnsi="Comic Sans MS"/>
                <w:sz w:val="20"/>
                <w:szCs w:val="20"/>
              </w:rPr>
              <w:t xml:space="preserve">Take a look at the mastery mathematics home learning packs with a range of different activities and lessons. </w:t>
            </w:r>
          </w:p>
          <w:p w:rsidR="00C270FF" w:rsidRPr="00ED6AC5" w:rsidRDefault="002D2FB3" w:rsidP="00C270FF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hyperlink r:id="rId55"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Y5 Talk for Writing Home-school Booklets</w:t>
              </w:r>
            </w:hyperlink>
            <w:r w:rsidR="00C270FF" w:rsidRPr="00ED6AC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56">
              <w:r w:rsidR="00C270FF" w:rsidRPr="00ED6AC5">
                <w:rPr>
                  <w:rFonts w:ascii="Comic Sans MS" w:hAnsi="Comic Sans MS"/>
                  <w:b/>
                  <w:color w:val="1155CC"/>
                  <w:sz w:val="20"/>
                  <w:szCs w:val="20"/>
                  <w:u w:val="single"/>
                </w:rPr>
                <w:t>Y6</w:t>
              </w:r>
            </w:hyperlink>
            <w:r w:rsidR="00C270FF" w:rsidRPr="00ED6AC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270FF" w:rsidRPr="00ED6AC5">
              <w:rPr>
                <w:rFonts w:ascii="Comic Sans MS" w:hAnsi="Comic Sans MS"/>
                <w:sz w:val="20"/>
                <w:szCs w:val="20"/>
              </w:rPr>
              <w:t>are an excellent resource to support your speaking and listening, reading and writing skills.</w:t>
            </w:r>
          </w:p>
        </w:tc>
      </w:tr>
      <w:tr w:rsidR="00C270FF" w:rsidRPr="00ED6AC5" w:rsidTr="005A7444">
        <w:trPr>
          <w:jc w:val="center"/>
        </w:trPr>
        <w:tc>
          <w:tcPr>
            <w:tcW w:w="15092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70FF" w:rsidRPr="00ED6AC5" w:rsidRDefault="00C270FF" w:rsidP="00C270FF">
            <w:pPr>
              <w:spacing w:line="240" w:lineRule="auto"/>
              <w:jc w:val="center"/>
              <w:rPr>
                <w:rFonts w:ascii="Comic Sans MS" w:eastAsia="Roboto" w:hAnsi="Comic Sans MS" w:cs="Roboto"/>
                <w:b/>
                <w:sz w:val="28"/>
                <w:szCs w:val="28"/>
              </w:rPr>
            </w:pPr>
            <w:r w:rsidRPr="00ED6AC5">
              <w:rPr>
                <w:rFonts w:ascii="Comic Sans MS" w:eastAsia="Roboto" w:hAnsi="Comic Sans MS" w:cs="Roboto"/>
                <w:b/>
                <w:sz w:val="28"/>
                <w:szCs w:val="28"/>
              </w:rPr>
              <w:t>#</w:t>
            </w:r>
            <w:proofErr w:type="spellStart"/>
            <w:r w:rsidRPr="00ED6AC5">
              <w:rPr>
                <w:rFonts w:ascii="Comic Sans MS" w:eastAsia="Roboto" w:hAnsi="Comic Sans MS" w:cs="Roboto"/>
                <w:b/>
                <w:sz w:val="28"/>
                <w:szCs w:val="28"/>
              </w:rPr>
              <w:t>TheLearningProjects</w:t>
            </w:r>
            <w:proofErr w:type="spellEnd"/>
          </w:p>
          <w:p w:rsidR="00C270FF" w:rsidRPr="00ED6AC5" w:rsidRDefault="00C270FF" w:rsidP="00C270FF">
            <w:pPr>
              <w:jc w:val="center"/>
              <w:rPr>
                <w:rFonts w:ascii="Comic Sans MS" w:eastAsia="Roboto" w:hAnsi="Comic Sans MS" w:cs="Roboto"/>
                <w:b/>
                <w:color w:val="FFFFFF"/>
                <w:sz w:val="8"/>
                <w:szCs w:val="8"/>
              </w:rPr>
            </w:pPr>
          </w:p>
        </w:tc>
      </w:tr>
    </w:tbl>
    <w:p w:rsidR="00DF5ED9" w:rsidRPr="00ED6AC5" w:rsidRDefault="00DF5ED9">
      <w:pPr>
        <w:jc w:val="center"/>
        <w:rPr>
          <w:rFonts w:ascii="Comic Sans MS" w:hAnsi="Comic Sans MS"/>
        </w:rPr>
      </w:pPr>
    </w:p>
    <w:sectPr w:rsidR="00DF5ED9" w:rsidRPr="00ED6AC5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4D8"/>
    <w:multiLevelType w:val="hybridMultilevel"/>
    <w:tmpl w:val="11FC58C2"/>
    <w:lvl w:ilvl="0" w:tplc="8E60A2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2873"/>
    <w:multiLevelType w:val="multilevel"/>
    <w:tmpl w:val="FD0AEA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2E114CA"/>
    <w:multiLevelType w:val="multilevel"/>
    <w:tmpl w:val="963AB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5EA1E8B"/>
    <w:multiLevelType w:val="multilevel"/>
    <w:tmpl w:val="CEFC0ED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A2E43B6"/>
    <w:multiLevelType w:val="multilevel"/>
    <w:tmpl w:val="B75018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0D036791"/>
    <w:multiLevelType w:val="multilevel"/>
    <w:tmpl w:val="D96E0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DCD31FB"/>
    <w:multiLevelType w:val="multilevel"/>
    <w:tmpl w:val="50EE3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BA242C1"/>
    <w:multiLevelType w:val="hybridMultilevel"/>
    <w:tmpl w:val="34CA7F2C"/>
    <w:lvl w:ilvl="0" w:tplc="CA3022E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20B1E"/>
    <w:multiLevelType w:val="multilevel"/>
    <w:tmpl w:val="766EC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3604ABD"/>
    <w:multiLevelType w:val="multilevel"/>
    <w:tmpl w:val="D362F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4296DCA"/>
    <w:multiLevelType w:val="multilevel"/>
    <w:tmpl w:val="7EC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B3105A"/>
    <w:multiLevelType w:val="multilevel"/>
    <w:tmpl w:val="F56E2A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69E484A"/>
    <w:multiLevelType w:val="multilevel"/>
    <w:tmpl w:val="F790D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6FF50BD"/>
    <w:multiLevelType w:val="multilevel"/>
    <w:tmpl w:val="6D18B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27675694"/>
    <w:multiLevelType w:val="multilevel"/>
    <w:tmpl w:val="85BAB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850323E"/>
    <w:multiLevelType w:val="multilevel"/>
    <w:tmpl w:val="514C5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876017D"/>
    <w:multiLevelType w:val="multilevel"/>
    <w:tmpl w:val="AC18AB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8DF3DCA"/>
    <w:multiLevelType w:val="multilevel"/>
    <w:tmpl w:val="49ACA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9431AB6"/>
    <w:multiLevelType w:val="hybridMultilevel"/>
    <w:tmpl w:val="70D87232"/>
    <w:lvl w:ilvl="0" w:tplc="37DECC40">
      <w:start w:val="1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C3E35"/>
    <w:multiLevelType w:val="hybridMultilevel"/>
    <w:tmpl w:val="A620BE36"/>
    <w:lvl w:ilvl="0" w:tplc="E26E132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664AC6"/>
    <w:multiLevelType w:val="hybridMultilevel"/>
    <w:tmpl w:val="F03EFC1A"/>
    <w:lvl w:ilvl="0" w:tplc="5D68E7D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D43033"/>
    <w:multiLevelType w:val="multilevel"/>
    <w:tmpl w:val="C7F6DF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F6B634C"/>
    <w:multiLevelType w:val="hybridMultilevel"/>
    <w:tmpl w:val="61268C8E"/>
    <w:lvl w:ilvl="0" w:tplc="AED81DCC">
      <w:start w:val="1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566A9C"/>
    <w:multiLevelType w:val="multilevel"/>
    <w:tmpl w:val="6B16B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239685A"/>
    <w:multiLevelType w:val="multilevel"/>
    <w:tmpl w:val="49804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56E6DD2"/>
    <w:multiLevelType w:val="hybridMultilevel"/>
    <w:tmpl w:val="AAC01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0140D4"/>
    <w:multiLevelType w:val="multilevel"/>
    <w:tmpl w:val="79C63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3B514EB6"/>
    <w:multiLevelType w:val="hybridMultilevel"/>
    <w:tmpl w:val="11487ECE"/>
    <w:lvl w:ilvl="0" w:tplc="AF421118">
      <w:start w:val="18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E6AD2"/>
    <w:multiLevelType w:val="multilevel"/>
    <w:tmpl w:val="817A9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11A4F64"/>
    <w:multiLevelType w:val="hybridMultilevel"/>
    <w:tmpl w:val="0BA65726"/>
    <w:lvl w:ilvl="0" w:tplc="F410D39E">
      <w:start w:val="18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F64077"/>
    <w:multiLevelType w:val="hybridMultilevel"/>
    <w:tmpl w:val="61321BB6"/>
    <w:lvl w:ilvl="0" w:tplc="11A64F52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E7477BB"/>
    <w:multiLevelType w:val="hybridMultilevel"/>
    <w:tmpl w:val="9DE25728"/>
    <w:lvl w:ilvl="0" w:tplc="01242AF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F2548"/>
    <w:multiLevelType w:val="multilevel"/>
    <w:tmpl w:val="F7F4E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08E2CB4"/>
    <w:multiLevelType w:val="multilevel"/>
    <w:tmpl w:val="47DAE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95E45A4"/>
    <w:multiLevelType w:val="multilevel"/>
    <w:tmpl w:val="D1623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C903D49"/>
    <w:multiLevelType w:val="multilevel"/>
    <w:tmpl w:val="A0DA6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5D16708D"/>
    <w:multiLevelType w:val="hybridMultilevel"/>
    <w:tmpl w:val="C08668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249CC"/>
    <w:multiLevelType w:val="hybridMultilevel"/>
    <w:tmpl w:val="2DE2A090"/>
    <w:lvl w:ilvl="0" w:tplc="0180E8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DD4D50"/>
    <w:multiLevelType w:val="multilevel"/>
    <w:tmpl w:val="9C665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70972734"/>
    <w:multiLevelType w:val="multilevel"/>
    <w:tmpl w:val="629C5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226692E"/>
    <w:multiLevelType w:val="multilevel"/>
    <w:tmpl w:val="8FD0B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42A4712"/>
    <w:multiLevelType w:val="multilevel"/>
    <w:tmpl w:val="825C8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E3C2A22"/>
    <w:multiLevelType w:val="multilevel"/>
    <w:tmpl w:val="24400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25"/>
  </w:num>
  <w:num w:numId="5">
    <w:abstractNumId w:val="34"/>
  </w:num>
  <w:num w:numId="6">
    <w:abstractNumId w:val="41"/>
  </w:num>
  <w:num w:numId="7">
    <w:abstractNumId w:val="17"/>
  </w:num>
  <w:num w:numId="8">
    <w:abstractNumId w:val="15"/>
  </w:num>
  <w:num w:numId="9">
    <w:abstractNumId w:val="19"/>
  </w:num>
  <w:num w:numId="10">
    <w:abstractNumId w:val="22"/>
  </w:num>
  <w:num w:numId="11">
    <w:abstractNumId w:val="29"/>
  </w:num>
  <w:num w:numId="12">
    <w:abstractNumId w:val="27"/>
  </w:num>
  <w:num w:numId="13">
    <w:abstractNumId w:val="18"/>
  </w:num>
  <w:num w:numId="14">
    <w:abstractNumId w:val="28"/>
  </w:num>
  <w:num w:numId="15">
    <w:abstractNumId w:val="9"/>
  </w:num>
  <w:num w:numId="16">
    <w:abstractNumId w:val="39"/>
  </w:num>
  <w:num w:numId="17">
    <w:abstractNumId w:val="14"/>
  </w:num>
  <w:num w:numId="18">
    <w:abstractNumId w:val="42"/>
  </w:num>
  <w:num w:numId="19">
    <w:abstractNumId w:val="32"/>
  </w:num>
  <w:num w:numId="20">
    <w:abstractNumId w:val="2"/>
  </w:num>
  <w:num w:numId="21">
    <w:abstractNumId w:val="10"/>
  </w:num>
  <w:num w:numId="22">
    <w:abstractNumId w:val="36"/>
  </w:num>
  <w:num w:numId="23">
    <w:abstractNumId w:val="35"/>
  </w:num>
  <w:num w:numId="24">
    <w:abstractNumId w:val="7"/>
  </w:num>
  <w:num w:numId="25">
    <w:abstractNumId w:val="23"/>
  </w:num>
  <w:num w:numId="26">
    <w:abstractNumId w:val="21"/>
  </w:num>
  <w:num w:numId="27">
    <w:abstractNumId w:val="38"/>
  </w:num>
  <w:num w:numId="28">
    <w:abstractNumId w:val="33"/>
  </w:num>
  <w:num w:numId="29">
    <w:abstractNumId w:val="4"/>
  </w:num>
  <w:num w:numId="30">
    <w:abstractNumId w:val="30"/>
  </w:num>
  <w:num w:numId="31">
    <w:abstractNumId w:val="40"/>
  </w:num>
  <w:num w:numId="32">
    <w:abstractNumId w:val="31"/>
  </w:num>
  <w:num w:numId="33">
    <w:abstractNumId w:val="24"/>
  </w:num>
  <w:num w:numId="34">
    <w:abstractNumId w:val="16"/>
  </w:num>
  <w:num w:numId="35">
    <w:abstractNumId w:val="13"/>
  </w:num>
  <w:num w:numId="36">
    <w:abstractNumId w:val="5"/>
  </w:num>
  <w:num w:numId="37">
    <w:abstractNumId w:val="37"/>
  </w:num>
  <w:num w:numId="38">
    <w:abstractNumId w:val="3"/>
  </w:num>
  <w:num w:numId="39">
    <w:abstractNumId w:val="0"/>
  </w:num>
  <w:num w:numId="40">
    <w:abstractNumId w:val="1"/>
  </w:num>
  <w:num w:numId="41">
    <w:abstractNumId w:val="11"/>
  </w:num>
  <w:num w:numId="42">
    <w:abstractNumId w:val="2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9"/>
    <w:rsid w:val="00003C55"/>
    <w:rsid w:val="000054BD"/>
    <w:rsid w:val="00012971"/>
    <w:rsid w:val="000921C8"/>
    <w:rsid w:val="000C6191"/>
    <w:rsid w:val="001101BA"/>
    <w:rsid w:val="00126B66"/>
    <w:rsid w:val="00166B11"/>
    <w:rsid w:val="00196B33"/>
    <w:rsid w:val="001A0214"/>
    <w:rsid w:val="001A24F9"/>
    <w:rsid w:val="001B75C2"/>
    <w:rsid w:val="001C68ED"/>
    <w:rsid w:val="0027001B"/>
    <w:rsid w:val="002C5C8E"/>
    <w:rsid w:val="002D2FB3"/>
    <w:rsid w:val="002E590F"/>
    <w:rsid w:val="0030129F"/>
    <w:rsid w:val="00355B2B"/>
    <w:rsid w:val="003575BC"/>
    <w:rsid w:val="00367436"/>
    <w:rsid w:val="003847DB"/>
    <w:rsid w:val="00384A9F"/>
    <w:rsid w:val="003B14B9"/>
    <w:rsid w:val="003D1A5D"/>
    <w:rsid w:val="003D73A6"/>
    <w:rsid w:val="004175A4"/>
    <w:rsid w:val="00423EC0"/>
    <w:rsid w:val="00444C3A"/>
    <w:rsid w:val="00474CA4"/>
    <w:rsid w:val="004835F1"/>
    <w:rsid w:val="00486696"/>
    <w:rsid w:val="00496AEB"/>
    <w:rsid w:val="004E7366"/>
    <w:rsid w:val="004F0132"/>
    <w:rsid w:val="00527079"/>
    <w:rsid w:val="005518E9"/>
    <w:rsid w:val="00557E62"/>
    <w:rsid w:val="00561C2B"/>
    <w:rsid w:val="0057055D"/>
    <w:rsid w:val="005906DB"/>
    <w:rsid w:val="005A7444"/>
    <w:rsid w:val="005B0665"/>
    <w:rsid w:val="00623A97"/>
    <w:rsid w:val="006242B4"/>
    <w:rsid w:val="00643BF7"/>
    <w:rsid w:val="006632C0"/>
    <w:rsid w:val="0067098E"/>
    <w:rsid w:val="00673110"/>
    <w:rsid w:val="00685643"/>
    <w:rsid w:val="006A30E5"/>
    <w:rsid w:val="006A55A8"/>
    <w:rsid w:val="006B09F2"/>
    <w:rsid w:val="006D4D9F"/>
    <w:rsid w:val="006D57FE"/>
    <w:rsid w:val="006D5E9B"/>
    <w:rsid w:val="006E3941"/>
    <w:rsid w:val="006F3AA3"/>
    <w:rsid w:val="00703951"/>
    <w:rsid w:val="00707EE7"/>
    <w:rsid w:val="0071315F"/>
    <w:rsid w:val="007266C0"/>
    <w:rsid w:val="0073575D"/>
    <w:rsid w:val="0077199F"/>
    <w:rsid w:val="00782BB8"/>
    <w:rsid w:val="007A0BED"/>
    <w:rsid w:val="007B6F1B"/>
    <w:rsid w:val="007C3CE3"/>
    <w:rsid w:val="007D34CD"/>
    <w:rsid w:val="007D395E"/>
    <w:rsid w:val="007E0A58"/>
    <w:rsid w:val="00804787"/>
    <w:rsid w:val="00822448"/>
    <w:rsid w:val="008544D2"/>
    <w:rsid w:val="008F4B28"/>
    <w:rsid w:val="009056CC"/>
    <w:rsid w:val="009074D0"/>
    <w:rsid w:val="00912B3D"/>
    <w:rsid w:val="0092022F"/>
    <w:rsid w:val="00931F61"/>
    <w:rsid w:val="009606EF"/>
    <w:rsid w:val="00964B08"/>
    <w:rsid w:val="009B39C2"/>
    <w:rsid w:val="009D3D99"/>
    <w:rsid w:val="009D4ECB"/>
    <w:rsid w:val="009F6482"/>
    <w:rsid w:val="00A13743"/>
    <w:rsid w:val="00A32AE8"/>
    <w:rsid w:val="00A67021"/>
    <w:rsid w:val="00A74115"/>
    <w:rsid w:val="00AE4114"/>
    <w:rsid w:val="00B077D8"/>
    <w:rsid w:val="00B1744F"/>
    <w:rsid w:val="00B43201"/>
    <w:rsid w:val="00B7715E"/>
    <w:rsid w:val="00BB028F"/>
    <w:rsid w:val="00BB4E0F"/>
    <w:rsid w:val="00BC5126"/>
    <w:rsid w:val="00BD7DD2"/>
    <w:rsid w:val="00C06F1B"/>
    <w:rsid w:val="00C25C8C"/>
    <w:rsid w:val="00C270FF"/>
    <w:rsid w:val="00C37430"/>
    <w:rsid w:val="00C5527B"/>
    <w:rsid w:val="00C7361A"/>
    <w:rsid w:val="00D06548"/>
    <w:rsid w:val="00D418A0"/>
    <w:rsid w:val="00D71745"/>
    <w:rsid w:val="00DC1B3C"/>
    <w:rsid w:val="00DC3DEE"/>
    <w:rsid w:val="00DF4917"/>
    <w:rsid w:val="00DF5ED9"/>
    <w:rsid w:val="00E0771A"/>
    <w:rsid w:val="00E17507"/>
    <w:rsid w:val="00E2032A"/>
    <w:rsid w:val="00EB1A29"/>
    <w:rsid w:val="00ED1C34"/>
    <w:rsid w:val="00ED4207"/>
    <w:rsid w:val="00ED6AC5"/>
    <w:rsid w:val="00EF5C0A"/>
    <w:rsid w:val="00F01FFB"/>
    <w:rsid w:val="00F41ACB"/>
    <w:rsid w:val="00FD018B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D3D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D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6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6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9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D3D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D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66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6C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6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29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ies.audible.com/start-listen" TargetMode="External"/><Relationship Id="rId18" Type="http://schemas.openxmlformats.org/officeDocument/2006/relationships/hyperlink" Target="https://whiterosemaths.com/homelearning/" TargetMode="External"/><Relationship Id="rId26" Type="http://schemas.openxmlformats.org/officeDocument/2006/relationships/hyperlink" Target="https://www.ducksters.com/biography/explorers/christopher_columbus.php" TargetMode="External"/><Relationship Id="rId39" Type="http://schemas.openxmlformats.org/officeDocument/2006/relationships/hyperlink" Target="https://family.gonoodle.com/channels/zumba-kids" TargetMode="External"/><Relationship Id="rId21" Type="http://schemas.openxmlformats.org/officeDocument/2006/relationships/hyperlink" Target="https://www.eurostar.com/uk-en" TargetMode="External"/><Relationship Id="rId34" Type="http://schemas.openxmlformats.org/officeDocument/2006/relationships/hyperlink" Target="https://thekidshouldseethis.com/post/an-animated-history-of-transportation-through-the-centuries" TargetMode="External"/><Relationship Id="rId42" Type="http://schemas.openxmlformats.org/officeDocument/2006/relationships/hyperlink" Target="https://www.youtube.com/watch?v=YteMhrQvfCo" TargetMode="External"/><Relationship Id="rId47" Type="http://schemas.openxmlformats.org/officeDocument/2006/relationships/hyperlink" Target="https://classroomsecrets.co.uk/free-home-learning-packs/" TargetMode="External"/><Relationship Id="rId50" Type="http://schemas.openxmlformats.org/officeDocument/2006/relationships/hyperlink" Target="https://play.ttrockstars.com/auth/school" TargetMode="External"/><Relationship Id="rId55" Type="http://schemas.openxmlformats.org/officeDocument/2006/relationships/hyperlink" Target="https://www.talk4writing.co.uk/wp-content/uploads/2020/04/Y5-Unit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ducksters.com/history/us_1800s/robert_fulton.php" TargetMode="External"/><Relationship Id="rId25" Type="http://schemas.openxmlformats.org/officeDocument/2006/relationships/hyperlink" Target="https://resource-bank.scholastic.co.uk/resources/357110" TargetMode="External"/><Relationship Id="rId33" Type="http://schemas.openxmlformats.org/officeDocument/2006/relationships/hyperlink" Target="https://docs.google.com/document/d/1HMWXyBWnw8ARFp9TtUdlZ_h3tNWAj4dvd2IXoREY3Ds/edit?usp=sharing" TargetMode="External"/><Relationship Id="rId38" Type="http://schemas.openxmlformats.org/officeDocument/2006/relationships/image" Target="media/image130.jpeg"/><Relationship Id="rId46" Type="http://schemas.openxmlformats.org/officeDocument/2006/relationships/hyperlink" Target="https://classroomsecrets.co.uk/free-home-learning-pac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ellzone.com/word_lists/games-138587.htm" TargetMode="External"/><Relationship Id="rId20" Type="http://schemas.openxmlformats.org/officeDocument/2006/relationships/hyperlink" Target="https://www.literacyshedplus.com/en-gb/resource/ruckus-ks2-activity-pack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s://www.youtube.com/watch?v=WNM0VWlMSYo" TargetMode="External"/><Relationship Id="rId54" Type="http://schemas.openxmlformats.org/officeDocument/2006/relationships/hyperlink" Target="https://www.mathematicsmastery.org/free-resourc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s://resource-bank.scholastic.co.uk/resources/357110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3.jpeg"/><Relationship Id="rId40" Type="http://schemas.openxmlformats.org/officeDocument/2006/relationships/image" Target="media/image14.png"/><Relationship Id="rId45" Type="http://schemas.openxmlformats.org/officeDocument/2006/relationships/hyperlink" Target="https://www.bbc.co.uk/bitesize/levels/zbr9wmn" TargetMode="External"/><Relationship Id="rId53" Type="http://schemas.openxmlformats.org/officeDocument/2006/relationships/hyperlink" Target="https://uk.ixl.com/math/year-6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dn.oxfordowl.co.uk/2017/03/30/09/42/41/727/2749604_Reading_Comp_A.pdf" TargetMode="External"/><Relationship Id="rId23" Type="http://schemas.openxmlformats.org/officeDocument/2006/relationships/hyperlink" Target="https://www.bbc.co.uk/bitesize/topics/zjbg87h/articles/zcrxtyc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s://www.science-sparks.com/baking-soda-powered-boat/" TargetMode="External"/><Relationship Id="rId49" Type="http://schemas.openxmlformats.org/officeDocument/2006/relationships/hyperlink" Target="https://whiterosemaths.com/homelearning/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bbc.co.uk/bitesize/dailylessons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s://safeyoutube.net/w/2tG6" TargetMode="External"/><Relationship Id="rId52" Type="http://schemas.openxmlformats.org/officeDocument/2006/relationships/hyperlink" Target="https://uk.ixl.com/math/year-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cdn.oxfordowl.co.uk/2019/08/29/13/56/09/5a42eb6a-f57f-4dc4-a66e-bd4c5e27e4b7/SpellingWordList_Y5-6.pdf" TargetMode="External"/><Relationship Id="rId22" Type="http://schemas.openxmlformats.org/officeDocument/2006/relationships/hyperlink" Target="https://www.bbc.co.uk/bitesize/topics/zjbg87h/articles/zcrxtyc" TargetMode="External"/><Relationship Id="rId27" Type="http://schemas.openxmlformats.org/officeDocument/2006/relationships/hyperlink" Target="https://www.ducksters.com/biography/explorers/christopher_columbus.php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s://docs.google.com/document/d/1Wormmv1fghIGVtBWyM_bgK8Dw1Mu_CzGLEDI67qHCvw/edit?usp=sharing" TargetMode="External"/><Relationship Id="rId43" Type="http://schemas.openxmlformats.org/officeDocument/2006/relationships/hyperlink" Target="https://www.youtube.com/watch?v=cntzSx-KdWw" TargetMode="External"/><Relationship Id="rId48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56" Type="http://schemas.openxmlformats.org/officeDocument/2006/relationships/hyperlink" Target="https://www.talk4writing.co.uk/wp-content/uploads/2020/04/Y6-Unit.pdf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numbots.co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4F8245B8</Template>
  <TotalTime>1</TotalTime>
  <Pages>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Hassell Primary School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Goodstadt</dc:creator>
  <cp:lastModifiedBy>Kirsty Broome</cp:lastModifiedBy>
  <cp:revision>2</cp:revision>
  <dcterms:created xsi:type="dcterms:W3CDTF">2020-07-12T14:14:00Z</dcterms:created>
  <dcterms:modified xsi:type="dcterms:W3CDTF">2020-07-12T14:14:00Z</dcterms:modified>
</cp:coreProperties>
</file>