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E9FD93" w14:textId="2D567C69" w:rsidR="00AC6FD2" w:rsidRPr="0067672C" w:rsidRDefault="00D9605D">
      <w:pPr>
        <w:rPr>
          <w:rFonts w:ascii="Comic Sans MS" w:hAnsi="Comic Sans MS"/>
        </w:rPr>
      </w:pPr>
      <w:bookmarkStart w:id="0" w:name="_GoBack"/>
      <w:bookmarkEnd w:id="0"/>
      <w:r w:rsidRPr="0067672C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FBBF006" wp14:editId="6A1AE2F4">
            <wp:simplePos x="0" y="0"/>
            <wp:positionH relativeFrom="column">
              <wp:posOffset>-85725</wp:posOffset>
            </wp:positionH>
            <wp:positionV relativeFrom="paragraph">
              <wp:posOffset>-189230</wp:posOffset>
            </wp:positionV>
            <wp:extent cx="978079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9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1AC1E" w14:textId="63254CA8" w:rsidR="00AC6FD2" w:rsidRPr="0067672C" w:rsidRDefault="00FA143C" w:rsidP="00FA143C">
      <w:pPr>
        <w:rPr>
          <w:rFonts w:ascii="Comic Sans MS" w:hAnsi="Comic Sans MS"/>
        </w:rPr>
      </w:pPr>
      <w:r w:rsidRPr="0067672C">
        <w:rPr>
          <w:rFonts w:ascii="Comic Sans MS" w:hAnsi="Comic Sans MS"/>
        </w:rPr>
        <w:t xml:space="preserve">   </w:t>
      </w:r>
    </w:p>
    <w:tbl>
      <w:tblPr>
        <w:tblStyle w:val="a"/>
        <w:tblW w:w="1573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35"/>
      </w:tblGrid>
      <w:tr w:rsidR="00A2079E" w:rsidRPr="0067672C" w14:paraId="54C3D262" w14:textId="77777777" w:rsidTr="0067672C">
        <w:trPr>
          <w:trHeight w:val="420"/>
        </w:trPr>
        <w:tc>
          <w:tcPr>
            <w:tcW w:w="157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7164" w14:textId="69EF9D7C" w:rsidR="00A2079E" w:rsidRPr="0067672C" w:rsidRDefault="0067672C" w:rsidP="00A20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7672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4C37BD0" wp14:editId="7772E115">
                  <wp:simplePos x="0" y="0"/>
                  <wp:positionH relativeFrom="column">
                    <wp:posOffset>9008745</wp:posOffset>
                  </wp:positionH>
                  <wp:positionV relativeFrom="paragraph">
                    <wp:posOffset>-647065</wp:posOffset>
                  </wp:positionV>
                  <wp:extent cx="918210" cy="990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79E" w:rsidRPr="0067672C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 </w:t>
            </w:r>
            <w:r w:rsidR="00A2079E" w:rsidRPr="0067672C">
              <w:rPr>
                <w:rFonts w:ascii="Comic Sans MS" w:hAnsi="Comic Sans MS"/>
                <w:b/>
                <w:color w:val="FFFFFF"/>
              </w:rPr>
              <w:t>Year 6 Transition Learning Projects</w:t>
            </w:r>
          </w:p>
        </w:tc>
      </w:tr>
      <w:tr w:rsidR="00507490" w:rsidRPr="0067672C" w14:paraId="224F11E8" w14:textId="77777777" w:rsidTr="0067672C">
        <w:trPr>
          <w:trHeight w:val="420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0ADA" w14:textId="06FEB6EE" w:rsidR="00507490" w:rsidRPr="0067672C" w:rsidRDefault="00507490" w:rsidP="0067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672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WC </w:t>
            </w:r>
            <w:r w:rsidR="0067672C" w:rsidRPr="0067672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06.07</w:t>
            </w:r>
            <w:r w:rsidRPr="0067672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.2020: </w:t>
            </w:r>
            <w:r w:rsidR="0067672C" w:rsidRPr="0067672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Individual qualities.</w:t>
            </w:r>
          </w:p>
        </w:tc>
      </w:tr>
      <w:tr w:rsidR="00507490" w:rsidRPr="0067672C" w14:paraId="0FD7136B" w14:textId="77777777" w:rsidTr="0067672C">
        <w:trPr>
          <w:trHeight w:val="420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5086" w14:textId="04CE63C8" w:rsidR="0067672C" w:rsidRPr="0067672C" w:rsidRDefault="0067672C" w:rsidP="0067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This week’s learning project focuses on your qualities that make </w:t>
            </w:r>
            <w:r w:rsidR="00F90A3B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unique and special.</w:t>
            </w:r>
          </w:p>
          <w:p w14:paraId="2917C46B" w14:textId="6B89CC08" w:rsidR="00507490" w:rsidRPr="0067672C" w:rsidRDefault="0067672C" w:rsidP="00F90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It will give </w:t>
            </w:r>
            <w:r w:rsidR="00F90A3B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the opportunity to reflect on what </w:t>
            </w:r>
            <w:r w:rsidR="00F90A3B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like, dislike and excel in.</w:t>
            </w:r>
          </w:p>
        </w:tc>
      </w:tr>
      <w:tr w:rsidR="0019209D" w:rsidRPr="0067672C" w14:paraId="4E92AD98" w14:textId="77777777" w:rsidTr="0067672C">
        <w:tc>
          <w:tcPr>
            <w:tcW w:w="157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32C7" w14:textId="28947569" w:rsidR="0019209D" w:rsidRPr="0067672C" w:rsidRDefault="0019209D" w:rsidP="0019209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7672C">
              <w:rPr>
                <w:rFonts w:ascii="Comic Sans MS" w:hAnsi="Comic Sans MS"/>
                <w:b/>
                <w:color w:val="FFFFFF" w:themeColor="background1"/>
                <w:u w:val="single"/>
              </w:rPr>
              <w:t>Transition Activities:</w:t>
            </w:r>
          </w:p>
        </w:tc>
      </w:tr>
      <w:tr w:rsidR="0067672C" w:rsidRPr="0067672C" w14:paraId="27AF5FA8" w14:textId="77777777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4351" w14:textId="380D86A9" w:rsidR="0067672C" w:rsidRPr="0067672C" w:rsidRDefault="00F90A3B" w:rsidP="00F90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Monday-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T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hink about what makes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 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special. What qualities do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possess which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think make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 unique? I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ndependently write 5 down which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 think are the most important. 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>As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k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 parent or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your family, to 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come up with 5 qualities which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they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think make you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>special. Come together to compare the qualities listed and explain why each person cho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se the qualities they did. You 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could then write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three best qualities down, explaining why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chose these.</w:t>
            </w:r>
          </w:p>
        </w:tc>
      </w:tr>
      <w:tr w:rsidR="0067672C" w:rsidRPr="0067672C" w14:paraId="44485061" w14:textId="77777777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EE78" w14:textId="10BD52B3" w:rsidR="0067672C" w:rsidRPr="0067672C" w:rsidRDefault="00F90A3B" w:rsidP="00E3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9900"/>
                <w:sz w:val="20"/>
                <w:szCs w:val="20"/>
              </w:rPr>
              <w:t>Tuesday-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T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hink about the qualities you discussed yesterday and what each of them mean. Can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create a piece of artwork in the shape of a star to represent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your ‘star qualities’? C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 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make the outline of the star using the words chosen or include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qualities within the star itsel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f? B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e creative in how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want to display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individual qualities. </w:t>
            </w:r>
          </w:p>
        </w:tc>
      </w:tr>
      <w:tr w:rsidR="0067672C" w:rsidRPr="0067672C" w14:paraId="334106D0" w14:textId="77777777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6A76" w14:textId="45F9B916" w:rsidR="0067672C" w:rsidRPr="0067672C" w:rsidRDefault="0067672C" w:rsidP="00E3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7672C">
              <w:rPr>
                <w:rFonts w:ascii="Comic Sans MS" w:hAnsi="Comic Sans MS"/>
                <w:b/>
                <w:color w:val="38761D"/>
                <w:sz w:val="20"/>
                <w:szCs w:val="20"/>
              </w:rPr>
              <w:t>Wednesday-</w:t>
            </w:r>
            <w:r w:rsidRPr="0067672C">
              <w:rPr>
                <w:rFonts w:ascii="Comic Sans MS" w:hAnsi="Comic Sans MS"/>
                <w:color w:val="38761D"/>
                <w:sz w:val="20"/>
                <w:szCs w:val="20"/>
              </w:rPr>
              <w:t xml:space="preserve"> 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>Art can be a great tool for self-exploration and self-expre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ssion. C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reate a piece of artwork which represents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personality. This could be a picture or something more abstract using ma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terials available at home. You 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may find listening to their favourite music encourages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own expression or being able to complete this in their bedroom if possible. O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nce completed, 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discuss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artwork with you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r parents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What did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want to represent in this piece? How did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try to show off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personality through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artwork?</w:t>
            </w:r>
          </w:p>
        </w:tc>
      </w:tr>
      <w:tr w:rsidR="0067672C" w:rsidRPr="0067672C" w14:paraId="388B13AC" w14:textId="77777777" w:rsidTr="0067672C">
        <w:trPr>
          <w:trHeight w:val="698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1A26" w14:textId="39695EB7" w:rsidR="0067672C" w:rsidRPr="0067672C" w:rsidRDefault="0067672C" w:rsidP="00E32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7672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Thursday- 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Children have many talents which should be celebrated. Talk to your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parents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about the talents that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have. Together, look at the website for your secondary school and research which extra-curricular clubs are on offer. Can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celebrate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ICT skills at a Coding Club or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problem solving skills at the school Chess Club? If there isn’t a club that suits your capabilities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look at alternative ways you 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could practice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skills e.g. local clubs or online learning. </w:t>
            </w:r>
          </w:p>
        </w:tc>
      </w:tr>
      <w:tr w:rsidR="0067672C" w:rsidRPr="0067672C" w14:paraId="74312047" w14:textId="77777777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6703" w14:textId="56D9AD5A" w:rsidR="0067672C" w:rsidRDefault="0067672C" w:rsidP="0067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7672C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Every child is unique and special. Using the template below, talk to your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parents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about what makes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you, you. W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>rite a paragraph for each heading or draw an illustration in e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ach section. C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onsider: interests, talents, things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would like to be better at and </w:t>
            </w:r>
            <w:r w:rsidR="00E32311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hopes and aims for secondary school. </w:t>
            </w:r>
          </w:p>
          <w:p w14:paraId="77DC46D5" w14:textId="58966438" w:rsidR="00E32311" w:rsidRDefault="00E32311" w:rsidP="0067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1C8FA884" w14:textId="4E408035" w:rsidR="00E32311" w:rsidRDefault="00E32311" w:rsidP="0067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1B834A32" w14:textId="77777777" w:rsidR="00E32311" w:rsidRDefault="00E32311" w:rsidP="0067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4A7E8E97" w14:textId="4F565407" w:rsidR="0067672C" w:rsidRPr="0067672C" w:rsidRDefault="0067672C" w:rsidP="0067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19209D" w:rsidRPr="0067672C" w14:paraId="09373CED" w14:textId="77777777" w:rsidTr="0067672C">
        <w:trPr>
          <w:trHeight w:val="420"/>
        </w:trPr>
        <w:tc>
          <w:tcPr>
            <w:tcW w:w="157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D37E" w14:textId="1E4DE228" w:rsidR="0019209D" w:rsidRPr="0067672C" w:rsidRDefault="0067672C" w:rsidP="0067672C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lastRenderedPageBreak/>
              <w:t>WC 06.07</w:t>
            </w:r>
            <w:r w:rsidR="003F6227" w:rsidRPr="0067672C">
              <w:rPr>
                <w:rFonts w:ascii="Comic Sans MS" w:hAnsi="Comic Sans MS"/>
                <w:b/>
                <w:color w:val="FFFFFF" w:themeColor="background1"/>
              </w:rPr>
              <w:t xml:space="preserve">.2020: </w:t>
            </w:r>
            <w:r>
              <w:rPr>
                <w:rFonts w:ascii="Comic Sans MS" w:hAnsi="Comic Sans MS"/>
                <w:b/>
                <w:color w:val="FFFFFF" w:themeColor="background1"/>
              </w:rPr>
              <w:t>Individual qualities</w:t>
            </w:r>
            <w:r w:rsidR="00650E1F" w:rsidRPr="0067672C">
              <w:rPr>
                <w:rFonts w:ascii="Comic Sans MS" w:hAnsi="Comic Sans MS"/>
                <w:b/>
                <w:color w:val="FFFFFF" w:themeColor="background1"/>
              </w:rPr>
              <w:t>.</w:t>
            </w:r>
            <w:r w:rsidR="003F6227" w:rsidRPr="0067672C">
              <w:rPr>
                <w:rFonts w:ascii="Comic Sans MS" w:hAnsi="Comic Sans MS"/>
                <w:b/>
                <w:color w:val="FFFFFF" w:themeColor="background1"/>
              </w:rPr>
              <w:t xml:space="preserve"> - Example Work</w:t>
            </w:r>
          </w:p>
        </w:tc>
      </w:tr>
      <w:tr w:rsidR="003F6227" w:rsidRPr="0067672C" w14:paraId="4351D158" w14:textId="77777777" w:rsidTr="0067672C">
        <w:trPr>
          <w:trHeight w:val="728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BF19" w14:textId="33C817D5" w:rsidR="003F6227" w:rsidRPr="0067672C" w:rsidRDefault="003F6227" w:rsidP="003F622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>Below are some examples of how you could set out your work:</w:t>
            </w:r>
          </w:p>
          <w:p w14:paraId="71C23AAC" w14:textId="6546A482" w:rsidR="003F6227" w:rsidRPr="0067672C" w:rsidRDefault="0067672C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06E7D2F7" wp14:editId="22374EBA">
                  <wp:extent cx="9848850" cy="37338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212" cy="37343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227" w:rsidRPr="0067672C" w14:paraId="1746A32C" w14:textId="77777777" w:rsidTr="0067672C">
        <w:trPr>
          <w:trHeight w:val="2420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EB10" w14:textId="77777777" w:rsidR="003F6227" w:rsidRPr="0067672C" w:rsidRDefault="003F6227" w:rsidP="003F6227">
            <w:pPr>
              <w:rPr>
                <w:rFonts w:ascii="Comic Sans MS" w:hAnsi="Comic Sans MS"/>
                <w:sz w:val="20"/>
                <w:szCs w:val="20"/>
              </w:rPr>
            </w:pPr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  <w:t xml:space="preserve">Additional Learning Resources Parents May Wish </w:t>
            </w:r>
            <w:proofErr w:type="gramStart"/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  <w:t>To</w:t>
            </w:r>
            <w:proofErr w:type="gramEnd"/>
            <w:r w:rsidRPr="0067672C"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  <w:t xml:space="preserve"> Engage With:</w:t>
            </w:r>
          </w:p>
          <w:p w14:paraId="2CC24D43" w14:textId="77777777" w:rsidR="0067672C" w:rsidRPr="0067672C" w:rsidRDefault="00531D05" w:rsidP="0067672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8">
              <w:r w:rsidR="0067672C" w:rsidRPr="0067672C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This website</w:t>
              </w:r>
            </w:hyperlink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explains why </w:t>
            </w:r>
            <w:proofErr w:type="spellStart"/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>self confidence</w:t>
            </w:r>
            <w:proofErr w:type="spellEnd"/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is so important and gives some activities on how to build </w:t>
            </w:r>
            <w:proofErr w:type="spellStart"/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>self confidence</w:t>
            </w:r>
            <w:proofErr w:type="spellEnd"/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>. </w:t>
            </w:r>
          </w:p>
          <w:p w14:paraId="351ABFBC" w14:textId="77777777" w:rsidR="0067672C" w:rsidRPr="0067672C" w:rsidRDefault="00531D05" w:rsidP="0067672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9">
              <w:r w:rsidR="0067672C" w:rsidRPr="0067672C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Premier League Stars</w:t>
              </w:r>
            </w:hyperlink>
            <w:r w:rsidR="0067672C"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have created some helpful videos and activities for self-esteem</w:t>
            </w:r>
          </w:p>
          <w:p w14:paraId="5E3A5235" w14:textId="77777777" w:rsidR="0067672C" w:rsidRPr="0067672C" w:rsidRDefault="0067672C" w:rsidP="0067672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>Childline</w:t>
            </w:r>
            <w:proofErr w:type="spellEnd"/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want to help bring out the best in your child through some </w:t>
            </w:r>
            <w:hyperlink r:id="rId10">
              <w:r w:rsidRPr="0067672C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easy-to-do activities</w:t>
              </w:r>
            </w:hyperlink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14:paraId="3F6B6D23" w14:textId="059F2D03" w:rsidR="003F6227" w:rsidRPr="0067672C" w:rsidRDefault="0067672C" w:rsidP="0067672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An </w:t>
            </w:r>
            <w:hyperlink r:id="rId11">
              <w:r w:rsidRPr="0067672C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article</w:t>
              </w:r>
            </w:hyperlink>
            <w:r w:rsidRPr="006767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for parents which can help with discussions about how to develop self-belief and confidence in children.</w:t>
            </w:r>
          </w:p>
        </w:tc>
      </w:tr>
    </w:tbl>
    <w:p w14:paraId="3855F62E" w14:textId="42A4DE36" w:rsidR="00130B0A" w:rsidRPr="0067672C" w:rsidRDefault="00130B0A" w:rsidP="004F44E5">
      <w:pPr>
        <w:rPr>
          <w:rFonts w:ascii="Comic Sans MS" w:hAnsi="Comic Sans MS"/>
        </w:rPr>
      </w:pPr>
    </w:p>
    <w:sectPr w:rsidR="00130B0A" w:rsidRPr="0067672C" w:rsidSect="0067672C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3315"/>
      </v:shape>
    </w:pict>
  </w:numPicBullet>
  <w:abstractNum w:abstractNumId="0" w15:restartNumberingAfterBreak="0">
    <w:nsid w:val="10734D55"/>
    <w:multiLevelType w:val="multilevel"/>
    <w:tmpl w:val="E0E2F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27092"/>
    <w:multiLevelType w:val="multilevel"/>
    <w:tmpl w:val="B3541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02BD4"/>
    <w:multiLevelType w:val="hybridMultilevel"/>
    <w:tmpl w:val="4AAE5646"/>
    <w:lvl w:ilvl="0" w:tplc="0809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D8804B1"/>
    <w:multiLevelType w:val="hybridMultilevel"/>
    <w:tmpl w:val="6FA82170"/>
    <w:lvl w:ilvl="0" w:tplc="199488BE">
      <w:numFmt w:val="bullet"/>
      <w:lvlText w:val="-"/>
      <w:lvlJc w:val="left"/>
      <w:pPr>
        <w:ind w:left="3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2DFA0089"/>
    <w:multiLevelType w:val="multilevel"/>
    <w:tmpl w:val="46E63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6E6DD2"/>
    <w:multiLevelType w:val="hybridMultilevel"/>
    <w:tmpl w:val="AAC0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633F"/>
    <w:multiLevelType w:val="multilevel"/>
    <w:tmpl w:val="80E66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8D652C"/>
    <w:multiLevelType w:val="hybridMultilevel"/>
    <w:tmpl w:val="7206B688"/>
    <w:lvl w:ilvl="0" w:tplc="58D08A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5697"/>
    <w:multiLevelType w:val="multilevel"/>
    <w:tmpl w:val="40660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13492E"/>
    <w:multiLevelType w:val="multilevel"/>
    <w:tmpl w:val="7B76C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C55EB1"/>
    <w:multiLevelType w:val="multilevel"/>
    <w:tmpl w:val="D30E5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95E45A4"/>
    <w:multiLevelType w:val="multilevel"/>
    <w:tmpl w:val="D1623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AD708A"/>
    <w:multiLevelType w:val="multilevel"/>
    <w:tmpl w:val="6088A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C62690"/>
    <w:multiLevelType w:val="hybridMultilevel"/>
    <w:tmpl w:val="5A54A1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A610E"/>
    <w:multiLevelType w:val="multilevel"/>
    <w:tmpl w:val="6700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FA2980"/>
    <w:multiLevelType w:val="multilevel"/>
    <w:tmpl w:val="8D28B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EC6870"/>
    <w:multiLevelType w:val="multilevel"/>
    <w:tmpl w:val="9A402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6921898"/>
    <w:multiLevelType w:val="multilevel"/>
    <w:tmpl w:val="64548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2307D0"/>
    <w:multiLevelType w:val="hybridMultilevel"/>
    <w:tmpl w:val="6D4EB1F6"/>
    <w:lvl w:ilvl="0" w:tplc="F2B237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D2"/>
    <w:rsid w:val="000463E5"/>
    <w:rsid w:val="00050A78"/>
    <w:rsid w:val="0005290A"/>
    <w:rsid w:val="00060528"/>
    <w:rsid w:val="0007444E"/>
    <w:rsid w:val="00090D87"/>
    <w:rsid w:val="00130B0A"/>
    <w:rsid w:val="0014019F"/>
    <w:rsid w:val="001407A7"/>
    <w:rsid w:val="0019209D"/>
    <w:rsid w:val="002169A6"/>
    <w:rsid w:val="002754B7"/>
    <w:rsid w:val="002B7ECC"/>
    <w:rsid w:val="002C53A9"/>
    <w:rsid w:val="00330E18"/>
    <w:rsid w:val="00331237"/>
    <w:rsid w:val="00353F9F"/>
    <w:rsid w:val="003E14E5"/>
    <w:rsid w:val="003F6227"/>
    <w:rsid w:val="004061D5"/>
    <w:rsid w:val="00414BCF"/>
    <w:rsid w:val="00416004"/>
    <w:rsid w:val="00416332"/>
    <w:rsid w:val="00474A5A"/>
    <w:rsid w:val="004A3424"/>
    <w:rsid w:val="004A698F"/>
    <w:rsid w:val="004B07F8"/>
    <w:rsid w:val="004C2B1E"/>
    <w:rsid w:val="004F44E5"/>
    <w:rsid w:val="00507490"/>
    <w:rsid w:val="00531D05"/>
    <w:rsid w:val="00552DF7"/>
    <w:rsid w:val="00566AB5"/>
    <w:rsid w:val="00576F9B"/>
    <w:rsid w:val="00594EA8"/>
    <w:rsid w:val="005C3A41"/>
    <w:rsid w:val="005E5F64"/>
    <w:rsid w:val="0062734F"/>
    <w:rsid w:val="00645A52"/>
    <w:rsid w:val="00650E1F"/>
    <w:rsid w:val="0067672C"/>
    <w:rsid w:val="00690A7B"/>
    <w:rsid w:val="0069354A"/>
    <w:rsid w:val="006F35AE"/>
    <w:rsid w:val="006F47D9"/>
    <w:rsid w:val="00700437"/>
    <w:rsid w:val="00767717"/>
    <w:rsid w:val="007855C9"/>
    <w:rsid w:val="007A2C66"/>
    <w:rsid w:val="007B06D3"/>
    <w:rsid w:val="0088270B"/>
    <w:rsid w:val="008833FF"/>
    <w:rsid w:val="008C6AC7"/>
    <w:rsid w:val="008F5381"/>
    <w:rsid w:val="00903230"/>
    <w:rsid w:val="009177C5"/>
    <w:rsid w:val="009561FE"/>
    <w:rsid w:val="0096606F"/>
    <w:rsid w:val="009D3C62"/>
    <w:rsid w:val="009F6905"/>
    <w:rsid w:val="00A07E7B"/>
    <w:rsid w:val="00A2079E"/>
    <w:rsid w:val="00A40A93"/>
    <w:rsid w:val="00A47F80"/>
    <w:rsid w:val="00A6167F"/>
    <w:rsid w:val="00A62993"/>
    <w:rsid w:val="00A640C3"/>
    <w:rsid w:val="00A8249C"/>
    <w:rsid w:val="00AA7A11"/>
    <w:rsid w:val="00AC6FD2"/>
    <w:rsid w:val="00AE582B"/>
    <w:rsid w:val="00B3144B"/>
    <w:rsid w:val="00BC158C"/>
    <w:rsid w:val="00BE39D1"/>
    <w:rsid w:val="00C24C1B"/>
    <w:rsid w:val="00C45566"/>
    <w:rsid w:val="00C4575E"/>
    <w:rsid w:val="00CD403A"/>
    <w:rsid w:val="00CD6724"/>
    <w:rsid w:val="00D23083"/>
    <w:rsid w:val="00D3096D"/>
    <w:rsid w:val="00D9605D"/>
    <w:rsid w:val="00DF05FF"/>
    <w:rsid w:val="00E14180"/>
    <w:rsid w:val="00E210C7"/>
    <w:rsid w:val="00E32311"/>
    <w:rsid w:val="00E35B68"/>
    <w:rsid w:val="00E514AC"/>
    <w:rsid w:val="00E52015"/>
    <w:rsid w:val="00E54E05"/>
    <w:rsid w:val="00E74169"/>
    <w:rsid w:val="00EE34D7"/>
    <w:rsid w:val="00F557AF"/>
    <w:rsid w:val="00F666D2"/>
    <w:rsid w:val="00F7285F"/>
    <w:rsid w:val="00F90A3B"/>
    <w:rsid w:val="00FA143C"/>
    <w:rsid w:val="00FD70F5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0ACDF8"/>
  <w15:docId w15:val="{3E190263-B132-411B-9BF2-376EB20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34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4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0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0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kids/self-estee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theschoolrun.com/raising-a-confident-chil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childline.org.uk/info-advice/your-feelings/feelings-emotions/building-confidence-self-este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primarystars.com/resources/self-estee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D837B545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Goodstadt</dc:creator>
  <cp:lastModifiedBy>Kirsty Broome</cp:lastModifiedBy>
  <cp:revision>2</cp:revision>
  <dcterms:created xsi:type="dcterms:W3CDTF">2020-07-03T13:17:00Z</dcterms:created>
  <dcterms:modified xsi:type="dcterms:W3CDTF">2020-07-03T13:17:00Z</dcterms:modified>
</cp:coreProperties>
</file>