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FD2" w:rsidRPr="00F83888" w:rsidRDefault="00D9605D">
      <w:pPr>
        <w:rPr>
          <w:rFonts w:ascii="Comic Sans MS" w:hAnsi="Comic Sans MS"/>
        </w:rPr>
      </w:pPr>
      <w:bookmarkStart w:id="0" w:name="_GoBack"/>
      <w:bookmarkEnd w:id="0"/>
      <w:r w:rsidRPr="00F83888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FBBF006" wp14:editId="6A1AE2F4">
            <wp:simplePos x="0" y="0"/>
            <wp:positionH relativeFrom="column">
              <wp:posOffset>-85725</wp:posOffset>
            </wp:positionH>
            <wp:positionV relativeFrom="paragraph">
              <wp:posOffset>-189230</wp:posOffset>
            </wp:positionV>
            <wp:extent cx="978079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9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FD2" w:rsidRPr="00F83888" w:rsidRDefault="00FA143C" w:rsidP="00FA143C">
      <w:pPr>
        <w:rPr>
          <w:rFonts w:ascii="Comic Sans MS" w:hAnsi="Comic Sans MS"/>
        </w:rPr>
      </w:pPr>
      <w:r w:rsidRPr="00F83888">
        <w:rPr>
          <w:rFonts w:ascii="Comic Sans MS" w:hAnsi="Comic Sans MS"/>
        </w:rPr>
        <w:t xml:space="preserve">   </w:t>
      </w:r>
    </w:p>
    <w:tbl>
      <w:tblPr>
        <w:tblStyle w:val="a"/>
        <w:tblW w:w="1573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35"/>
      </w:tblGrid>
      <w:tr w:rsidR="00A2079E" w:rsidRPr="00F83888" w:rsidTr="0067672C">
        <w:trPr>
          <w:trHeight w:val="420"/>
        </w:trPr>
        <w:tc>
          <w:tcPr>
            <w:tcW w:w="157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9E" w:rsidRPr="00F83888" w:rsidRDefault="0067672C" w:rsidP="00A20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88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4C37BD0" wp14:editId="7772E115">
                  <wp:simplePos x="0" y="0"/>
                  <wp:positionH relativeFrom="column">
                    <wp:posOffset>9008745</wp:posOffset>
                  </wp:positionH>
                  <wp:positionV relativeFrom="paragraph">
                    <wp:posOffset>-647065</wp:posOffset>
                  </wp:positionV>
                  <wp:extent cx="918210" cy="990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79E" w:rsidRPr="00F83888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 </w:t>
            </w:r>
            <w:r w:rsidR="00A2079E" w:rsidRPr="00F83888">
              <w:rPr>
                <w:rFonts w:ascii="Comic Sans MS" w:hAnsi="Comic Sans MS"/>
                <w:b/>
                <w:color w:val="FFFFFF"/>
              </w:rPr>
              <w:t>Year 6 Transition Learning Projects</w:t>
            </w:r>
          </w:p>
        </w:tc>
      </w:tr>
      <w:tr w:rsidR="00507490" w:rsidRPr="00F83888" w:rsidTr="0067672C">
        <w:trPr>
          <w:trHeight w:val="420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490" w:rsidRPr="00F83888" w:rsidRDefault="00507490" w:rsidP="003B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83888"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WC </w:t>
            </w:r>
            <w:r w:rsidR="003B73F3" w:rsidRPr="00F83888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13</w:t>
            </w:r>
            <w:r w:rsidR="0067672C" w:rsidRPr="00F83888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.07</w:t>
            </w:r>
            <w:r w:rsidRPr="00F83888"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.2020: </w:t>
            </w:r>
            <w:r w:rsidR="003B73F3" w:rsidRPr="00F83888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Valuing your achievements</w:t>
            </w:r>
            <w:r w:rsidR="0067672C" w:rsidRPr="00F83888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.</w:t>
            </w:r>
            <w:r w:rsidR="003B73F3" w:rsidRPr="00F83888"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07490" w:rsidRPr="00F83888" w:rsidTr="0067672C">
        <w:trPr>
          <w:trHeight w:val="420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3F3" w:rsidRPr="00F83888" w:rsidRDefault="003B73F3" w:rsidP="003B73F3">
            <w:pP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This week’s learning project focuses on your successes throughout </w:t>
            </w:r>
            <w:r w:rsid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time at school.</w:t>
            </w:r>
          </w:p>
          <w:p w:rsidR="00507490" w:rsidRPr="00F83888" w:rsidRDefault="003B73F3" w:rsidP="00F83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It will give </w:t>
            </w:r>
            <w:r w:rsid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the opportunity to reflect on what </w:t>
            </w:r>
            <w:r w:rsid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have enjoyed and achieved throughout </w:t>
            </w:r>
            <w:r w:rsid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</w:t>
            </w:r>
            <w:r w:rsidRPr="00F83888">
              <w:rPr>
                <w:rFonts w:ascii="Comic Sans MS" w:hAnsi="Comic Sans MS"/>
                <w:b/>
                <w:sz w:val="20"/>
                <w:szCs w:val="20"/>
              </w:rPr>
              <w:t>time in primary</w:t>
            </w: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school life.</w:t>
            </w:r>
            <w:r w:rsidR="0067672C" w:rsidRPr="00F838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9209D" w:rsidRPr="00F83888" w:rsidTr="0067672C">
        <w:tc>
          <w:tcPr>
            <w:tcW w:w="157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09D" w:rsidRPr="00F83888" w:rsidRDefault="0019209D" w:rsidP="0019209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83888">
              <w:rPr>
                <w:rFonts w:ascii="Comic Sans MS" w:hAnsi="Comic Sans MS"/>
                <w:b/>
                <w:color w:val="FFFFFF" w:themeColor="background1"/>
                <w:u w:val="single"/>
              </w:rPr>
              <w:t>Transition Activities:</w:t>
            </w:r>
          </w:p>
        </w:tc>
      </w:tr>
      <w:tr w:rsidR="00F83888" w:rsidRPr="00F83888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88" w:rsidRPr="00F83888" w:rsidRDefault="00F83888" w:rsidP="001D0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F8388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Monday-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You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ha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ve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achieved so much at primary school and now it is time to reflect on what makes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 proud. C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reate a ‘Wheel of Achievements’ that displays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pr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oudest moments. L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abel each section with headings such as ‘Maths’, ‘English’, ‘P.E’, Music, ‘Friendships’, ‘Hob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bies’. Inside each segment you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can either draw a picture or write a sentence to show what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are proud of.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can decorate it using bright colours so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wheel shines with pride. </w:t>
            </w:r>
            <w:r w:rsidRPr="00F83888">
              <w:rPr>
                <w:rFonts w:ascii="Comic Sans MS" w:hAnsi="Comic Sans MS"/>
                <w:color w:val="FF0000"/>
                <w:sz w:val="20"/>
                <w:szCs w:val="20"/>
              </w:rPr>
              <w:t>Share your work on Twitter using #</w:t>
            </w:r>
            <w:proofErr w:type="spellStart"/>
            <w:r w:rsidRPr="00F83888">
              <w:rPr>
                <w:rFonts w:ascii="Comic Sans MS" w:hAnsi="Comic Sans MS"/>
                <w:color w:val="FF0000"/>
                <w:sz w:val="20"/>
                <w:szCs w:val="20"/>
              </w:rPr>
              <w:t>thelearningprojects</w:t>
            </w:r>
            <w:proofErr w:type="spellEnd"/>
          </w:p>
        </w:tc>
      </w:tr>
      <w:tr w:rsidR="00F83888" w:rsidRPr="00F83888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88" w:rsidRPr="00F83888" w:rsidRDefault="00F83888" w:rsidP="001D0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F83888">
              <w:rPr>
                <w:rFonts w:ascii="Comic Sans MS" w:hAnsi="Comic Sans MS"/>
                <w:b/>
                <w:color w:val="FF9900"/>
                <w:sz w:val="20"/>
                <w:szCs w:val="20"/>
              </w:rPr>
              <w:t xml:space="preserve">Tuesday-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Some of the best memories of childhood are the silly ones that mak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e you giggle. C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reate an amusing comic strip of a funny moment from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sch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ool journey. I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nclude thought bubbles and speech bubbles to bring the comic to life. Comic strips are usually vibran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t in colour so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use bold colours for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illustrations. If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you cannot recall a funny moment,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create a comic strip of any key moment that is significant to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For example, meeting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best friend for the first time, competing in Sports Day or a favourite school trip. </w:t>
            </w:r>
          </w:p>
        </w:tc>
      </w:tr>
      <w:tr w:rsidR="00F83888" w:rsidRPr="00F83888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88" w:rsidRPr="00F83888" w:rsidRDefault="00F83888" w:rsidP="00824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F83888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Wednesday-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At the end of Year 6, you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would ordinarily have the opportunity to gather ‘goodbye and good luck’ messages from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Teachers and friends, often written in a book which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can keep and treasure. Today’s task will create a ‘Virtual Leavers Book’ i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n which you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will write a message to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Y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ear 6 peers. W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rite a message of farewell and good luck to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Year Group and send this in to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Teacher through </w:t>
            </w:r>
            <w:r w:rsidR="001D0392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online learning platform. </w:t>
            </w:r>
          </w:p>
        </w:tc>
      </w:tr>
      <w:tr w:rsidR="00F83888" w:rsidRPr="00F83888" w:rsidTr="0067672C">
        <w:trPr>
          <w:trHeight w:val="698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88" w:rsidRPr="00F83888" w:rsidRDefault="00F83888" w:rsidP="005E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F83888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Thursday-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No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 xml:space="preserve">t only is it important for you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to value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past achievements, it is important for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 plan to achieve new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goals. C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reate a ‘bucket list’ of things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wish to achieve in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first year of secondary school. This could include points such as making new friends, taking the bus to school by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yourself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etc. Once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 xml:space="preserve">ave completed this,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create a bucket list of things </w:t>
            </w:r>
            <w:r w:rsidR="005E2F9A"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hope to achieve before secondary school begins. This could include points such as learning to tie a tie, completing a </w:t>
            </w:r>
            <w:hyperlink r:id="rId8">
              <w:r w:rsidRPr="00F83888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Summer Reading Challenge</w:t>
              </w:r>
            </w:hyperlink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, baking a cake and more.</w:t>
            </w:r>
          </w:p>
        </w:tc>
      </w:tr>
      <w:tr w:rsidR="00F83888" w:rsidRPr="00F83888" w:rsidTr="0067672C">
        <w:trPr>
          <w:trHeight w:val="42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88" w:rsidRDefault="00F83888" w:rsidP="00824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83888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Friday- 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Coming together to celebrate the end of Year 6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is an important ritual for you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Today’s task metaphorically brings 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>you all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together by joining 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memories 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>in a jigsaw. U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se 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puzzle piece template to write 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>your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best m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>oment of Year 6. A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ll of Year 6 </w:t>
            </w:r>
            <w:r w:rsidR="00824568">
              <w:rPr>
                <w:rFonts w:ascii="Comic Sans MS" w:hAnsi="Comic Sans MS"/>
                <w:color w:val="000000"/>
                <w:sz w:val="20"/>
                <w:szCs w:val="20"/>
              </w:rPr>
              <w:t>have been asked to complete</w:t>
            </w: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this task and all of their individual memories on the jigsaw pieces will slot together to create one fantastic ‘Jigsaw of Memories’. </w:t>
            </w:r>
          </w:p>
          <w:p w:rsidR="00824568" w:rsidRPr="00F83888" w:rsidRDefault="00824568" w:rsidP="00824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19209D" w:rsidRPr="00F83888" w:rsidTr="0067672C">
        <w:trPr>
          <w:trHeight w:val="420"/>
        </w:trPr>
        <w:tc>
          <w:tcPr>
            <w:tcW w:w="157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09D" w:rsidRPr="00F83888" w:rsidRDefault="00F83888" w:rsidP="0067672C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83888">
              <w:rPr>
                <w:rFonts w:ascii="Comic Sans MS" w:hAnsi="Comic Sans MS"/>
                <w:b/>
                <w:color w:val="FFFFFF" w:themeColor="background1"/>
              </w:rPr>
              <w:lastRenderedPageBreak/>
              <w:t>WC 13</w:t>
            </w:r>
            <w:r w:rsidR="0067672C" w:rsidRPr="00F83888">
              <w:rPr>
                <w:rFonts w:ascii="Comic Sans MS" w:hAnsi="Comic Sans MS"/>
                <w:b/>
                <w:color w:val="FFFFFF" w:themeColor="background1"/>
              </w:rPr>
              <w:t>.07</w:t>
            </w:r>
            <w:r w:rsidR="003F6227" w:rsidRPr="00F83888">
              <w:rPr>
                <w:rFonts w:ascii="Comic Sans MS" w:hAnsi="Comic Sans MS"/>
                <w:b/>
                <w:color w:val="FFFFFF" w:themeColor="background1"/>
              </w:rPr>
              <w:t xml:space="preserve">.2020: </w:t>
            </w:r>
            <w:r w:rsidRPr="00F83888">
              <w:rPr>
                <w:rFonts w:ascii="Comic Sans MS" w:hAnsi="Comic Sans MS"/>
                <w:b/>
                <w:color w:val="FFFFFF" w:themeColor="background1"/>
              </w:rPr>
              <w:t>Valuing your achievements</w:t>
            </w:r>
            <w:r w:rsidR="00650E1F" w:rsidRPr="00F83888">
              <w:rPr>
                <w:rFonts w:ascii="Comic Sans MS" w:hAnsi="Comic Sans MS"/>
                <w:b/>
                <w:color w:val="FFFFFF" w:themeColor="background1"/>
              </w:rPr>
              <w:t>.</w:t>
            </w:r>
            <w:r w:rsidR="003F6227" w:rsidRPr="00F83888">
              <w:rPr>
                <w:rFonts w:ascii="Comic Sans MS" w:hAnsi="Comic Sans MS"/>
                <w:b/>
                <w:color w:val="FFFFFF" w:themeColor="background1"/>
              </w:rPr>
              <w:t xml:space="preserve"> - Example Work</w:t>
            </w:r>
          </w:p>
        </w:tc>
      </w:tr>
      <w:tr w:rsidR="003F6227" w:rsidRPr="00F83888" w:rsidTr="0067672C">
        <w:trPr>
          <w:trHeight w:val="728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27" w:rsidRPr="00F83888" w:rsidRDefault="003F6227" w:rsidP="003F622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>Below are some examples of how you could set out your work:</w:t>
            </w: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  <w:r w:rsidRPr="00F8388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06B787B8" wp14:editId="5D95E49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45085</wp:posOffset>
                  </wp:positionV>
                  <wp:extent cx="9784080" cy="4137660"/>
                  <wp:effectExtent l="0" t="0" r="762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005" cy="41380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3F6227" w:rsidRPr="00F83888" w:rsidRDefault="003F6227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  <w:p w:rsidR="00F83888" w:rsidRPr="00F83888" w:rsidRDefault="00F83888" w:rsidP="0067672C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6227" w:rsidRPr="00F83888" w:rsidTr="00F83888">
        <w:trPr>
          <w:trHeight w:val="2006"/>
        </w:trPr>
        <w:tc>
          <w:tcPr>
            <w:tcW w:w="1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27" w:rsidRPr="00F83888" w:rsidRDefault="003F6227" w:rsidP="003F6227">
            <w:pPr>
              <w:rPr>
                <w:rFonts w:ascii="Comic Sans MS" w:hAnsi="Comic Sans MS"/>
                <w:sz w:val="20"/>
                <w:szCs w:val="20"/>
              </w:rPr>
            </w:pPr>
            <w:r w:rsidRPr="00F83888"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  <w:t>Additional Learning Resources Parents May Wish To Engage With:</w:t>
            </w:r>
          </w:p>
          <w:p w:rsidR="00F83888" w:rsidRPr="00F83888" w:rsidRDefault="00F83888" w:rsidP="00F8388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</w:rPr>
            </w:pP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There are some useful tips about coping with anxiety in children on the </w:t>
            </w:r>
            <w:hyperlink r:id="rId10">
              <w:r w:rsidRPr="00F83888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NHS website</w:t>
              </w:r>
            </w:hyperlink>
          </w:p>
          <w:p w:rsidR="00F83888" w:rsidRPr="00F83888" w:rsidRDefault="00830BE6" w:rsidP="00F8388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</w:rPr>
            </w:pPr>
            <w:hyperlink r:id="rId11">
              <w:r w:rsidR="00F83888" w:rsidRPr="00F83888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This website</w:t>
              </w:r>
            </w:hyperlink>
            <w:r w:rsidR="00F83888"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provides some useful tips to parents of pupils transitioning to Secondary School</w:t>
            </w:r>
          </w:p>
          <w:p w:rsidR="00F83888" w:rsidRPr="00F83888" w:rsidRDefault="00F83888" w:rsidP="00F8388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00"/>
              </w:rPr>
            </w:pPr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Useful tips from </w:t>
            </w:r>
            <w:hyperlink r:id="rId12">
              <w:r w:rsidRPr="00F83888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The School Run</w:t>
              </w:r>
            </w:hyperlink>
            <w:r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website, which also provides general information and advice about your child’s learning journey.</w:t>
            </w:r>
          </w:p>
          <w:p w:rsidR="003F6227" w:rsidRPr="00F83888" w:rsidRDefault="00830BE6" w:rsidP="00F8388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hyperlink r:id="rId13">
              <w:r w:rsidR="00F83888" w:rsidRPr="00F83888">
                <w:rPr>
                  <w:rFonts w:ascii="Comic Sans MS" w:hAnsi="Comic Sans MS"/>
                  <w:color w:val="0097A7"/>
                  <w:sz w:val="20"/>
                  <w:szCs w:val="20"/>
                  <w:u w:val="single"/>
                </w:rPr>
                <w:t>This website provides</w:t>
              </w:r>
            </w:hyperlink>
            <w:r w:rsidR="00F83888" w:rsidRPr="00F838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advice for supporting pupils with additional needs in transitioning to Secondary School.</w:t>
            </w:r>
          </w:p>
        </w:tc>
      </w:tr>
    </w:tbl>
    <w:p w:rsidR="00130B0A" w:rsidRPr="00F83888" w:rsidRDefault="00130B0A" w:rsidP="004F44E5">
      <w:pPr>
        <w:rPr>
          <w:rFonts w:ascii="Comic Sans MS" w:hAnsi="Comic Sans MS"/>
        </w:rPr>
      </w:pPr>
    </w:p>
    <w:sectPr w:rsidR="00130B0A" w:rsidRPr="00F83888" w:rsidSect="0067672C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15"/>
      </v:shape>
    </w:pict>
  </w:numPicBullet>
  <w:abstractNum w:abstractNumId="0">
    <w:nsid w:val="10734D55"/>
    <w:multiLevelType w:val="multilevel"/>
    <w:tmpl w:val="E0E2F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727092"/>
    <w:multiLevelType w:val="multilevel"/>
    <w:tmpl w:val="B3541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A02BD4"/>
    <w:multiLevelType w:val="hybridMultilevel"/>
    <w:tmpl w:val="4AAE5646"/>
    <w:lvl w:ilvl="0" w:tplc="0809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D8804B1"/>
    <w:multiLevelType w:val="hybridMultilevel"/>
    <w:tmpl w:val="6FA82170"/>
    <w:lvl w:ilvl="0" w:tplc="199488BE">
      <w:numFmt w:val="bullet"/>
      <w:lvlText w:val="-"/>
      <w:lvlJc w:val="left"/>
      <w:pPr>
        <w:ind w:left="3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>
    <w:nsid w:val="2DFA0089"/>
    <w:multiLevelType w:val="multilevel"/>
    <w:tmpl w:val="46E63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56E6DD2"/>
    <w:multiLevelType w:val="hybridMultilevel"/>
    <w:tmpl w:val="AAC0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2633F"/>
    <w:multiLevelType w:val="multilevel"/>
    <w:tmpl w:val="80E66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68D652C"/>
    <w:multiLevelType w:val="hybridMultilevel"/>
    <w:tmpl w:val="7206B688"/>
    <w:lvl w:ilvl="0" w:tplc="58D08A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95697"/>
    <w:multiLevelType w:val="multilevel"/>
    <w:tmpl w:val="40660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813492E"/>
    <w:multiLevelType w:val="multilevel"/>
    <w:tmpl w:val="7B76C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8C55EB1"/>
    <w:multiLevelType w:val="multilevel"/>
    <w:tmpl w:val="D30E5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595E45A4"/>
    <w:multiLevelType w:val="multilevel"/>
    <w:tmpl w:val="D1623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EAD708A"/>
    <w:multiLevelType w:val="multilevel"/>
    <w:tmpl w:val="6088A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9C62690"/>
    <w:multiLevelType w:val="hybridMultilevel"/>
    <w:tmpl w:val="5A54A1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47809"/>
    <w:multiLevelType w:val="multilevel"/>
    <w:tmpl w:val="7BD87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6F3A610E"/>
    <w:multiLevelType w:val="multilevel"/>
    <w:tmpl w:val="6700C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FA2980"/>
    <w:multiLevelType w:val="multilevel"/>
    <w:tmpl w:val="8D28B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3EC6870"/>
    <w:multiLevelType w:val="multilevel"/>
    <w:tmpl w:val="9A402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76921898"/>
    <w:multiLevelType w:val="multilevel"/>
    <w:tmpl w:val="64548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D2307D0"/>
    <w:multiLevelType w:val="hybridMultilevel"/>
    <w:tmpl w:val="6D4EB1F6"/>
    <w:lvl w:ilvl="0" w:tplc="F2B237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9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D2"/>
    <w:rsid w:val="000463E5"/>
    <w:rsid w:val="00050A78"/>
    <w:rsid w:val="0005290A"/>
    <w:rsid w:val="00060528"/>
    <w:rsid w:val="0007444E"/>
    <w:rsid w:val="00090D87"/>
    <w:rsid w:val="00130B0A"/>
    <w:rsid w:val="0014019F"/>
    <w:rsid w:val="001407A7"/>
    <w:rsid w:val="0019209D"/>
    <w:rsid w:val="001D0392"/>
    <w:rsid w:val="002169A6"/>
    <w:rsid w:val="002754B7"/>
    <w:rsid w:val="002B7ECC"/>
    <w:rsid w:val="002C53A9"/>
    <w:rsid w:val="00330E18"/>
    <w:rsid w:val="00331237"/>
    <w:rsid w:val="00353F9F"/>
    <w:rsid w:val="003B73F3"/>
    <w:rsid w:val="003E14E5"/>
    <w:rsid w:val="003F6227"/>
    <w:rsid w:val="004061D5"/>
    <w:rsid w:val="00414BCF"/>
    <w:rsid w:val="00416004"/>
    <w:rsid w:val="00416332"/>
    <w:rsid w:val="00474A5A"/>
    <w:rsid w:val="004A3424"/>
    <w:rsid w:val="004A698F"/>
    <w:rsid w:val="004B07F8"/>
    <w:rsid w:val="004C2B1E"/>
    <w:rsid w:val="004F44E5"/>
    <w:rsid w:val="00507490"/>
    <w:rsid w:val="00552DF7"/>
    <w:rsid w:val="00566AB5"/>
    <w:rsid w:val="00576F9B"/>
    <w:rsid w:val="00594EA8"/>
    <w:rsid w:val="005C3A41"/>
    <w:rsid w:val="005E2F9A"/>
    <w:rsid w:val="005E5F64"/>
    <w:rsid w:val="0062734F"/>
    <w:rsid w:val="00645A52"/>
    <w:rsid w:val="00650E1F"/>
    <w:rsid w:val="0067672C"/>
    <w:rsid w:val="00690A7B"/>
    <w:rsid w:val="0069354A"/>
    <w:rsid w:val="006F35AE"/>
    <w:rsid w:val="006F47D9"/>
    <w:rsid w:val="00700437"/>
    <w:rsid w:val="00767717"/>
    <w:rsid w:val="007855C9"/>
    <w:rsid w:val="007A2C66"/>
    <w:rsid w:val="007B06D3"/>
    <w:rsid w:val="00824568"/>
    <w:rsid w:val="00830BE6"/>
    <w:rsid w:val="0088270B"/>
    <w:rsid w:val="008833FF"/>
    <w:rsid w:val="008C6AC7"/>
    <w:rsid w:val="008F5381"/>
    <w:rsid w:val="00903230"/>
    <w:rsid w:val="009177C5"/>
    <w:rsid w:val="009561FE"/>
    <w:rsid w:val="0096606F"/>
    <w:rsid w:val="009D3C62"/>
    <w:rsid w:val="009F6905"/>
    <w:rsid w:val="00A07E7B"/>
    <w:rsid w:val="00A2079E"/>
    <w:rsid w:val="00A40A93"/>
    <w:rsid w:val="00A47F80"/>
    <w:rsid w:val="00A6167F"/>
    <w:rsid w:val="00A62993"/>
    <w:rsid w:val="00A640C3"/>
    <w:rsid w:val="00A8249C"/>
    <w:rsid w:val="00AA7A11"/>
    <w:rsid w:val="00AC6FD2"/>
    <w:rsid w:val="00AE582B"/>
    <w:rsid w:val="00B3144B"/>
    <w:rsid w:val="00BC158C"/>
    <w:rsid w:val="00BE39D1"/>
    <w:rsid w:val="00C24C1B"/>
    <w:rsid w:val="00C45566"/>
    <w:rsid w:val="00C4575E"/>
    <w:rsid w:val="00CD403A"/>
    <w:rsid w:val="00CD6724"/>
    <w:rsid w:val="00D23083"/>
    <w:rsid w:val="00D3096D"/>
    <w:rsid w:val="00D9605D"/>
    <w:rsid w:val="00DF05FF"/>
    <w:rsid w:val="00E14180"/>
    <w:rsid w:val="00E210C7"/>
    <w:rsid w:val="00E32311"/>
    <w:rsid w:val="00E35B68"/>
    <w:rsid w:val="00E514AC"/>
    <w:rsid w:val="00E52015"/>
    <w:rsid w:val="00E54E05"/>
    <w:rsid w:val="00E74169"/>
    <w:rsid w:val="00EE34D7"/>
    <w:rsid w:val="00F557AF"/>
    <w:rsid w:val="00F666D2"/>
    <w:rsid w:val="00F7285F"/>
    <w:rsid w:val="00F83888"/>
    <w:rsid w:val="00F90A3B"/>
    <w:rsid w:val="00FA143C"/>
    <w:rsid w:val="00FD70F5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0AC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E34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4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0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0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E34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4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0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0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readingchallenge.org.uk/" TargetMode="External"/><Relationship Id="rId13" Type="http://schemas.openxmlformats.org/officeDocument/2006/relationships/hyperlink" Target="http://www.learningdisabilities.org.uk/search/?query=secondary+school+transition&amp;op=Sear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www.theschoolrun.com/transition-time-primary-second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inies.com/our-favourites/transition-from-primary-to-secondary-schoo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stress-anxiety-depression/anxiety-in-childr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4F8245B8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Goodstadt</dc:creator>
  <cp:lastModifiedBy>Kirsty Broome</cp:lastModifiedBy>
  <cp:revision>2</cp:revision>
  <dcterms:created xsi:type="dcterms:W3CDTF">2020-07-12T14:13:00Z</dcterms:created>
  <dcterms:modified xsi:type="dcterms:W3CDTF">2020-07-12T14:13:00Z</dcterms:modified>
</cp:coreProperties>
</file>