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F5" w:rsidRDefault="009F1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54"/>
      </w:tblGrid>
      <w:tr w:rsidR="00751523" w:rsidTr="00751523">
        <w:trPr>
          <w:trHeight w:val="1524"/>
        </w:trPr>
        <w:tc>
          <w:tcPr>
            <w:tcW w:w="4681" w:type="dxa"/>
          </w:tcPr>
          <w:p w:rsidR="00751523" w:rsidRDefault="00751523">
            <w:proofErr w:type="spellStart"/>
            <w:r>
              <w:t>Maths</w:t>
            </w:r>
            <w:proofErr w:type="spellEnd"/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Murdoch</w:t>
            </w:r>
          </w:p>
          <w:p w:rsidR="00751523" w:rsidRDefault="00751523">
            <w:r>
              <w:t xml:space="preserve">Fraction </w:t>
            </w:r>
          </w:p>
        </w:tc>
        <w:tc>
          <w:tcPr>
            <w:tcW w:w="4681" w:type="dxa"/>
          </w:tcPr>
          <w:p w:rsidR="00751523" w:rsidRDefault="00751523">
            <w:proofErr w:type="spellStart"/>
            <w:r>
              <w:t>Maths</w:t>
            </w:r>
            <w:proofErr w:type="spellEnd"/>
            <w:r>
              <w:t xml:space="preserve"> Miss </w:t>
            </w:r>
            <w:proofErr w:type="spellStart"/>
            <w:r>
              <w:t>Rosson</w:t>
            </w:r>
            <w:proofErr w:type="spellEnd"/>
            <w:r>
              <w:t xml:space="preserve"> / Sammons</w:t>
            </w:r>
          </w:p>
          <w:p w:rsidR="00751523" w:rsidRDefault="00751523">
            <w:r>
              <w:t>Converting Cm to mm</w:t>
            </w:r>
          </w:p>
        </w:tc>
        <w:tc>
          <w:tcPr>
            <w:tcW w:w="4682" w:type="dxa"/>
          </w:tcPr>
          <w:p w:rsidR="00751523" w:rsidRDefault="00751523">
            <w:proofErr w:type="spellStart"/>
            <w:r>
              <w:t>Maths</w:t>
            </w:r>
            <w:proofErr w:type="spellEnd"/>
            <w: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O’Hara</w:t>
            </w:r>
          </w:p>
          <w:p w:rsidR="00751523" w:rsidRDefault="00751523">
            <w:r>
              <w:t xml:space="preserve">Fractions </w:t>
            </w:r>
          </w:p>
        </w:tc>
      </w:tr>
      <w:tr w:rsidR="00751523" w:rsidTr="00751523">
        <w:trPr>
          <w:trHeight w:val="573"/>
        </w:trPr>
        <w:tc>
          <w:tcPr>
            <w:tcW w:w="14044" w:type="dxa"/>
            <w:gridSpan w:val="3"/>
          </w:tcPr>
          <w:p w:rsidR="00751523" w:rsidRPr="009F1E06" w:rsidRDefault="00751523">
            <w:pPr>
              <w:rPr>
                <w:b/>
              </w:rPr>
            </w:pPr>
            <w:r w:rsidRPr="009F1E06">
              <w:rPr>
                <w:b/>
              </w:rPr>
              <w:t>TT Rock stars</w:t>
            </w:r>
          </w:p>
          <w:p w:rsidR="00751523" w:rsidRDefault="00751523"/>
        </w:tc>
      </w:tr>
      <w:tr w:rsidR="00751523" w:rsidTr="00751523">
        <w:trPr>
          <w:trHeight w:val="695"/>
        </w:trPr>
        <w:tc>
          <w:tcPr>
            <w:tcW w:w="14044" w:type="dxa"/>
            <w:gridSpan w:val="3"/>
          </w:tcPr>
          <w:p w:rsidR="00751523" w:rsidRPr="009F1E06" w:rsidRDefault="00751523">
            <w:pPr>
              <w:rPr>
                <w:b/>
              </w:rPr>
            </w:pPr>
            <w:r w:rsidRPr="009F1E06">
              <w:rPr>
                <w:b/>
              </w:rPr>
              <w:t xml:space="preserve">Reading </w:t>
            </w:r>
          </w:p>
          <w:p w:rsidR="00751523" w:rsidRDefault="00751523">
            <w:r>
              <w:t>Oxford Owl library</w:t>
            </w:r>
          </w:p>
          <w:p w:rsidR="00751523" w:rsidRDefault="00751523"/>
        </w:tc>
      </w:tr>
      <w:tr w:rsidR="00751523" w:rsidTr="00EC0965">
        <w:trPr>
          <w:trHeight w:val="1524"/>
        </w:trPr>
        <w:tc>
          <w:tcPr>
            <w:tcW w:w="14044" w:type="dxa"/>
            <w:gridSpan w:val="3"/>
          </w:tcPr>
          <w:p w:rsidR="00751523" w:rsidRDefault="00751523">
            <w:r>
              <w:t xml:space="preserve">Topic </w:t>
            </w:r>
          </w:p>
          <w:p w:rsidR="00751523" w:rsidRDefault="00751523">
            <w:r>
              <w:t xml:space="preserve">Create a fact sheet about any river </w:t>
            </w:r>
          </w:p>
          <w:p w:rsidR="00751523" w:rsidRDefault="00751523">
            <w:r>
              <w:t>Find out source</w:t>
            </w:r>
          </w:p>
          <w:p w:rsidR="00751523" w:rsidRDefault="00751523">
            <w:r>
              <w:t xml:space="preserve">Length </w:t>
            </w:r>
          </w:p>
          <w:p w:rsidR="00751523" w:rsidRDefault="00751523">
            <w:r>
              <w:t xml:space="preserve">Countries it flows through </w:t>
            </w:r>
            <w:bookmarkStart w:id="0" w:name="_GoBack"/>
            <w:bookmarkEnd w:id="0"/>
          </w:p>
        </w:tc>
      </w:tr>
      <w:tr w:rsidR="00751523" w:rsidTr="00751523">
        <w:trPr>
          <w:trHeight w:val="1414"/>
        </w:trPr>
        <w:tc>
          <w:tcPr>
            <w:tcW w:w="4681" w:type="dxa"/>
          </w:tcPr>
          <w:p w:rsidR="00751523" w:rsidRPr="009F1E06" w:rsidRDefault="00751523">
            <w:pPr>
              <w:rPr>
                <w:b/>
              </w:rPr>
            </w:pPr>
            <w:r w:rsidRPr="009F1E06">
              <w:rPr>
                <w:b/>
              </w:rPr>
              <w:t xml:space="preserve">English Diary entry </w:t>
            </w:r>
          </w:p>
          <w:p w:rsidR="00751523" w:rsidRDefault="00751523">
            <w:r>
              <w:t xml:space="preserve">Needs to have at least some information from every </w:t>
            </w:r>
            <w:proofErr w:type="gramStart"/>
            <w:r>
              <w:t>day .</w:t>
            </w:r>
            <w:proofErr w:type="gramEnd"/>
          </w:p>
          <w:p w:rsidR="00751523" w:rsidRDefault="00751523"/>
        </w:tc>
        <w:tc>
          <w:tcPr>
            <w:tcW w:w="4681" w:type="dxa"/>
          </w:tcPr>
          <w:p w:rsidR="00751523" w:rsidRPr="009F1E06" w:rsidRDefault="00751523">
            <w:pPr>
              <w:rPr>
                <w:b/>
              </w:rPr>
            </w:pPr>
            <w:r w:rsidRPr="009F1E06">
              <w:rPr>
                <w:b/>
              </w:rPr>
              <w:t xml:space="preserve">Spelling </w:t>
            </w:r>
          </w:p>
          <w:p w:rsidR="00751523" w:rsidRDefault="00751523">
            <w:r>
              <w:t>Learn the words off the year 3/4 high frequency mat</w:t>
            </w:r>
          </w:p>
        </w:tc>
        <w:tc>
          <w:tcPr>
            <w:tcW w:w="4682" w:type="dxa"/>
          </w:tcPr>
          <w:p w:rsidR="00751523" w:rsidRPr="009F1E06" w:rsidRDefault="009F1E06">
            <w:pPr>
              <w:rPr>
                <w:b/>
              </w:rPr>
            </w:pPr>
            <w:r w:rsidRPr="009F1E06">
              <w:rPr>
                <w:b/>
              </w:rPr>
              <w:t>The chocolate factory activity</w:t>
            </w:r>
          </w:p>
          <w:p w:rsidR="009F1E06" w:rsidRDefault="009F1E06">
            <w:r>
              <w:t xml:space="preserve">Imagine that you visited Willy </w:t>
            </w:r>
            <w:proofErr w:type="spellStart"/>
            <w:r>
              <w:t>Wonkers</w:t>
            </w:r>
            <w:proofErr w:type="spellEnd"/>
            <w:r>
              <w:t xml:space="preserve"> Chocolate factory, write down a full description from one of the rooms. </w:t>
            </w:r>
          </w:p>
          <w:p w:rsidR="009F1E06" w:rsidRDefault="009F1E06">
            <w:r>
              <w:t>You must include</w:t>
            </w:r>
          </w:p>
          <w:p w:rsidR="009F1E06" w:rsidRDefault="009F1E06" w:rsidP="009F1E06">
            <w:pPr>
              <w:pStyle w:val="ListParagraph"/>
              <w:numPr>
                <w:ilvl w:val="0"/>
                <w:numId w:val="1"/>
              </w:numPr>
            </w:pPr>
            <w:r>
              <w:t>What you can see</w:t>
            </w:r>
          </w:p>
          <w:p w:rsidR="009F1E06" w:rsidRDefault="009F1E06" w:rsidP="009F1E06">
            <w:pPr>
              <w:pStyle w:val="ListParagraph"/>
              <w:numPr>
                <w:ilvl w:val="0"/>
                <w:numId w:val="1"/>
              </w:numPr>
            </w:pPr>
            <w:r>
              <w:t xml:space="preserve">What it smells like </w:t>
            </w:r>
          </w:p>
          <w:p w:rsidR="009F1E06" w:rsidRDefault="009F1E06" w:rsidP="009F1E06">
            <w:pPr>
              <w:pStyle w:val="ListParagraph"/>
              <w:numPr>
                <w:ilvl w:val="0"/>
                <w:numId w:val="1"/>
              </w:numPr>
            </w:pPr>
            <w:r>
              <w:t>What sounds can you hear</w:t>
            </w:r>
          </w:p>
          <w:p w:rsidR="009F1E06" w:rsidRDefault="009F1E06" w:rsidP="009F1E06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it make you feel ( nervous, excited, scared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</w:tbl>
    <w:p w:rsidR="00751523" w:rsidRDefault="00751523"/>
    <w:sectPr w:rsidR="00751523" w:rsidSect="0075152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E12"/>
    <w:multiLevelType w:val="hybridMultilevel"/>
    <w:tmpl w:val="D4F0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23"/>
    <w:rsid w:val="001E7028"/>
    <w:rsid w:val="00751523"/>
    <w:rsid w:val="008F3369"/>
    <w:rsid w:val="009F1E06"/>
    <w:rsid w:val="00E907BC"/>
    <w:rsid w:val="00E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7D31"/>
  <w15:chartTrackingRefBased/>
  <w15:docId w15:val="{8D71ACFC-2E9F-4CD1-8DF5-2AE8874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A9619CD8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vohara</dc:creator>
  <cp:keywords/>
  <dc:description/>
  <cp:lastModifiedBy>vohara</cp:lastModifiedBy>
  <cp:revision>1</cp:revision>
  <dcterms:created xsi:type="dcterms:W3CDTF">2020-03-16T16:00:00Z</dcterms:created>
  <dcterms:modified xsi:type="dcterms:W3CDTF">2020-03-16T16:18:00Z</dcterms:modified>
</cp:coreProperties>
</file>